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14"/>
          <w:footerReference w:type="default" r:id="rId15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623026834" w:edGrp="everyone"/>
      <w:permEnd w:id="1623026834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8F46E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2.3.2020</w:t>
            </w:r>
            <w:proofErr w:type="gramEnd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8F46E6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Jednání Komise pro muzea a kulturní památky Euroregionu Krušnohoří v Marienbergu</w:t>
            </w:r>
          </w:p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8F46E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Roztoky-Chomutov 7:00-9:00</w:t>
            </w:r>
          </w:p>
          <w:p w:rsidR="008F46E6" w:rsidRDefault="008F46E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Chomutov-Marienberg 9:00-9:30</w:t>
            </w:r>
          </w:p>
          <w:p w:rsidR="008F46E6" w:rsidRDefault="008F46E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Marienberg 9:30-14:00 jednání</w:t>
            </w:r>
          </w:p>
          <w:p w:rsidR="008F46E6" w:rsidRDefault="008F46E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Marienberg-Chomutov 14:00-14:30</w:t>
            </w:r>
          </w:p>
          <w:p w:rsidR="008F46E6" w:rsidRDefault="008F46E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Chomutov-Roztoky 14:30-15:30</w:t>
            </w: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Default="008F46E6" w:rsidP="00923644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Viz přiložený program</w:t>
            </w:r>
          </w:p>
          <w:p w:rsidR="005042CB" w:rsidRDefault="005042CB" w:rsidP="00923644">
            <w:pPr>
              <w:ind w:left="72" w:firstLine="0"/>
              <w:rPr>
                <w:rFonts w:cs="Arial"/>
              </w:rPr>
            </w:pPr>
          </w:p>
          <w:p w:rsidR="005042CB" w:rsidRPr="00CA5C92" w:rsidRDefault="005042CB" w:rsidP="00923644">
            <w:pPr>
              <w:ind w:left="72"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8F46E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Markéta Prontekerová – ředitelka Oblastního muzea v Chomutově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8F46E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20/RP020002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8F46E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PhDr. Adam Šrejber, Ph.D.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8F46E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9. 3. 2020</w:t>
            </w:r>
          </w:p>
        </w:tc>
      </w:tr>
    </w:tbl>
    <w:p w:rsidR="005042CB" w:rsidRDefault="005042CB" w:rsidP="005042CB">
      <w:pPr>
        <w:rPr>
          <w:b/>
        </w:rPr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F72667" w:rsidRDefault="00F72667" w:rsidP="00F72667">
      <w:pPr>
        <w:rPr>
          <w:b/>
          <w:sz w:val="28"/>
          <w:szCs w:val="28"/>
        </w:rPr>
      </w:pPr>
    </w:p>
    <w:p w:rsidR="00F72667" w:rsidRDefault="00F72667" w:rsidP="00F72667">
      <w:pPr>
        <w:rPr>
          <w:b/>
          <w:sz w:val="28"/>
          <w:szCs w:val="28"/>
        </w:rPr>
      </w:pPr>
    </w:p>
    <w:p w:rsidR="00F72667" w:rsidRPr="002B53B5" w:rsidRDefault="00F72667" w:rsidP="00F7266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Euroregion  Kruš</w:t>
      </w:r>
      <w:r w:rsidRPr="002B53B5">
        <w:rPr>
          <w:b/>
          <w:sz w:val="28"/>
          <w:szCs w:val="28"/>
        </w:rPr>
        <w:t>nohoří</w:t>
      </w:r>
      <w:proofErr w:type="gramEnd"/>
      <w:r w:rsidRPr="002B53B5">
        <w:rPr>
          <w:b/>
          <w:sz w:val="28"/>
          <w:szCs w:val="28"/>
        </w:rPr>
        <w:t xml:space="preserve">  </w:t>
      </w:r>
    </w:p>
    <w:p w:rsidR="00F72667" w:rsidRDefault="00F72667" w:rsidP="00F72667">
      <w:proofErr w:type="gramStart"/>
      <w:r w:rsidRPr="002B53B5">
        <w:t>DIVADLO  ROZMANITOSTÍ</w:t>
      </w:r>
      <w:proofErr w:type="gramEnd"/>
      <w:r w:rsidRPr="002B53B5">
        <w:t xml:space="preserve">  Topolová  1278  434  01  Most  mobil:  608  444  046  e-mail:  bina@euroreg.cZ  http://euroreg.cz  </w:t>
      </w:r>
    </w:p>
    <w:p w:rsidR="00F72667" w:rsidRDefault="00F72667" w:rsidP="00F72667">
      <w:proofErr w:type="gramStart"/>
      <w:r w:rsidRPr="002B53B5">
        <w:t>Most  19</w:t>
      </w:r>
      <w:proofErr w:type="gramEnd"/>
      <w:r w:rsidRPr="002B53B5">
        <w:t xml:space="preserve">.  2.  2020 </w:t>
      </w:r>
    </w:p>
    <w:p w:rsidR="00F72667" w:rsidRDefault="00F72667" w:rsidP="00F72667"/>
    <w:p w:rsidR="00F72667" w:rsidRDefault="00F72667" w:rsidP="00F72667">
      <w:pPr>
        <w:jc w:val="center"/>
      </w:pPr>
      <w:proofErr w:type="gramStart"/>
      <w:r w:rsidRPr="002B53B5">
        <w:t>Vážení  přátelé</w:t>
      </w:r>
      <w:proofErr w:type="gramEnd"/>
      <w:r w:rsidRPr="002B53B5">
        <w:t>,</w:t>
      </w:r>
    </w:p>
    <w:p w:rsidR="00F72667" w:rsidRDefault="00F72667" w:rsidP="00F72667">
      <w:pPr>
        <w:jc w:val="center"/>
      </w:pPr>
      <w:proofErr w:type="gramStart"/>
      <w:r w:rsidRPr="002B53B5">
        <w:t>dovolujeme  si</w:t>
      </w:r>
      <w:proofErr w:type="gramEnd"/>
      <w:r w:rsidRPr="002B53B5">
        <w:t xml:space="preserve">  Vás  pozvat  na  jednání</w:t>
      </w:r>
    </w:p>
    <w:p w:rsidR="00F72667" w:rsidRDefault="00F72667" w:rsidP="00F72667">
      <w:pPr>
        <w:jc w:val="center"/>
      </w:pPr>
      <w:proofErr w:type="gramStart"/>
      <w:r w:rsidRPr="002B53B5">
        <w:t>komise  pro</w:t>
      </w:r>
      <w:proofErr w:type="gramEnd"/>
      <w:r w:rsidRPr="002B53B5">
        <w:t xml:space="preserve">  muzea  a  kulturní  památky  Euroregionu  Krušnohoří,</w:t>
      </w:r>
    </w:p>
    <w:p w:rsidR="007E18EF" w:rsidRDefault="00F72667" w:rsidP="00F72667">
      <w:pPr>
        <w:jc w:val="center"/>
      </w:pPr>
      <w:proofErr w:type="gramStart"/>
      <w:r w:rsidRPr="002B53B5">
        <w:t>které  se</w:t>
      </w:r>
      <w:proofErr w:type="gramEnd"/>
      <w:r w:rsidRPr="002B53B5">
        <w:t xml:space="preserve">  koná  dne  2.  3.  2020  od  10  hod.  v  Marienbergu,  </w:t>
      </w:r>
    </w:p>
    <w:p w:rsidR="00F72667" w:rsidRDefault="00F72667" w:rsidP="00F72667">
      <w:pPr>
        <w:jc w:val="center"/>
      </w:pPr>
      <w:proofErr w:type="spellStart"/>
      <w:r w:rsidRPr="002B53B5">
        <w:t>Be</w:t>
      </w:r>
      <w:r>
        <w:t>rgmagazìn</w:t>
      </w:r>
      <w:proofErr w:type="spellEnd"/>
      <w:r>
        <w:t xml:space="preserve">  </w:t>
      </w:r>
      <w:proofErr w:type="spellStart"/>
      <w:r>
        <w:t>Am</w:t>
      </w:r>
      <w:proofErr w:type="spellEnd"/>
      <w:r>
        <w:t xml:space="preserve">  </w:t>
      </w:r>
      <w:proofErr w:type="spellStart"/>
      <w:r>
        <w:t>Kaìserteich</w:t>
      </w:r>
      <w:proofErr w:type="spellEnd"/>
      <w:r>
        <w:t xml:space="preserve"> 3</w:t>
      </w:r>
    </w:p>
    <w:p w:rsidR="00F72667" w:rsidRDefault="00F72667" w:rsidP="00F72667"/>
    <w:p w:rsidR="00F72667" w:rsidRDefault="00F72667" w:rsidP="00F72667">
      <w:proofErr w:type="gramStart"/>
      <w:r w:rsidRPr="002B53B5">
        <w:t>Návrh  programu</w:t>
      </w:r>
      <w:proofErr w:type="gramEnd"/>
      <w:r w:rsidRPr="002B53B5">
        <w:t xml:space="preserve">:  </w:t>
      </w:r>
    </w:p>
    <w:p w:rsidR="00F72667" w:rsidRDefault="00F72667" w:rsidP="00F72667">
      <w:proofErr w:type="gramStart"/>
      <w:r w:rsidRPr="002B53B5">
        <w:t>l.  hodnocení</w:t>
      </w:r>
      <w:proofErr w:type="gramEnd"/>
      <w:r w:rsidRPr="002B53B5">
        <w:t xml:space="preserve">  projektové  žádosti  </w:t>
      </w:r>
    </w:p>
    <w:p w:rsidR="00F72667" w:rsidRDefault="00F72667" w:rsidP="00F72667">
      <w:proofErr w:type="gramStart"/>
      <w:r w:rsidRPr="002B53B5">
        <w:t>2.  informace</w:t>
      </w:r>
      <w:proofErr w:type="gramEnd"/>
      <w:r w:rsidRPr="002B53B5">
        <w:t xml:space="preserve">  Z</w:t>
      </w:r>
      <w:r>
        <w:t xml:space="preserve">  muzeí  naší  komise  </w:t>
      </w:r>
    </w:p>
    <w:p w:rsidR="00F72667" w:rsidRDefault="00F72667" w:rsidP="00F72667">
      <w:r>
        <w:t xml:space="preserve">3. </w:t>
      </w:r>
      <w:proofErr w:type="gramStart"/>
      <w:r w:rsidRPr="002B53B5">
        <w:t>kooperace  mezi</w:t>
      </w:r>
      <w:proofErr w:type="gramEnd"/>
      <w:r w:rsidRPr="002B53B5">
        <w:t xml:space="preserve">  muzei  (odkaz:  museen-erzgebirge.de)  </w:t>
      </w:r>
    </w:p>
    <w:p w:rsidR="00F72667" w:rsidRDefault="00F72667" w:rsidP="00F72667">
      <w:r>
        <w:t xml:space="preserve">4. </w:t>
      </w:r>
      <w:proofErr w:type="gramStart"/>
      <w:r>
        <w:t>projektové  Záměry</w:t>
      </w:r>
      <w:proofErr w:type="gramEnd"/>
      <w:r>
        <w:t xml:space="preserve">  komise  </w:t>
      </w:r>
    </w:p>
    <w:p w:rsidR="00F72667" w:rsidRDefault="00F72667" w:rsidP="00F72667">
      <w:r>
        <w:t xml:space="preserve">5. </w:t>
      </w:r>
      <w:proofErr w:type="gramStart"/>
      <w:r>
        <w:t>s</w:t>
      </w:r>
      <w:r w:rsidRPr="002B53B5">
        <w:t>věto</w:t>
      </w:r>
      <w:r>
        <w:t>vé  dědictví</w:t>
      </w:r>
      <w:proofErr w:type="gramEnd"/>
      <w:r>
        <w:t xml:space="preserve">  UNESCO  a  muzea </w:t>
      </w:r>
    </w:p>
    <w:p w:rsidR="00F72667" w:rsidRDefault="00F72667" w:rsidP="00F72667">
      <w:r>
        <w:t xml:space="preserve">6. </w:t>
      </w:r>
      <w:proofErr w:type="gramStart"/>
      <w:r w:rsidRPr="002B53B5">
        <w:t>Stav  přípravy</w:t>
      </w:r>
      <w:proofErr w:type="gramEnd"/>
      <w:r w:rsidRPr="002B53B5">
        <w:t xml:space="preserve">  nového  kooperačního  programu </w:t>
      </w:r>
    </w:p>
    <w:p w:rsidR="00F72667" w:rsidRDefault="00F72667" w:rsidP="00F72667">
      <w:r>
        <w:t xml:space="preserve">7. různé  </w:t>
      </w:r>
    </w:p>
    <w:p w:rsidR="00F72667" w:rsidRDefault="00F72667" w:rsidP="00F72667">
      <w:proofErr w:type="gramStart"/>
      <w:r>
        <w:t>8.</w:t>
      </w:r>
      <w:r w:rsidRPr="002B53B5">
        <w:t>exkurze</w:t>
      </w:r>
      <w:proofErr w:type="gramEnd"/>
      <w:r w:rsidRPr="002B53B5">
        <w:t xml:space="preserve">  </w:t>
      </w:r>
    </w:p>
    <w:p w:rsidR="00F72667" w:rsidRDefault="00F72667" w:rsidP="00F72667"/>
    <w:p w:rsidR="00F72667" w:rsidRDefault="00F72667" w:rsidP="00F72667">
      <w:proofErr w:type="gramStart"/>
      <w:r w:rsidRPr="002B53B5">
        <w:t>S  přátelským</w:t>
      </w:r>
      <w:proofErr w:type="gramEnd"/>
      <w:r w:rsidRPr="002B53B5">
        <w:t xml:space="preserve">  pozdrav</w:t>
      </w:r>
      <w:r>
        <w:t xml:space="preserve">em  </w:t>
      </w:r>
    </w:p>
    <w:p w:rsidR="00F72667" w:rsidRDefault="00F72667" w:rsidP="00F72667">
      <w:proofErr w:type="gramStart"/>
      <w:r>
        <w:t>Veronika  J</w:t>
      </w:r>
      <w:r w:rsidRPr="002B53B5">
        <w:t>ahn</w:t>
      </w:r>
      <w:proofErr w:type="gramEnd"/>
      <w:r w:rsidRPr="002B53B5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3B5">
        <w:t xml:space="preserve">František  Bína  </w:t>
      </w:r>
    </w:p>
    <w:p w:rsidR="00F72667" w:rsidRDefault="00F72667" w:rsidP="00F72667">
      <w:r>
        <w:t>J</w:t>
      </w:r>
      <w:r w:rsidRPr="002B53B5">
        <w:t xml:space="preserve">ednatelka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8EF">
        <w:tab/>
      </w:r>
      <w:bookmarkStart w:id="0" w:name="_GoBack"/>
      <w:bookmarkEnd w:id="0"/>
      <w:r w:rsidRPr="002B53B5">
        <w:t>jednatel</w:t>
      </w:r>
    </w:p>
    <w:p w:rsidR="00F72667" w:rsidRDefault="00F72667" w:rsidP="005042CB">
      <w:pPr>
        <w:spacing w:after="0"/>
      </w:pPr>
    </w:p>
    <w:p w:rsidR="005042CB" w:rsidRDefault="005042CB" w:rsidP="005042CB">
      <w:pPr>
        <w:spacing w:after="0"/>
      </w:pPr>
    </w:p>
    <w:p w:rsidR="007844EB" w:rsidRPr="007F3C4E" w:rsidRDefault="007844EB" w:rsidP="005042CB">
      <w:pPr>
        <w:pStyle w:val="adresa"/>
      </w:pPr>
    </w:p>
    <w:sectPr w:rsidR="007844EB" w:rsidRPr="007F3C4E" w:rsidSect="005042CB">
      <w:footerReference w:type="even" r:id="rId16"/>
      <w:footerReference w:type="default" r:id="rId17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A5" w:rsidRPr="00933A64" w:rsidRDefault="004506A5" w:rsidP="00933A64">
      <w:r>
        <w:separator/>
      </w:r>
    </w:p>
  </w:endnote>
  <w:endnote w:type="continuationSeparator" w:id="0">
    <w:p w:rsidR="004506A5" w:rsidRPr="00933A64" w:rsidRDefault="004506A5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F46E6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4506A5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18EF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4506A5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A5" w:rsidRPr="00933A64" w:rsidRDefault="004506A5" w:rsidP="00933A64">
      <w:r>
        <w:separator/>
      </w:r>
    </w:p>
  </w:footnote>
  <w:footnote w:type="continuationSeparator" w:id="0">
    <w:p w:rsidR="004506A5" w:rsidRPr="00933A64" w:rsidRDefault="004506A5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2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06A5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E18EF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8F46E6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5CC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72667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EF0-5BCA-420A-913B-5F740398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14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1446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Hladká Eva</cp:lastModifiedBy>
  <cp:revision>9</cp:revision>
  <cp:lastPrinted>2020-03-09T07:35:00Z</cp:lastPrinted>
  <dcterms:created xsi:type="dcterms:W3CDTF">2019-10-22T11:32:00Z</dcterms:created>
  <dcterms:modified xsi:type="dcterms:W3CDTF">2020-03-09T11:12:00Z</dcterms:modified>
</cp:coreProperties>
</file>