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64311399" w:edGrp="everyone"/>
      <w:permEnd w:id="164311399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FA6A0C" w:rsidRPr="00CA5C92" w:rsidRDefault="0084069A" w:rsidP="00FA6A0C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21. 6</w:t>
            </w:r>
            <w:r w:rsidR="00FA6A0C">
              <w:rPr>
                <w:rFonts w:cs="Arial"/>
              </w:rPr>
              <w:t xml:space="preserve">. – </w:t>
            </w:r>
            <w:r>
              <w:rPr>
                <w:rFonts w:cs="Arial"/>
              </w:rPr>
              <w:t>24. 6</w:t>
            </w:r>
            <w:r w:rsidR="00FA6A0C">
              <w:rPr>
                <w:rFonts w:cs="Arial"/>
              </w:rPr>
              <w:t>. 2022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FA6A0C" w:rsidRDefault="000E136D" w:rsidP="00FA6A0C">
            <w:pPr>
              <w:spacing w:after="0"/>
              <w:ind w:left="74" w:hanging="2"/>
              <w:rPr>
                <w:rFonts w:cs="Arial"/>
              </w:rPr>
            </w:pPr>
            <w:r>
              <w:rPr>
                <w:rFonts w:cs="Arial"/>
              </w:rPr>
              <w:t xml:space="preserve">Studijní cesta do </w:t>
            </w:r>
            <w:r w:rsidR="00FA6A0C">
              <w:t xml:space="preserve">St. </w:t>
            </w:r>
            <w:proofErr w:type="spellStart"/>
            <w:r w:rsidR="00FA6A0C">
              <w:t>Pöltenu</w:t>
            </w:r>
            <w:proofErr w:type="spellEnd"/>
            <w:r w:rsidR="00FA6A0C">
              <w:t xml:space="preserve"> </w:t>
            </w:r>
            <w:r w:rsidR="00FA6A0C">
              <w:rPr>
                <w:rFonts w:cs="Arial"/>
              </w:rPr>
              <w:t xml:space="preserve">– Dolní Rakousko. </w:t>
            </w:r>
          </w:p>
          <w:p w:rsidR="005042CB" w:rsidRDefault="00FA6A0C" w:rsidP="00FA6A0C">
            <w:pPr>
              <w:spacing w:after="0"/>
              <w:ind w:left="74" w:hanging="2"/>
              <w:rPr>
                <w:rFonts w:cs="Arial"/>
              </w:rPr>
            </w:pPr>
            <w:r>
              <w:rPr>
                <w:rFonts w:cs="Arial"/>
              </w:rPr>
              <w:t xml:space="preserve">Zdravotní a sociální péče v </w:t>
            </w:r>
            <w:r w:rsidRPr="00FA6A0C">
              <w:rPr>
                <w:rFonts w:cs="Arial"/>
              </w:rPr>
              <w:t>Dolní</w:t>
            </w:r>
            <w:r w:rsidR="0084069A">
              <w:rPr>
                <w:rFonts w:cs="Arial"/>
              </w:rPr>
              <w:t>m Rakousku.</w:t>
            </w:r>
          </w:p>
          <w:p w:rsidR="007E4B75" w:rsidRDefault="0084069A" w:rsidP="00FA6A0C">
            <w:pPr>
              <w:spacing w:after="0"/>
              <w:ind w:left="74" w:hanging="2"/>
              <w:rPr>
                <w:rFonts w:cs="Arial"/>
              </w:rPr>
            </w:pPr>
            <w:r>
              <w:rPr>
                <w:rFonts w:cs="Arial"/>
              </w:rPr>
              <w:t>Příhraniční</w:t>
            </w:r>
            <w:r w:rsidR="007E4B75">
              <w:rPr>
                <w:rFonts w:cs="Arial"/>
              </w:rPr>
              <w:t xml:space="preserve"> a přeshraniční spolupráce v</w:t>
            </w:r>
            <w:r>
              <w:rPr>
                <w:rFonts w:cs="Arial"/>
              </w:rPr>
              <w:t> </w:t>
            </w:r>
            <w:r w:rsidR="007E4B75">
              <w:rPr>
                <w:rFonts w:cs="Arial"/>
              </w:rPr>
              <w:t>EU</w:t>
            </w:r>
            <w:r>
              <w:rPr>
                <w:rFonts w:cs="Arial"/>
              </w:rPr>
              <w:t>.</w:t>
            </w:r>
          </w:p>
          <w:p w:rsidR="005042CB" w:rsidRDefault="005042CB" w:rsidP="003A2A51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5042CB" w:rsidRPr="00CA5C92" w:rsidRDefault="005042CB" w:rsidP="003A2A51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D30984" w:rsidRPr="00D30984" w:rsidRDefault="00FA6A0C" w:rsidP="007E4B75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Úterý, </w:t>
            </w:r>
            <w:r w:rsidR="0084069A">
              <w:rPr>
                <w:rFonts w:cs="Arial"/>
              </w:rPr>
              <w:t>21. června</w:t>
            </w:r>
            <w:r>
              <w:rPr>
                <w:rFonts w:cs="Arial"/>
              </w:rPr>
              <w:t xml:space="preserve"> </w:t>
            </w:r>
            <w:r w:rsidR="00D30984" w:rsidRPr="00D30984">
              <w:rPr>
                <w:rFonts w:cs="Arial"/>
              </w:rPr>
              <w:t>2022</w:t>
            </w:r>
          </w:p>
          <w:p w:rsidR="005042CB" w:rsidRDefault="00FA6A0C" w:rsidP="003A2A51">
            <w:pPr>
              <w:tabs>
                <w:tab w:val="left" w:pos="782"/>
              </w:tabs>
              <w:spacing w:after="0"/>
              <w:ind w:firstLine="0"/>
              <w:jc w:val="left"/>
            </w:pPr>
            <w:r>
              <w:rPr>
                <w:rFonts w:cs="Arial"/>
              </w:rPr>
              <w:t xml:space="preserve">Příjezd do </w:t>
            </w:r>
            <w:r>
              <w:t xml:space="preserve">St. </w:t>
            </w:r>
            <w:proofErr w:type="spellStart"/>
            <w:r>
              <w:t>Pöltenu</w:t>
            </w:r>
            <w:proofErr w:type="spellEnd"/>
            <w:r>
              <w:t xml:space="preserve"> 16:00 (ubytování)</w:t>
            </w:r>
          </w:p>
          <w:p w:rsidR="0084069A" w:rsidRDefault="0084069A" w:rsidP="003A2A51">
            <w:pPr>
              <w:tabs>
                <w:tab w:val="left" w:pos="782"/>
              </w:tabs>
              <w:spacing w:after="0"/>
              <w:ind w:firstLine="0"/>
              <w:jc w:val="left"/>
            </w:pPr>
          </w:p>
          <w:p w:rsidR="00FA6A0C" w:rsidRDefault="00FA6A0C" w:rsidP="003A2A51">
            <w:pPr>
              <w:tabs>
                <w:tab w:val="left" w:pos="782"/>
              </w:tabs>
              <w:spacing w:after="0"/>
              <w:ind w:firstLine="0"/>
              <w:jc w:val="left"/>
            </w:pPr>
            <w:r>
              <w:t>Od 19:00h. slavnostní přivítání účastníků studijního pobytu</w:t>
            </w:r>
          </w:p>
          <w:p w:rsidR="0084069A" w:rsidRDefault="0084069A" w:rsidP="003A2A51">
            <w:pPr>
              <w:tabs>
                <w:tab w:val="left" w:pos="78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t>20:00 společný neformální program</w:t>
            </w:r>
          </w:p>
          <w:p w:rsidR="005042CB" w:rsidRPr="00CA5C92" w:rsidRDefault="005042CB" w:rsidP="003A2A5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0E136D" w:rsidRPr="000E136D" w:rsidRDefault="00FA6A0C" w:rsidP="003A2A51">
            <w:pPr>
              <w:spacing w:after="0"/>
              <w:ind w:firstLine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PROGRAM </w:t>
            </w:r>
            <w:r w:rsidR="0084069A">
              <w:rPr>
                <w:rFonts w:cs="Arial"/>
              </w:rPr>
              <w:t>22. června</w:t>
            </w:r>
            <w:r>
              <w:rPr>
                <w:rFonts w:cs="Arial"/>
              </w:rPr>
              <w:t xml:space="preserve"> </w:t>
            </w:r>
            <w:r w:rsidR="000E136D" w:rsidRPr="000E136D">
              <w:rPr>
                <w:rFonts w:cs="Arial"/>
              </w:rPr>
              <w:t>2022</w:t>
            </w:r>
          </w:p>
          <w:p w:rsidR="007E4B75" w:rsidRDefault="007E4B75" w:rsidP="007E4B75">
            <w:pPr>
              <w:spacing w:after="0"/>
              <w:ind w:firstLine="1"/>
              <w:jc w:val="left"/>
              <w:rPr>
                <w:rFonts w:cs="Arial"/>
              </w:rPr>
            </w:pPr>
          </w:p>
          <w:p w:rsidR="00DE2AA2" w:rsidRPr="007E4B75" w:rsidRDefault="000E136D" w:rsidP="007E4B75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09:00</w:t>
            </w:r>
            <w:r w:rsidR="00797CE0">
              <w:rPr>
                <w:rFonts w:cs="Arial"/>
              </w:rPr>
              <w:t xml:space="preserve"> </w:t>
            </w:r>
            <w:r w:rsidR="00FA6A0C">
              <w:rPr>
                <w:rFonts w:cs="Arial"/>
              </w:rPr>
              <w:t xml:space="preserve">Příjezd do Univerzitní </w:t>
            </w:r>
            <w:r w:rsidR="007E4B75">
              <w:rPr>
                <w:rFonts w:cs="Arial"/>
              </w:rPr>
              <w:t xml:space="preserve">nemocnice v </w:t>
            </w:r>
            <w:r w:rsidR="00DE2AA2">
              <w:t xml:space="preserve">St. </w:t>
            </w:r>
            <w:proofErr w:type="spellStart"/>
            <w:r w:rsidR="00DE2AA2">
              <w:t>Pöltenu</w:t>
            </w:r>
            <w:proofErr w:type="spellEnd"/>
            <w:r w:rsidR="007E4B75">
              <w:t>, přivítání ředitelem nemocnice a managementem nemocnice.</w:t>
            </w:r>
          </w:p>
          <w:p w:rsidR="007E4B75" w:rsidRDefault="007E4B75" w:rsidP="003A2A51">
            <w:pPr>
              <w:spacing w:after="0"/>
              <w:ind w:firstLine="1"/>
              <w:jc w:val="left"/>
            </w:pPr>
          </w:p>
          <w:p w:rsidR="00DE2AA2" w:rsidRDefault="00DE2AA2" w:rsidP="003A2A51">
            <w:pPr>
              <w:spacing w:after="0"/>
              <w:ind w:firstLine="1"/>
              <w:jc w:val="left"/>
            </w:pPr>
            <w:r>
              <w:t xml:space="preserve">9:30 </w:t>
            </w:r>
            <w:proofErr w:type="spellStart"/>
            <w:r>
              <w:t>kick</w:t>
            </w:r>
            <w:proofErr w:type="spellEnd"/>
            <w:r>
              <w:t xml:space="preserve"> </w:t>
            </w:r>
            <w:proofErr w:type="spellStart"/>
            <w:r>
              <w:t>off</w:t>
            </w:r>
            <w:proofErr w:type="spellEnd"/>
            <w:r>
              <w:t xml:space="preserve"> meeting s managementem nemocnice. Rozdělení primariátů a odd. </w:t>
            </w:r>
            <w:proofErr w:type="gramStart"/>
            <w:r w:rsidR="0084069A">
              <w:t>nemocnice</w:t>
            </w:r>
            <w:proofErr w:type="gramEnd"/>
            <w:r>
              <w:t>, organizační schéma nemocnice</w:t>
            </w:r>
          </w:p>
          <w:p w:rsidR="007E4B75" w:rsidRDefault="007E4B75" w:rsidP="003A2A51">
            <w:pPr>
              <w:spacing w:after="0"/>
              <w:ind w:firstLine="1"/>
              <w:jc w:val="left"/>
            </w:pPr>
          </w:p>
          <w:p w:rsidR="00DE2AA2" w:rsidRDefault="00DE2AA2" w:rsidP="003A2A51">
            <w:pPr>
              <w:spacing w:after="0"/>
              <w:ind w:firstLine="1"/>
              <w:jc w:val="left"/>
              <w:rPr>
                <w:rFonts w:cs="Arial"/>
              </w:rPr>
            </w:pPr>
            <w:r>
              <w:t xml:space="preserve">10:00 prohlídka </w:t>
            </w:r>
            <w:r w:rsidR="007E4B75">
              <w:rPr>
                <w:rFonts w:cs="Arial"/>
              </w:rPr>
              <w:t>Univerzitní nemocnice v </w:t>
            </w:r>
            <w:r>
              <w:t xml:space="preserve">St. </w:t>
            </w:r>
            <w:proofErr w:type="spellStart"/>
            <w:r>
              <w:t>Pöltenu</w:t>
            </w:r>
            <w:proofErr w:type="spellEnd"/>
            <w:r>
              <w:rPr>
                <w:rFonts w:cs="Arial"/>
              </w:rPr>
              <w:t xml:space="preserve">, oddělení chirurgie, </w:t>
            </w:r>
            <w:r w:rsidR="0018526B">
              <w:rPr>
                <w:rFonts w:cs="Arial"/>
              </w:rPr>
              <w:t>laboratoří</w:t>
            </w:r>
            <w:r>
              <w:rPr>
                <w:rFonts w:cs="Arial"/>
              </w:rPr>
              <w:t>, paliativní tým nemocnice</w:t>
            </w:r>
          </w:p>
          <w:p w:rsidR="007E4B75" w:rsidRDefault="007E4B75" w:rsidP="003A2A51">
            <w:pPr>
              <w:spacing w:after="0"/>
              <w:ind w:firstLine="1"/>
              <w:jc w:val="left"/>
              <w:rPr>
                <w:rFonts w:cs="Arial"/>
              </w:rPr>
            </w:pPr>
          </w:p>
          <w:p w:rsidR="000E136D" w:rsidRPr="000E136D" w:rsidRDefault="00DE2AA2" w:rsidP="003A2A51">
            <w:pPr>
              <w:spacing w:after="0"/>
              <w:ind w:firstLine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12:00 konference v nemocnici na téma: Zdravotní systém Rakouska, panelová diskuze: hlavní témata: pandemie </w:t>
            </w:r>
            <w:proofErr w:type="spellStart"/>
            <w:r>
              <w:rPr>
                <w:rFonts w:cs="Arial"/>
              </w:rPr>
              <w:t>Covid</w:t>
            </w:r>
            <w:proofErr w:type="spellEnd"/>
            <w:r>
              <w:rPr>
                <w:rFonts w:cs="Arial"/>
              </w:rPr>
              <w:t xml:space="preserve"> 19, personáln</w:t>
            </w:r>
            <w:r w:rsidR="007E4B75">
              <w:rPr>
                <w:rFonts w:cs="Arial"/>
              </w:rPr>
              <w:t xml:space="preserve">í zajištění nemocnice, lůžková kapacita, </w:t>
            </w:r>
            <w:r w:rsidR="0084069A">
              <w:rPr>
                <w:rFonts w:cs="Arial"/>
              </w:rPr>
              <w:t>zaměření</w:t>
            </w:r>
            <w:r w:rsidR="007E4B75">
              <w:rPr>
                <w:rFonts w:cs="Arial"/>
              </w:rPr>
              <w:t xml:space="preserve">, výzkum a </w:t>
            </w:r>
            <w:r w:rsidR="0084069A">
              <w:rPr>
                <w:rFonts w:cs="Arial"/>
              </w:rPr>
              <w:t>spolupráce s vysokými</w:t>
            </w:r>
            <w:r w:rsidR="007E4B75">
              <w:rPr>
                <w:rFonts w:cs="Arial"/>
              </w:rPr>
              <w:t xml:space="preserve"> školami</w:t>
            </w:r>
          </w:p>
          <w:p w:rsidR="007E4B75" w:rsidRDefault="007E4B75" w:rsidP="003A2A51">
            <w:pPr>
              <w:spacing w:after="0"/>
              <w:ind w:firstLine="1"/>
              <w:jc w:val="left"/>
              <w:rPr>
                <w:rFonts w:cs="Arial"/>
              </w:rPr>
            </w:pPr>
          </w:p>
          <w:p w:rsidR="007E4B75" w:rsidRDefault="00DE2AA2" w:rsidP="003A2A51">
            <w:pPr>
              <w:spacing w:after="0"/>
              <w:ind w:firstLine="1"/>
              <w:jc w:val="left"/>
            </w:pPr>
            <w:r>
              <w:rPr>
                <w:rFonts w:cs="Arial"/>
              </w:rPr>
              <w:t>13:00</w:t>
            </w:r>
            <w:r w:rsidR="00797CE0">
              <w:rPr>
                <w:rFonts w:cs="Arial"/>
              </w:rP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Austria</w:t>
            </w:r>
            <w:proofErr w:type="spellEnd"/>
            <w:r>
              <w:t xml:space="preserve"> (</w:t>
            </w:r>
            <w:proofErr w:type="spellStart"/>
            <w:r>
              <w:t>hospital</w:t>
            </w:r>
            <w:proofErr w:type="spellEnd"/>
            <w:r>
              <w:t xml:space="preserve"> + </w:t>
            </w:r>
            <w:proofErr w:type="spellStart"/>
            <w:r>
              <w:t>nursing</w:t>
            </w:r>
            <w:proofErr w:type="spellEnd"/>
            <w:r>
              <w:t xml:space="preserve">/long-term care in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Austria</w:t>
            </w:r>
            <w:proofErr w:type="spellEnd"/>
            <w:r>
              <w:t xml:space="preserve">) </w:t>
            </w:r>
          </w:p>
          <w:p w:rsidR="000E136D" w:rsidRPr="000E136D" w:rsidRDefault="00DE2AA2" w:rsidP="003A2A51">
            <w:pPr>
              <w:spacing w:after="0"/>
              <w:ind w:firstLine="1"/>
              <w:jc w:val="left"/>
              <w:rPr>
                <w:rFonts w:cs="Arial"/>
              </w:rPr>
            </w:pPr>
            <w:r>
              <w:t>návštěva zdravo</w:t>
            </w:r>
            <w:r w:rsidR="0018526B">
              <w:t>tní agentury,</w:t>
            </w:r>
            <w:r w:rsidR="0084069A">
              <w:t xml:space="preserve"> úvodní slovo Mrs. Elka </w:t>
            </w:r>
            <w:proofErr w:type="spellStart"/>
            <w:proofErr w:type="gramStart"/>
            <w:r w:rsidR="0084069A">
              <w:t>Edna</w:t>
            </w:r>
            <w:proofErr w:type="spellEnd"/>
            <w:r w:rsidR="0084069A">
              <w:t xml:space="preserve">, </w:t>
            </w:r>
            <w:r w:rsidR="0018526B">
              <w:t xml:space="preserve"> představení</w:t>
            </w:r>
            <w:proofErr w:type="gramEnd"/>
            <w:r w:rsidR="0018526B">
              <w:t xml:space="preserve"> členů </w:t>
            </w:r>
            <w:proofErr w:type="spellStart"/>
            <w:r>
              <w:t>bordu</w:t>
            </w:r>
            <w:proofErr w:type="spellEnd"/>
            <w:r>
              <w:t xml:space="preserve"> agentury</w:t>
            </w:r>
            <w:r w:rsidR="0018526B">
              <w:t xml:space="preserve">, cíle organizace, systém zdravotnictví Dolního Rakouska, demografická data </w:t>
            </w:r>
            <w:r w:rsidR="007E4B75">
              <w:t>regionu, organizační</w:t>
            </w:r>
            <w:r w:rsidR="0018526B">
              <w:t xml:space="preserve"> struktura týmu, představení projektu přeshraniční spolupráce s ČR, význam</w:t>
            </w:r>
            <w:r w:rsidR="007E4B75">
              <w:t xml:space="preserve"> a dopady…</w:t>
            </w:r>
            <w:r w:rsidR="0018526B">
              <w:t>.</w:t>
            </w:r>
          </w:p>
          <w:p w:rsidR="007E4B75" w:rsidRDefault="007E4B75" w:rsidP="003A2A51">
            <w:pPr>
              <w:spacing w:after="0"/>
              <w:ind w:firstLine="1"/>
              <w:jc w:val="left"/>
              <w:rPr>
                <w:rFonts w:cs="Arial"/>
              </w:rPr>
            </w:pPr>
          </w:p>
          <w:p w:rsidR="0084069A" w:rsidRDefault="0084069A" w:rsidP="003A2A51">
            <w:pPr>
              <w:spacing w:after="0"/>
              <w:ind w:firstLine="1"/>
              <w:jc w:val="left"/>
              <w:rPr>
                <w:rFonts w:cs="Arial"/>
              </w:rPr>
            </w:pPr>
          </w:p>
          <w:p w:rsidR="0084069A" w:rsidRDefault="0018526B" w:rsidP="003A2A51">
            <w:pPr>
              <w:spacing w:after="0"/>
              <w:ind w:firstLine="1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15:00 návštěva pečovatelského domu</w:t>
            </w:r>
            <w:r w:rsidRPr="0018526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</w:t>
            </w:r>
            <w:r w:rsidR="0084069A">
              <w:rPr>
                <w:rFonts w:cs="Arial"/>
              </w:rPr>
              <w:t> </w:t>
            </w:r>
            <w:r w:rsidRPr="0018526B">
              <w:rPr>
                <w:rFonts w:cs="Arial"/>
              </w:rPr>
              <w:t>Melk</w:t>
            </w:r>
            <w:r w:rsidR="0084069A">
              <w:rPr>
                <w:rFonts w:cs="Arial"/>
              </w:rPr>
              <w:t>u</w:t>
            </w:r>
          </w:p>
          <w:p w:rsidR="000E136D" w:rsidRDefault="0018526B" w:rsidP="003A2A51">
            <w:pPr>
              <w:spacing w:after="0"/>
              <w:ind w:firstLine="1"/>
              <w:jc w:val="left"/>
              <w:rPr>
                <w:rFonts w:cs="Arial"/>
              </w:rPr>
            </w:pPr>
            <w:r>
              <w:rPr>
                <w:rFonts w:cs="Arial"/>
              </w:rPr>
              <w:t>prohlídka zařízení</w:t>
            </w:r>
          </w:p>
          <w:p w:rsidR="0084069A" w:rsidRDefault="0084069A" w:rsidP="003A2A51">
            <w:pPr>
              <w:spacing w:after="0"/>
              <w:ind w:firstLine="1"/>
              <w:jc w:val="left"/>
              <w:rPr>
                <w:rFonts w:cs="Arial"/>
              </w:rPr>
            </w:pPr>
          </w:p>
          <w:p w:rsidR="007E4B75" w:rsidRDefault="0018526B" w:rsidP="003A2A51">
            <w:pPr>
              <w:spacing w:after="0"/>
              <w:ind w:firstLine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16:00 seminář-sociální péče, hospicová péče. </w:t>
            </w:r>
          </w:p>
          <w:p w:rsidR="0018526B" w:rsidRDefault="0018526B" w:rsidP="003A2A51">
            <w:pPr>
              <w:spacing w:after="0"/>
              <w:ind w:firstLine="1"/>
              <w:jc w:val="left"/>
              <w:rPr>
                <w:rFonts w:cs="Arial"/>
              </w:rPr>
            </w:pPr>
            <w:r>
              <w:rPr>
                <w:rFonts w:cs="Arial"/>
              </w:rPr>
              <w:t>Představitelé regionu v oblasti sociální a zdravotní péče.</w:t>
            </w:r>
          </w:p>
          <w:p w:rsidR="00FF2197" w:rsidRDefault="0018526B" w:rsidP="003A2A51">
            <w:pPr>
              <w:spacing w:after="0"/>
              <w:ind w:firstLine="1"/>
              <w:jc w:val="left"/>
              <w:rPr>
                <w:rFonts w:cs="Arial"/>
              </w:rPr>
            </w:pPr>
            <w:r>
              <w:rPr>
                <w:rFonts w:cs="Arial"/>
              </w:rPr>
              <w:t>Sociální systém, financování, představení spolupráce IZS Rakouska a ČR</w:t>
            </w:r>
          </w:p>
          <w:p w:rsidR="0018526B" w:rsidRDefault="00FF2197" w:rsidP="003A2A51">
            <w:pPr>
              <w:spacing w:after="0"/>
              <w:ind w:firstLine="1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18526B">
              <w:rPr>
                <w:rFonts w:cs="Arial"/>
              </w:rPr>
              <w:t xml:space="preserve">omoc </w:t>
            </w:r>
            <w:r>
              <w:rPr>
                <w:rFonts w:cs="Arial"/>
              </w:rPr>
              <w:t xml:space="preserve">IZS Dolního Rakouska </w:t>
            </w:r>
            <w:r w:rsidR="0018526B">
              <w:rPr>
                <w:rFonts w:cs="Arial"/>
              </w:rPr>
              <w:t>při přírodní katastrofě</w:t>
            </w:r>
            <w:r>
              <w:rPr>
                <w:rFonts w:cs="Arial"/>
              </w:rPr>
              <w:t xml:space="preserve"> (tornádo)</w:t>
            </w:r>
            <w:r w:rsidR="0018526B">
              <w:rPr>
                <w:rFonts w:cs="Arial"/>
              </w:rPr>
              <w:t xml:space="preserve"> na jižní Moravě v roce 2021.</w:t>
            </w:r>
          </w:p>
          <w:p w:rsidR="0018526B" w:rsidRDefault="0018526B" w:rsidP="003A2A51">
            <w:pPr>
              <w:spacing w:after="0"/>
              <w:ind w:firstLine="1"/>
              <w:jc w:val="left"/>
              <w:rPr>
                <w:rFonts w:cs="Arial"/>
              </w:rPr>
            </w:pPr>
            <w:r>
              <w:rPr>
                <w:rFonts w:cs="Arial"/>
              </w:rPr>
              <w:t>Mgr. Rychtařík osobně poděkoval ministru zdravotnictví regionální vlády Dolního Rakouska za jejich pomoc</w:t>
            </w:r>
          </w:p>
          <w:p w:rsidR="007E4B75" w:rsidRPr="000E136D" w:rsidRDefault="007E4B75" w:rsidP="003A2A51">
            <w:pPr>
              <w:spacing w:after="0"/>
              <w:ind w:firstLine="1"/>
              <w:jc w:val="left"/>
              <w:rPr>
                <w:rFonts w:cs="Arial"/>
              </w:rPr>
            </w:pPr>
            <w:r>
              <w:rPr>
                <w:rFonts w:cs="Arial"/>
              </w:rPr>
              <w:t>Prohlídka sociálního zařízení, společné skupinové foto a odjezd</w:t>
            </w:r>
          </w:p>
          <w:p w:rsidR="007E4B75" w:rsidRDefault="007E4B75" w:rsidP="00FF2197">
            <w:pPr>
              <w:spacing w:after="0"/>
              <w:ind w:firstLine="1"/>
              <w:jc w:val="left"/>
              <w:rPr>
                <w:rFonts w:cs="Arial"/>
              </w:rPr>
            </w:pPr>
          </w:p>
          <w:p w:rsidR="000E136D" w:rsidRDefault="00FF2197" w:rsidP="00FF2197">
            <w:pPr>
              <w:spacing w:after="0"/>
              <w:ind w:firstLine="1"/>
              <w:jc w:val="left"/>
              <w:rPr>
                <w:rFonts w:cs="Arial"/>
              </w:rPr>
            </w:pPr>
            <w:r>
              <w:rPr>
                <w:rFonts w:cs="Arial"/>
              </w:rPr>
              <w:t>18:00 neformální program</w:t>
            </w:r>
            <w:r w:rsidR="007E4B75">
              <w:rPr>
                <w:rFonts w:cs="Arial"/>
              </w:rPr>
              <w:t xml:space="preserve"> – prohlídka opatství </w:t>
            </w:r>
            <w:proofErr w:type="spellStart"/>
            <w:r w:rsidR="007E4B75">
              <w:rPr>
                <w:rFonts w:cs="Arial"/>
              </w:rPr>
              <w:t>Melk</w:t>
            </w:r>
            <w:proofErr w:type="spellEnd"/>
          </w:p>
          <w:p w:rsidR="00FF2197" w:rsidRDefault="00FF2197" w:rsidP="00FF2197">
            <w:pPr>
              <w:spacing w:after="0"/>
              <w:ind w:firstLine="1"/>
              <w:jc w:val="left"/>
              <w:rPr>
                <w:rFonts w:cs="Arial"/>
              </w:rPr>
            </w:pPr>
          </w:p>
          <w:p w:rsidR="00FF2197" w:rsidRPr="000E136D" w:rsidRDefault="00FF2197" w:rsidP="00FF2197">
            <w:pPr>
              <w:spacing w:after="0"/>
              <w:ind w:firstLine="1"/>
              <w:jc w:val="left"/>
              <w:rPr>
                <w:rFonts w:cs="Arial"/>
              </w:rPr>
            </w:pPr>
          </w:p>
          <w:p w:rsidR="00FF2197" w:rsidRPr="007E4B75" w:rsidRDefault="00FF2197" w:rsidP="00FF2197">
            <w:pPr>
              <w:spacing w:after="0"/>
              <w:ind w:firstLine="1"/>
              <w:jc w:val="left"/>
              <w:rPr>
                <w:rFonts w:cs="Arial"/>
                <w:b/>
              </w:rPr>
            </w:pPr>
            <w:r w:rsidRPr="007E4B75">
              <w:rPr>
                <w:rFonts w:cs="Arial"/>
                <w:b/>
              </w:rPr>
              <w:t>PROGRAM 23. června 2022</w:t>
            </w:r>
          </w:p>
          <w:p w:rsidR="00FF2197" w:rsidRDefault="00FF2197" w:rsidP="00FF2197">
            <w:pPr>
              <w:spacing w:after="0"/>
              <w:ind w:firstLine="1"/>
              <w:jc w:val="left"/>
              <w:rPr>
                <w:rFonts w:cs="Arial"/>
              </w:rPr>
            </w:pPr>
          </w:p>
          <w:p w:rsidR="00FF2197" w:rsidRDefault="00FF2197" w:rsidP="00FF2197">
            <w:pPr>
              <w:spacing w:after="0"/>
              <w:ind w:firstLine="1"/>
              <w:jc w:val="left"/>
            </w:pPr>
            <w:r>
              <w:rPr>
                <w:rFonts w:cs="Arial"/>
              </w:rPr>
              <w:t xml:space="preserve">9:00 odjezd do </w:t>
            </w:r>
            <w:proofErr w:type="spellStart"/>
            <w:r>
              <w:t>Gmündu</w:t>
            </w:r>
            <w:proofErr w:type="spellEnd"/>
          </w:p>
          <w:p w:rsidR="007E4B75" w:rsidRDefault="007E4B75" w:rsidP="00FF2197">
            <w:pPr>
              <w:spacing w:after="0"/>
              <w:ind w:firstLine="1"/>
              <w:jc w:val="left"/>
            </w:pPr>
          </w:p>
          <w:p w:rsidR="00FF2197" w:rsidRDefault="00FF2197" w:rsidP="00FF2197">
            <w:pPr>
              <w:spacing w:after="0"/>
              <w:ind w:firstLine="1"/>
              <w:jc w:val="left"/>
            </w:pPr>
            <w:r>
              <w:t>11:00 návštěva nemocnice v </w:t>
            </w:r>
            <w:proofErr w:type="spellStart"/>
            <w:r>
              <w:t>Gmündu</w:t>
            </w:r>
            <w:proofErr w:type="spellEnd"/>
            <w:r>
              <w:t>, prohlídka nemocnice a jejich oddělení</w:t>
            </w:r>
          </w:p>
          <w:p w:rsidR="007E4B75" w:rsidRDefault="007E4B75" w:rsidP="00FF2197">
            <w:pPr>
              <w:spacing w:after="0"/>
              <w:ind w:firstLine="1"/>
              <w:jc w:val="left"/>
            </w:pPr>
          </w:p>
          <w:p w:rsidR="00FF2197" w:rsidRDefault="00FF2197" w:rsidP="00FF2197">
            <w:pPr>
              <w:spacing w:after="0"/>
              <w:ind w:firstLine="1"/>
              <w:jc w:val="left"/>
            </w:pPr>
            <w:r>
              <w:t>12:00 seminář</w:t>
            </w:r>
            <w:r w:rsidR="00EA1DF0">
              <w:t xml:space="preserve"> – </w:t>
            </w:r>
            <w:proofErr w:type="spellStart"/>
            <w:r w:rsidR="00EA1DF0">
              <w:t>Healthcross</w:t>
            </w:r>
            <w:proofErr w:type="spellEnd"/>
            <w:r w:rsidR="00EA1DF0">
              <w:t xml:space="preserve"> </w:t>
            </w:r>
            <w:proofErr w:type="spellStart"/>
            <w:r w:rsidR="00EA1DF0">
              <w:t>cooperation</w:t>
            </w:r>
            <w:proofErr w:type="spellEnd"/>
          </w:p>
          <w:p w:rsidR="00FF2197" w:rsidRDefault="00FF2197" w:rsidP="00FF2197">
            <w:pPr>
              <w:spacing w:after="0"/>
              <w:ind w:firstLine="1"/>
              <w:jc w:val="left"/>
              <w:rPr>
                <w:rFonts w:cs="Arial"/>
                <w:b/>
              </w:rPr>
            </w:pPr>
            <w:r w:rsidRPr="00FF2197">
              <w:rPr>
                <w:rFonts w:cs="Arial"/>
              </w:rPr>
              <w:t xml:space="preserve">Od roku 2013 mohou být čeští pacienti ambulantně </w:t>
            </w:r>
            <w:r>
              <w:rPr>
                <w:rFonts w:cs="Arial"/>
              </w:rPr>
              <w:t>ošetřováni v</w:t>
            </w:r>
            <w:r w:rsidRPr="00FF2197">
              <w:rPr>
                <w:rFonts w:cs="Arial"/>
              </w:rPr>
              <w:t xml:space="preserve"> zemské </w:t>
            </w:r>
            <w:r>
              <w:rPr>
                <w:rFonts w:cs="Arial"/>
              </w:rPr>
              <w:t>nemocnici</w:t>
            </w:r>
            <w:r w:rsidRPr="00FF2197">
              <w:rPr>
                <w:rFonts w:cs="Arial"/>
              </w:rPr>
              <w:t xml:space="preserve"> v </w:t>
            </w:r>
            <w:proofErr w:type="spellStart"/>
            <w:r w:rsidRPr="00FF2197">
              <w:rPr>
                <w:rFonts w:cs="Arial"/>
              </w:rPr>
              <w:t>Gmündu</w:t>
            </w:r>
            <w:proofErr w:type="spellEnd"/>
            <w:r w:rsidRPr="00FF2197">
              <w:rPr>
                <w:rFonts w:cs="Arial"/>
              </w:rPr>
              <w:t xml:space="preserve"> a díky </w:t>
            </w:r>
            <w:r>
              <w:rPr>
                <w:rFonts w:cs="Arial"/>
              </w:rPr>
              <w:t xml:space="preserve">to </w:t>
            </w:r>
            <w:r w:rsidRPr="00FF2197">
              <w:rPr>
                <w:rFonts w:cs="Arial"/>
              </w:rPr>
              <w:t xml:space="preserve">projektu </w:t>
            </w:r>
            <w:bookmarkStart w:id="0" w:name="_GoBack"/>
            <w:proofErr w:type="spellStart"/>
            <w:r w:rsidRPr="00FF2197">
              <w:rPr>
                <w:rFonts w:cs="Arial"/>
                <w:b/>
              </w:rPr>
              <w:t>Healthacross</w:t>
            </w:r>
            <w:proofErr w:type="spellEnd"/>
            <w:r w:rsidRPr="00FF2197">
              <w:rPr>
                <w:rFonts w:cs="Arial"/>
                <w:b/>
              </w:rPr>
              <w:t xml:space="preserve"> </w:t>
            </w:r>
            <w:proofErr w:type="spellStart"/>
            <w:r w:rsidRPr="00FF2197">
              <w:rPr>
                <w:rFonts w:cs="Arial"/>
                <w:b/>
              </w:rPr>
              <w:t>for</w:t>
            </w:r>
            <w:proofErr w:type="spellEnd"/>
            <w:r w:rsidRPr="00FF2197">
              <w:rPr>
                <w:rFonts w:cs="Arial"/>
                <w:b/>
              </w:rPr>
              <w:t xml:space="preserve"> </w:t>
            </w:r>
            <w:proofErr w:type="spellStart"/>
            <w:r w:rsidRPr="00FF2197">
              <w:rPr>
                <w:rFonts w:cs="Arial"/>
                <w:b/>
              </w:rPr>
              <w:t>Future</w:t>
            </w:r>
            <w:bookmarkEnd w:id="0"/>
            <w:proofErr w:type="spellEnd"/>
          </w:p>
          <w:p w:rsidR="00EA1DF0" w:rsidRDefault="00FF2197" w:rsidP="00FF2197">
            <w:pPr>
              <w:spacing w:after="0"/>
              <w:ind w:firstLine="1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Podorobné</w:t>
            </w:r>
            <w:proofErr w:type="spellEnd"/>
            <w:r>
              <w:rPr>
                <w:rFonts w:cs="Arial"/>
              </w:rPr>
              <w:t xml:space="preserve"> představení projektu a aspekty spolupráce ČR</w:t>
            </w:r>
            <w:r w:rsidR="00EA1DF0">
              <w:rPr>
                <w:rFonts w:cs="Arial"/>
              </w:rPr>
              <w:t>.</w:t>
            </w:r>
          </w:p>
          <w:p w:rsidR="007E4B75" w:rsidRDefault="007E4B75" w:rsidP="00FF2197">
            <w:pPr>
              <w:spacing w:after="0"/>
              <w:ind w:firstLine="1"/>
              <w:jc w:val="left"/>
              <w:rPr>
                <w:rFonts w:cs="Arial"/>
              </w:rPr>
            </w:pPr>
          </w:p>
          <w:p w:rsidR="00EA1DF0" w:rsidRDefault="007E4B75" w:rsidP="00FF2197">
            <w:pPr>
              <w:spacing w:after="0"/>
              <w:ind w:firstLine="1"/>
              <w:jc w:val="left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EA1DF0">
              <w:rPr>
                <w:rFonts w:cs="Arial"/>
              </w:rPr>
              <w:t xml:space="preserve">:00 návštěva Českých Velenic, setkání se starostou a starostkou </w:t>
            </w:r>
            <w:proofErr w:type="spellStart"/>
            <w:r w:rsidR="00EA1DF0" w:rsidRPr="00FF2197">
              <w:rPr>
                <w:rFonts w:cs="Arial"/>
              </w:rPr>
              <w:t>Gmündu</w:t>
            </w:r>
            <w:proofErr w:type="spellEnd"/>
            <w:r w:rsidR="00EA1DF0">
              <w:rPr>
                <w:rFonts w:cs="Arial"/>
              </w:rPr>
              <w:t>.</w:t>
            </w:r>
          </w:p>
          <w:p w:rsidR="00EA1DF0" w:rsidRPr="000E136D" w:rsidRDefault="00EA1DF0" w:rsidP="007E4B75">
            <w:pPr>
              <w:spacing w:after="0"/>
              <w:ind w:firstLine="1"/>
              <w:rPr>
                <w:rFonts w:cs="Arial"/>
              </w:rPr>
            </w:pPr>
            <w:r>
              <w:rPr>
                <w:rFonts w:cs="Arial"/>
              </w:rPr>
              <w:t>Diskuze o spolupráci a projektu mezi ČR a Rakouskem.</w:t>
            </w:r>
            <w:r w:rsidR="00FF2197" w:rsidRPr="00FF2197">
              <w:rPr>
                <w:rFonts w:cs="Arial"/>
              </w:rPr>
              <w:t xml:space="preserve"> </w:t>
            </w:r>
            <w:r w:rsidR="007E4B75">
              <w:rPr>
                <w:rFonts w:cs="Arial"/>
              </w:rPr>
              <w:t xml:space="preserve">Výhody, přínosy, financování projektu, </w:t>
            </w:r>
            <w:r>
              <w:rPr>
                <w:rFonts w:cs="Arial"/>
              </w:rPr>
              <w:t>personální otázky týkající se zajištění chodu nemocničního zařízení, jazyková bariéra u pacientů apod.</w:t>
            </w:r>
          </w:p>
          <w:p w:rsidR="00EA1DF0" w:rsidRDefault="00EA1DF0" w:rsidP="00EA1DF0">
            <w:pPr>
              <w:spacing w:after="0"/>
              <w:ind w:firstLine="0"/>
              <w:jc w:val="left"/>
              <w:rPr>
                <w:rFonts w:cs="Arial"/>
              </w:rPr>
            </w:pPr>
          </w:p>
          <w:p w:rsidR="00EA1DF0" w:rsidRDefault="007E4B75" w:rsidP="00EA1DF0">
            <w:pPr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EA1DF0">
              <w:rPr>
                <w:rFonts w:cs="Arial"/>
              </w:rPr>
              <w:t xml:space="preserve">:30 návštěva </w:t>
            </w:r>
            <w:r w:rsidR="00EA1DF0" w:rsidRPr="00EA1DF0">
              <w:rPr>
                <w:rFonts w:cs="Arial"/>
              </w:rPr>
              <w:t xml:space="preserve">zdravotnického centra mezi Dolním Rakouskem a jižními Čechami, a to přímo na hranici v </w:t>
            </w:r>
            <w:proofErr w:type="spellStart"/>
            <w:r w:rsidR="00EA1DF0" w:rsidRPr="00EA1DF0">
              <w:rPr>
                <w:rFonts w:cs="Arial"/>
              </w:rPr>
              <w:t>Gmündu</w:t>
            </w:r>
            <w:proofErr w:type="spellEnd"/>
            <w:r w:rsidR="00EA1DF0" w:rsidRPr="00EA1DF0">
              <w:rPr>
                <w:rFonts w:cs="Arial"/>
              </w:rPr>
              <w:t xml:space="preserve">/Českých </w:t>
            </w:r>
            <w:r w:rsidR="00EA1DF0">
              <w:rPr>
                <w:rFonts w:cs="Arial"/>
              </w:rPr>
              <w:t>Velenicích. Výstavba centra byla</w:t>
            </w:r>
            <w:r w:rsidR="00EA1DF0" w:rsidRPr="00EA1DF0">
              <w:rPr>
                <w:rFonts w:cs="Arial"/>
              </w:rPr>
              <w:t xml:space="preserve"> financována rakouským Programem pro regionální rozvoj LE14-20.</w:t>
            </w:r>
          </w:p>
          <w:p w:rsidR="00FF2197" w:rsidRDefault="00EA1DF0" w:rsidP="00EA1DF0">
            <w:pPr>
              <w:spacing w:after="0"/>
              <w:ind w:firstLine="0"/>
              <w:jc w:val="left"/>
              <w:rPr>
                <w:rFonts w:cs="Arial"/>
              </w:rPr>
            </w:pPr>
            <w:r w:rsidRPr="00EA1DF0">
              <w:rPr>
                <w:rFonts w:cs="Arial"/>
              </w:rPr>
              <w:t>Spolupráce českých a rakouských lékařů a zdravotnického personálu z obou zemí je v Evropě jedinečná</w:t>
            </w:r>
          </w:p>
          <w:p w:rsidR="00FF2197" w:rsidRDefault="00FF2197" w:rsidP="00EA1DF0">
            <w:pPr>
              <w:spacing w:after="0"/>
              <w:ind w:firstLine="0"/>
              <w:jc w:val="left"/>
              <w:rPr>
                <w:rFonts w:cs="Arial"/>
              </w:rPr>
            </w:pPr>
          </w:p>
          <w:p w:rsidR="00EA1DF0" w:rsidRDefault="007E4B75" w:rsidP="00EA1DF0">
            <w:pPr>
              <w:spacing w:after="0"/>
              <w:ind w:firstLine="0"/>
              <w:jc w:val="left"/>
            </w:pPr>
            <w:r>
              <w:rPr>
                <w:rFonts w:cs="Arial"/>
              </w:rPr>
              <w:t>16:30</w:t>
            </w:r>
            <w:r w:rsidR="00EA1DF0">
              <w:rPr>
                <w:rFonts w:cs="Arial"/>
              </w:rPr>
              <w:t xml:space="preserve"> odjezd</w:t>
            </w:r>
            <w:r>
              <w:rPr>
                <w:rFonts w:cs="Arial"/>
              </w:rPr>
              <w:t xml:space="preserve"> z </w:t>
            </w:r>
            <w:proofErr w:type="spellStart"/>
            <w:r>
              <w:t>Gmündu</w:t>
            </w:r>
            <w:proofErr w:type="spellEnd"/>
            <w:r>
              <w:t xml:space="preserve"> </w:t>
            </w:r>
          </w:p>
          <w:p w:rsidR="007E4B75" w:rsidRDefault="007E4B75" w:rsidP="00EA1DF0">
            <w:pPr>
              <w:spacing w:after="0"/>
              <w:ind w:firstLine="0"/>
              <w:jc w:val="left"/>
              <w:rPr>
                <w:rFonts w:cs="Arial"/>
              </w:rPr>
            </w:pPr>
          </w:p>
          <w:p w:rsidR="00EA1DF0" w:rsidRDefault="00EA1DF0" w:rsidP="00EA1DF0">
            <w:pPr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18:00 neformální program</w:t>
            </w:r>
            <w:r w:rsidR="007E4B75">
              <w:rPr>
                <w:rFonts w:cs="Arial"/>
              </w:rPr>
              <w:t xml:space="preserve"> – prohlídka města </w:t>
            </w:r>
            <w:proofErr w:type="spellStart"/>
            <w:r w:rsidR="007E4B75">
              <w:rPr>
                <w:rFonts w:cs="Arial"/>
              </w:rPr>
              <w:t>Krems</w:t>
            </w:r>
            <w:proofErr w:type="spellEnd"/>
          </w:p>
          <w:p w:rsidR="007E4B75" w:rsidRDefault="007E4B75" w:rsidP="00EA1DF0">
            <w:pPr>
              <w:spacing w:after="0"/>
              <w:ind w:firstLine="0"/>
              <w:jc w:val="left"/>
              <w:rPr>
                <w:rFonts w:cs="Arial"/>
              </w:rPr>
            </w:pPr>
          </w:p>
          <w:p w:rsidR="007E4B75" w:rsidRDefault="007E4B75" w:rsidP="00EA1DF0">
            <w:pPr>
              <w:spacing w:after="0"/>
              <w:ind w:firstLine="0"/>
              <w:jc w:val="left"/>
              <w:rPr>
                <w:rFonts w:cs="Arial"/>
              </w:rPr>
            </w:pPr>
          </w:p>
          <w:p w:rsidR="007E4B75" w:rsidRPr="007E4B75" w:rsidRDefault="007E4B75" w:rsidP="007E4B75">
            <w:pPr>
              <w:spacing w:after="0"/>
              <w:ind w:firstLine="1"/>
              <w:jc w:val="left"/>
              <w:rPr>
                <w:rFonts w:cs="Arial"/>
                <w:b/>
              </w:rPr>
            </w:pPr>
            <w:r w:rsidRPr="007E4B75">
              <w:rPr>
                <w:rFonts w:cs="Arial"/>
                <w:b/>
              </w:rPr>
              <w:t>PROGRAM 24. června</w:t>
            </w:r>
            <w:r w:rsidRPr="007E4B75">
              <w:rPr>
                <w:rFonts w:cs="Arial"/>
                <w:b/>
              </w:rPr>
              <w:t xml:space="preserve"> 2022</w:t>
            </w:r>
          </w:p>
          <w:p w:rsidR="007E4B75" w:rsidRDefault="007E4B75" w:rsidP="007E4B75">
            <w:pPr>
              <w:spacing w:after="0"/>
              <w:ind w:firstLine="1"/>
              <w:jc w:val="left"/>
              <w:rPr>
                <w:rFonts w:cs="Arial"/>
              </w:rPr>
            </w:pPr>
          </w:p>
          <w:p w:rsidR="007E4B75" w:rsidRPr="000E136D" w:rsidRDefault="007E4B75" w:rsidP="007E4B75">
            <w:pPr>
              <w:spacing w:after="0"/>
              <w:ind w:firstLine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10:00 </w:t>
            </w:r>
            <w:proofErr w:type="spellStart"/>
            <w:r>
              <w:rPr>
                <w:rFonts w:cs="Arial"/>
              </w:rPr>
              <w:t>check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out</w:t>
            </w:r>
            <w:proofErr w:type="spellEnd"/>
            <w:r>
              <w:rPr>
                <w:rFonts w:cs="Arial"/>
              </w:rPr>
              <w:t xml:space="preserve"> – odjezd z hotelu</w:t>
            </w:r>
          </w:p>
          <w:p w:rsidR="007E4B75" w:rsidRDefault="007E4B75" w:rsidP="00EA1DF0">
            <w:pPr>
              <w:spacing w:after="0"/>
              <w:ind w:firstLine="0"/>
              <w:jc w:val="left"/>
              <w:rPr>
                <w:rFonts w:cs="Arial"/>
              </w:rPr>
            </w:pPr>
          </w:p>
          <w:p w:rsidR="007E4B75" w:rsidRDefault="007E4B75" w:rsidP="00EA1DF0">
            <w:pPr>
              <w:spacing w:after="0"/>
              <w:ind w:firstLine="0"/>
              <w:jc w:val="left"/>
              <w:rPr>
                <w:rFonts w:cs="Arial"/>
              </w:rPr>
            </w:pPr>
          </w:p>
          <w:p w:rsidR="003155A8" w:rsidRPr="00CA5C92" w:rsidRDefault="003155A8" w:rsidP="006E28FA">
            <w:pPr>
              <w:spacing w:after="0"/>
              <w:ind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8A72C1" w:rsidP="003A2A51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F4BA0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</w:t>
            </w:r>
            <w:r w:rsidR="009F4BA0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5042CB" w:rsidP="003A2A51">
            <w:pPr>
              <w:spacing w:before="12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EA1DF0" w:rsidP="003A2A51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Mgr. Milan Rychtařík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7E4B75" w:rsidP="003A2A51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28. 6</w:t>
            </w:r>
            <w:r w:rsidR="008A72C1">
              <w:rPr>
                <w:rFonts w:cs="Arial"/>
              </w:rPr>
              <w:t>. 2022</w:t>
            </w:r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9C" w:rsidRPr="00933A64" w:rsidRDefault="00E4019C" w:rsidP="00933A64">
      <w:r>
        <w:separator/>
      </w:r>
    </w:p>
  </w:endnote>
  <w:endnote w:type="continuationSeparator" w:id="0">
    <w:p w:rsidR="00E4019C" w:rsidRPr="00933A64" w:rsidRDefault="00E4019C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042C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E4019C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1204">
      <w:rPr>
        <w:rStyle w:val="slostrnky"/>
        <w:noProof/>
      </w:rPr>
      <w:t>3</w:t>
    </w:r>
    <w:r>
      <w:rPr>
        <w:rStyle w:val="slostrnky"/>
      </w:rPr>
      <w:fldChar w:fldCharType="end"/>
    </w:r>
  </w:p>
  <w:p w:rsidR="00D3389D" w:rsidRDefault="00E4019C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9C" w:rsidRPr="00933A64" w:rsidRDefault="00E4019C" w:rsidP="00933A64">
      <w:r>
        <w:separator/>
      </w:r>
    </w:p>
  </w:footnote>
  <w:footnote w:type="continuationSeparator" w:id="0">
    <w:p w:rsidR="00E4019C" w:rsidRPr="00933A64" w:rsidRDefault="00E4019C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05CA1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E136D"/>
    <w:rsid w:val="000F05CC"/>
    <w:rsid w:val="00122DAA"/>
    <w:rsid w:val="00144501"/>
    <w:rsid w:val="0018526B"/>
    <w:rsid w:val="001C7DB2"/>
    <w:rsid w:val="001E62DE"/>
    <w:rsid w:val="001F5865"/>
    <w:rsid w:val="001F7EFC"/>
    <w:rsid w:val="00204FD5"/>
    <w:rsid w:val="00206A44"/>
    <w:rsid w:val="00272FB6"/>
    <w:rsid w:val="002A3F81"/>
    <w:rsid w:val="002D0CF3"/>
    <w:rsid w:val="002D6749"/>
    <w:rsid w:val="002E2E93"/>
    <w:rsid w:val="002F0284"/>
    <w:rsid w:val="002F080E"/>
    <w:rsid w:val="002F0A74"/>
    <w:rsid w:val="00305E40"/>
    <w:rsid w:val="003155A8"/>
    <w:rsid w:val="00321589"/>
    <w:rsid w:val="00324775"/>
    <w:rsid w:val="0032669B"/>
    <w:rsid w:val="003427F7"/>
    <w:rsid w:val="00353C6B"/>
    <w:rsid w:val="0035702B"/>
    <w:rsid w:val="00372BE2"/>
    <w:rsid w:val="003A1B41"/>
    <w:rsid w:val="003A2A5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317CE"/>
    <w:rsid w:val="006B2EDD"/>
    <w:rsid w:val="006E28FA"/>
    <w:rsid w:val="006F2072"/>
    <w:rsid w:val="00721571"/>
    <w:rsid w:val="00725CEE"/>
    <w:rsid w:val="0074457E"/>
    <w:rsid w:val="00745949"/>
    <w:rsid w:val="007844EB"/>
    <w:rsid w:val="00797CE0"/>
    <w:rsid w:val="007A29F3"/>
    <w:rsid w:val="007B37A4"/>
    <w:rsid w:val="007B79A8"/>
    <w:rsid w:val="007E4B75"/>
    <w:rsid w:val="007F3C4E"/>
    <w:rsid w:val="0081487C"/>
    <w:rsid w:val="00836862"/>
    <w:rsid w:val="0084069A"/>
    <w:rsid w:val="008453B6"/>
    <w:rsid w:val="00846C0D"/>
    <w:rsid w:val="00850BE8"/>
    <w:rsid w:val="0086173C"/>
    <w:rsid w:val="00862809"/>
    <w:rsid w:val="008834E2"/>
    <w:rsid w:val="008A340D"/>
    <w:rsid w:val="008A72C1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611B1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9F4BA0"/>
    <w:rsid w:val="00A16D89"/>
    <w:rsid w:val="00A416C4"/>
    <w:rsid w:val="00A42337"/>
    <w:rsid w:val="00A42905"/>
    <w:rsid w:val="00A65754"/>
    <w:rsid w:val="00A65E1B"/>
    <w:rsid w:val="00A71204"/>
    <w:rsid w:val="00AA7037"/>
    <w:rsid w:val="00AB674D"/>
    <w:rsid w:val="00AD5A58"/>
    <w:rsid w:val="00AE72A8"/>
    <w:rsid w:val="00AF3268"/>
    <w:rsid w:val="00B14C9E"/>
    <w:rsid w:val="00B2450F"/>
    <w:rsid w:val="00B81A0E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30984"/>
    <w:rsid w:val="00D76799"/>
    <w:rsid w:val="00D8387E"/>
    <w:rsid w:val="00D93903"/>
    <w:rsid w:val="00DA73C5"/>
    <w:rsid w:val="00DB3DEF"/>
    <w:rsid w:val="00DC6248"/>
    <w:rsid w:val="00DD6532"/>
    <w:rsid w:val="00DE2AA2"/>
    <w:rsid w:val="00E231DD"/>
    <w:rsid w:val="00E27179"/>
    <w:rsid w:val="00E4019C"/>
    <w:rsid w:val="00E45431"/>
    <w:rsid w:val="00E74FA6"/>
    <w:rsid w:val="00E76A95"/>
    <w:rsid w:val="00EA0FDC"/>
    <w:rsid w:val="00EA1DF0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A6A0C"/>
    <w:rsid w:val="00FC679A"/>
    <w:rsid w:val="00FD08B8"/>
    <w:rsid w:val="00FD0EE4"/>
    <w:rsid w:val="00FF2197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</Template>
  <TotalTime>0</TotalTime>
  <Pages>3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3183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Účet Microsoft</cp:lastModifiedBy>
  <cp:revision>2</cp:revision>
  <cp:lastPrinted>2019-10-22T11:41:00Z</cp:lastPrinted>
  <dcterms:created xsi:type="dcterms:W3CDTF">2022-06-29T19:33:00Z</dcterms:created>
  <dcterms:modified xsi:type="dcterms:W3CDTF">2022-06-29T19:33:00Z</dcterms:modified>
</cp:coreProperties>
</file>