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998007922" w:edGrp="everyone"/>
      <w:permEnd w:id="998007922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A64C72" w:rsidRDefault="005042CB" w:rsidP="005042CB">
      <w:pPr>
        <w:jc w:val="center"/>
        <w:rPr>
          <w:rFonts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1"/>
        <w:gridCol w:w="7472"/>
      </w:tblGrid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5042CB" w:rsidRPr="00CA5C92" w:rsidRDefault="005F52A0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5. - 7. 6. 2023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5042CB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  <w:p w:rsidR="005042CB" w:rsidRDefault="005F52A0" w:rsidP="005F52A0">
            <w:pPr>
              <w:spacing w:before="120" w:after="0"/>
              <w:ind w:firstLine="0"/>
              <w:rPr>
                <w:rFonts w:cs="Arial"/>
              </w:rPr>
            </w:pPr>
            <w:r w:rsidRPr="005F52A0">
              <w:rPr>
                <w:rFonts w:cs="Arial"/>
              </w:rPr>
              <w:t>Mezinárodní veletr</w:t>
            </w:r>
            <w:r>
              <w:rPr>
                <w:rFonts w:cs="Arial"/>
              </w:rPr>
              <w:t xml:space="preserve">h veřejné dopravy - UITP </w:t>
            </w:r>
            <w:proofErr w:type="spellStart"/>
            <w:r>
              <w:rPr>
                <w:rFonts w:cs="Arial"/>
              </w:rPr>
              <w:t>Global</w:t>
            </w:r>
            <w:proofErr w:type="spellEnd"/>
            <w:r>
              <w:rPr>
                <w:rFonts w:cs="Arial"/>
              </w:rPr>
              <w:t xml:space="preserve"> </w:t>
            </w:r>
            <w:r w:rsidRPr="005F52A0">
              <w:rPr>
                <w:rFonts w:cs="Arial"/>
              </w:rPr>
              <w:t>Public Transport Summit - Barcelona 4 - 7 June 2023</w:t>
            </w:r>
          </w:p>
          <w:p w:rsidR="005042CB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  <w:p w:rsidR="005042CB" w:rsidRPr="00CA5C92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5042CB" w:rsidRDefault="005F52A0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5. 6. </w:t>
            </w:r>
          </w:p>
          <w:p w:rsidR="005F52A0" w:rsidRDefault="008D5BC6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5F52A0">
              <w:rPr>
                <w:rFonts w:cs="Arial"/>
              </w:rPr>
              <w:t>07:15 odjezd z Ústí n. L. na letiště V. H. Praha</w:t>
            </w:r>
          </w:p>
          <w:p w:rsidR="005F52A0" w:rsidRDefault="008D5BC6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5F52A0">
              <w:rPr>
                <w:rFonts w:cs="Arial"/>
              </w:rPr>
              <w:t>10:25 odlet/překročení státní hranice</w:t>
            </w:r>
          </w:p>
          <w:p w:rsidR="005F52A0" w:rsidRDefault="008D5BC6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5F52A0">
              <w:rPr>
                <w:rFonts w:cs="Arial"/>
              </w:rPr>
              <w:t>15:15 příjezd na hotel v Barceloně, Španělsko</w:t>
            </w:r>
          </w:p>
          <w:p w:rsidR="008D5BC6" w:rsidRDefault="008D5BC6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5F52A0">
              <w:rPr>
                <w:rFonts w:cs="Arial"/>
              </w:rPr>
              <w:t xml:space="preserve">15:30 - 18:00 </w:t>
            </w:r>
            <w:r>
              <w:rPr>
                <w:rFonts w:cs="Arial"/>
              </w:rPr>
              <w:t>setkání s ostatními návštěvníky veletrhu z</w:t>
            </w:r>
            <w:r w:rsidR="008701DA">
              <w:rPr>
                <w:rFonts w:cs="Arial"/>
              </w:rPr>
              <w:t> </w:t>
            </w:r>
            <w:r>
              <w:rPr>
                <w:rFonts w:cs="Arial"/>
              </w:rPr>
              <w:t>řad</w:t>
            </w:r>
            <w:r w:rsidR="008701DA">
              <w:rPr>
                <w:rFonts w:cs="Arial"/>
              </w:rPr>
              <w:t xml:space="preserve"> o</w:t>
            </w:r>
            <w:r>
              <w:rPr>
                <w:rFonts w:cs="Arial"/>
              </w:rPr>
              <w:t>rganizátorů krajských IDS</w:t>
            </w:r>
          </w:p>
          <w:p w:rsidR="008D5BC6" w:rsidRDefault="008D5BC6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6. 6.</w:t>
            </w:r>
          </w:p>
          <w:p w:rsidR="008D5BC6" w:rsidRDefault="008D5BC6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07:40 odjezd z hotelu na veletrh</w:t>
            </w:r>
          </w:p>
          <w:p w:rsidR="005F52A0" w:rsidRDefault="008D5BC6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08:30 - 17:00 návštěva veletrhu, jednání s vystavovateli</w:t>
            </w:r>
          </w:p>
          <w:p w:rsidR="008D5BC6" w:rsidRDefault="008D5BC6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17:00 odjezd na hotel</w:t>
            </w:r>
          </w:p>
          <w:p w:rsidR="008D5BC6" w:rsidRDefault="008D5BC6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7. 6.</w:t>
            </w:r>
          </w:p>
          <w:p w:rsidR="008D5BC6" w:rsidRDefault="008D5BC6" w:rsidP="008D5BC6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   08:00 - 15:00 prohlídka linek </w:t>
            </w:r>
            <w:r w:rsidRPr="008D5BC6">
              <w:rPr>
                <w:rFonts w:cs="Arial"/>
              </w:rPr>
              <w:t>MHD</w:t>
            </w:r>
          </w:p>
          <w:p w:rsidR="008D5BC6" w:rsidRDefault="009B41ED" w:rsidP="008D5BC6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   15:20 odjezd z hotelu na letiště</w:t>
            </w:r>
          </w:p>
          <w:p w:rsidR="009B41ED" w:rsidRDefault="009B41ED" w:rsidP="008D5BC6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   18:25 odlet z Barcelony, Španělsko</w:t>
            </w:r>
          </w:p>
          <w:p w:rsidR="005042CB" w:rsidRDefault="009B41ED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20:50 </w:t>
            </w:r>
            <w:r w:rsidR="00764C07">
              <w:rPr>
                <w:rFonts w:cs="Arial"/>
              </w:rPr>
              <w:t>přílet na letiště V. H. Praha/ překročení státní hranice</w:t>
            </w:r>
          </w:p>
          <w:p w:rsidR="00764C07" w:rsidRDefault="00764C07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22:00 příjezd do Ústí n. </w:t>
            </w:r>
          </w:p>
          <w:p w:rsidR="005042CB" w:rsidRPr="00CA5C92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:rsidR="005042CB" w:rsidRDefault="005042CB" w:rsidP="00923644">
            <w:pPr>
              <w:ind w:left="72" w:firstLine="0"/>
              <w:rPr>
                <w:rFonts w:cs="Arial"/>
              </w:rPr>
            </w:pPr>
          </w:p>
          <w:p w:rsidR="00057C52" w:rsidRDefault="005265C1" w:rsidP="00923644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>Dne 5. 6. jsme se po příjezdu na hotel v centru Barcelony a ubytování sešli s</w:t>
            </w:r>
            <w:r w:rsidR="008701DA">
              <w:rPr>
                <w:rFonts w:cs="Arial"/>
              </w:rPr>
              <w:t> delegátkou Radkou Šimkovou a ostatními účastníky veletrhu z řad organizátorů krajských IDS (zdržujících se ve sdružení ČAOVD). Byl projednán program na následující dny. Následovala debata o probíhajících</w:t>
            </w:r>
            <w:r w:rsidR="00DD672D">
              <w:rPr>
                <w:rFonts w:cs="Arial"/>
              </w:rPr>
              <w:t xml:space="preserve"> činnostech</w:t>
            </w:r>
            <w:r w:rsidR="008701DA">
              <w:rPr>
                <w:rFonts w:cs="Arial"/>
              </w:rPr>
              <w:t xml:space="preserve"> </w:t>
            </w:r>
            <w:r w:rsidR="00DD672D">
              <w:rPr>
                <w:rFonts w:cs="Arial"/>
              </w:rPr>
              <w:t>v jednotlivých IDS.</w:t>
            </w:r>
          </w:p>
          <w:p w:rsidR="005265B9" w:rsidRDefault="00DD672D" w:rsidP="005265B9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>Dne 6. 6. jsme se po snídani společně vydali na veletrh</w:t>
            </w:r>
            <w:r w:rsidR="005265B9">
              <w:rPr>
                <w:rFonts w:cs="Arial"/>
              </w:rPr>
              <w:t xml:space="preserve"> veřejné dopravy s mezinárodní účastí</w:t>
            </w:r>
            <w:r>
              <w:rPr>
                <w:rFonts w:cs="Arial"/>
              </w:rPr>
              <w:t>.</w:t>
            </w:r>
            <w:r w:rsidR="005265B9">
              <w:rPr>
                <w:rFonts w:cs="Arial"/>
              </w:rPr>
              <w:t xml:space="preserve"> Úvodem bylo pro naší skupinu připraveno přivítání</w:t>
            </w:r>
            <w:r w:rsidR="00B5592C">
              <w:rPr>
                <w:rFonts w:cs="Arial"/>
              </w:rPr>
              <w:t xml:space="preserve"> </w:t>
            </w:r>
            <w:r w:rsidR="005265B9">
              <w:rPr>
                <w:rFonts w:cs="Arial"/>
              </w:rPr>
              <w:t xml:space="preserve">u stánku španělského organizátora veletrhu a následně u stánku německého </w:t>
            </w:r>
            <w:r w:rsidR="005265B9">
              <w:rPr>
                <w:rFonts w:cs="Arial"/>
              </w:rPr>
              <w:lastRenderedPageBreak/>
              <w:t>organizátora veletrhu v Karlsruhe. Následovala individuální prohlídka stánků jednotlivých vystavovatelů.</w:t>
            </w:r>
          </w:p>
          <w:p w:rsidR="005265B9" w:rsidRDefault="005265B9" w:rsidP="005265B9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 xml:space="preserve">Mezi výrobci vozidel byli zastoupeni </w:t>
            </w:r>
            <w:proofErr w:type="spellStart"/>
            <w:r w:rsidR="00B603D9">
              <w:rPr>
                <w:rFonts w:cs="Arial"/>
              </w:rPr>
              <w:t>Alstom</w:t>
            </w:r>
            <w:proofErr w:type="spellEnd"/>
            <w:r w:rsidR="00B603D9">
              <w:rPr>
                <w:rFonts w:cs="Arial"/>
              </w:rPr>
              <w:t xml:space="preserve"> (soupravy metra a tramvaj</w:t>
            </w:r>
            <w:r w:rsidR="0065284D">
              <w:rPr>
                <w:rFonts w:cs="Arial"/>
              </w:rPr>
              <w:t>í</w:t>
            </w:r>
            <w:r w:rsidR="00B603D9">
              <w:rPr>
                <w:rFonts w:cs="Arial"/>
              </w:rPr>
              <w:t xml:space="preserve">), BYD, Iveco, MAN, </w:t>
            </w:r>
            <w:r>
              <w:rPr>
                <w:rFonts w:cs="Arial"/>
              </w:rPr>
              <w:t xml:space="preserve">Mercedes, </w:t>
            </w:r>
            <w:r w:rsidR="00B603D9">
              <w:rPr>
                <w:rFonts w:cs="Arial"/>
              </w:rPr>
              <w:t xml:space="preserve">Otokar, </w:t>
            </w:r>
            <w:proofErr w:type="spellStart"/>
            <w:r w:rsidR="00B603D9">
              <w:rPr>
                <w:rFonts w:cs="Arial"/>
              </w:rPr>
              <w:t>Scania</w:t>
            </w:r>
            <w:proofErr w:type="spellEnd"/>
            <w:r w:rsidR="00B603D9"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Solaris</w:t>
            </w:r>
            <w:proofErr w:type="spellEnd"/>
            <w:r w:rsidR="00B603D9">
              <w:rPr>
                <w:rFonts w:cs="Arial"/>
              </w:rPr>
              <w:t>, VDL a další. Vystavené autobusy byly výhradně bezemisní buď na elektriku</w:t>
            </w:r>
            <w:r w:rsidR="008F68BB">
              <w:rPr>
                <w:rFonts w:cs="Arial"/>
              </w:rPr>
              <w:t>,</w:t>
            </w:r>
            <w:r w:rsidR="00B603D9">
              <w:rPr>
                <w:rFonts w:cs="Arial"/>
              </w:rPr>
              <w:t xml:space="preserve"> nebo na vodík.</w:t>
            </w:r>
          </w:p>
          <w:p w:rsidR="00A12CA8" w:rsidRDefault="00FB0C91" w:rsidP="00A12CA8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 xml:space="preserve">Ve výbavě autobusů </w:t>
            </w:r>
            <w:r w:rsidR="00A12CA8">
              <w:rPr>
                <w:rFonts w:cs="Arial"/>
              </w:rPr>
              <w:t>nás zaujali odpadkové koše umístěné u prostředních a zadních dveří, které mohou přispět k udržení pořádku ve voze. Dále také popruh k zajištění kočárku proti samovolnému pohybu. Obdobný popruh jsem již viděl v rychlíku ČD</w:t>
            </w:r>
            <w:r w:rsidR="003438F2">
              <w:rPr>
                <w:rFonts w:cs="Arial"/>
              </w:rPr>
              <w:t xml:space="preserve"> do Chebu</w:t>
            </w:r>
            <w:r w:rsidR="00A12CA8">
              <w:rPr>
                <w:rFonts w:cs="Arial"/>
              </w:rPr>
              <w:t>, kde sloužil k uchycení jízdního kola. Zavedením takového popruhu v linkových autobusech by se zvýšila bezpečnost při námi preferované přepravě kol.</w:t>
            </w:r>
          </w:p>
          <w:p w:rsidR="00A12CA8" w:rsidRDefault="000C53B5" w:rsidP="00A12CA8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 xml:space="preserve">Na veletrhu byly nabízeny různé dopravní aplikace. Buď zaměřené na dopravce a organizátory (sběr dat o provozu a přepravených cestujících), nebo pro cestující (usnadnění přepravy a odbavení). Zaujala mě aplikace </w:t>
            </w:r>
            <w:proofErr w:type="spellStart"/>
            <w:r>
              <w:rPr>
                <w:rFonts w:cs="Arial"/>
              </w:rPr>
              <w:t>NaviLens</w:t>
            </w:r>
            <w:proofErr w:type="spellEnd"/>
            <w:r>
              <w:rPr>
                <w:rFonts w:cs="Arial"/>
              </w:rPr>
              <w:t xml:space="preserve"> usnadňující orientaci nejen slabozrakým cestujícím. Aplikace je již v Barceloně provozována. Na vyvýšených zdaleka viditelných místech jsou umístěny barevné 2D k</w:t>
            </w:r>
            <w:r w:rsidR="00C457FB">
              <w:rPr>
                <w:rFonts w:cs="Arial"/>
              </w:rPr>
              <w:t>ódy, které obsahují informace: jakým směrem jít na správnou stranu linky (orientace v podchodech), jak projít křižovatku, atd.</w:t>
            </w:r>
          </w:p>
          <w:p w:rsidR="000C16FE" w:rsidRDefault="00C457FB" w:rsidP="000C16FE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 xml:space="preserve">Dne 7. 6. jsme se po snídani společně vydali vyzkoušet funkčnost místní veřejné dopravy. K odbavení jsou používány buď bezkontaktní karty </w:t>
            </w:r>
            <w:r w:rsidR="000C16FE">
              <w:rPr>
                <w:rFonts w:cs="Arial"/>
              </w:rPr>
              <w:t xml:space="preserve">            </w:t>
            </w:r>
            <w:r>
              <w:rPr>
                <w:rFonts w:cs="Arial"/>
              </w:rPr>
              <w:t>T-</w:t>
            </w:r>
            <w:proofErr w:type="spellStart"/>
            <w:r w:rsidR="000C16FE">
              <w:rPr>
                <w:rFonts w:cs="Arial"/>
              </w:rPr>
              <w:t>m</w:t>
            </w:r>
            <w:r>
              <w:rPr>
                <w:rFonts w:cs="Arial"/>
              </w:rPr>
              <w:t>obilitat</w:t>
            </w:r>
            <w:proofErr w:type="spellEnd"/>
            <w:r w:rsidR="000C16FE">
              <w:rPr>
                <w:rFonts w:cs="Arial"/>
              </w:rPr>
              <w:t xml:space="preserve">, nebo kontaktní papírové jízdenky s magnetickým proužkem zajíždějící do odbavovacích zařízení. U vstupu do metra jsou umístěny turnikety a za nimi postává ochranka. Nelze se na jednu jízdenku opakovaně odbavit. Je zde nastaven nějaký časový interval. V tramvajích i v autobusech je umožněn nástup všemi dveřmi. Je zde využíván pásmový tarif jako v Praze (6 pásem a samotná Barcelona je v pásmu 1). Je vyžadováno provádět </w:t>
            </w:r>
            <w:proofErr w:type="spellStart"/>
            <w:r w:rsidR="000C16FE">
              <w:rPr>
                <w:rFonts w:cs="Arial"/>
              </w:rPr>
              <w:t>check</w:t>
            </w:r>
            <w:proofErr w:type="spellEnd"/>
            <w:r w:rsidR="000C16FE">
              <w:rPr>
                <w:rFonts w:cs="Arial"/>
              </w:rPr>
              <w:t>-in.</w:t>
            </w:r>
            <w:r w:rsidR="003264D2">
              <w:rPr>
                <w:rFonts w:cs="Arial"/>
              </w:rPr>
              <w:t xml:space="preserve"> U výstupu na letišti byl požadován i </w:t>
            </w:r>
            <w:proofErr w:type="spellStart"/>
            <w:r w:rsidR="003264D2">
              <w:rPr>
                <w:rFonts w:cs="Arial"/>
              </w:rPr>
              <w:t>check-out</w:t>
            </w:r>
            <w:proofErr w:type="spellEnd"/>
            <w:r w:rsidR="003264D2">
              <w:rPr>
                <w:rFonts w:cs="Arial"/>
              </w:rPr>
              <w:t>. Mají tak zajištěn monitoring přepravních proudů.</w:t>
            </w:r>
          </w:p>
          <w:p w:rsidR="003264D2" w:rsidRDefault="003264D2" w:rsidP="000C16FE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>2x jsme narazili na přepravu vozíčkáře v autobuse. Autobus se nakloní k chodníku a výsuvná plošina je zcela automatizovaná. Řidič zůstává v kabině.</w:t>
            </w:r>
          </w:p>
          <w:p w:rsidR="003264D2" w:rsidRDefault="003264D2" w:rsidP="003264D2">
            <w:pPr>
              <w:ind w:left="72" w:firstLine="0"/>
              <w:rPr>
                <w:rFonts w:cs="Arial"/>
              </w:rPr>
            </w:pPr>
            <w:bookmarkStart w:id="0" w:name="_GoBack"/>
            <w:r>
              <w:rPr>
                <w:rFonts w:cs="Arial"/>
              </w:rPr>
              <w:t>Autobusy jsou elektrické a na periferii města jsou vidět stojany pro dobíjení</w:t>
            </w:r>
            <w:bookmarkEnd w:id="0"/>
            <w:r>
              <w:rPr>
                <w:rFonts w:cs="Arial"/>
              </w:rPr>
              <w:t>. Autobus se odstaví ke krajnici a ze střechy vysune sběrač.</w:t>
            </w:r>
          </w:p>
          <w:p w:rsidR="005042CB" w:rsidRPr="00CA5C92" w:rsidRDefault="003264D2" w:rsidP="003264D2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 xml:space="preserve">Pořízené fotografie a videa jsou uloženy zde:                                                                        </w:t>
            </w:r>
            <w:r w:rsidRPr="003264D2">
              <w:rPr>
                <w:rFonts w:cs="Arial"/>
              </w:rPr>
              <w:t>\\s-file\ds\_Oddělení dopravní obslužnosti\FOTO\202306_Barcelona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:rsidR="005042CB" w:rsidRPr="00CA5C92" w:rsidRDefault="00764C07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Bc. Martin Verner, Ing. Miroslav Müller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5042CB" w:rsidRPr="00CA5C92" w:rsidRDefault="005076CC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 w:rsidRPr="005076CC">
              <w:rPr>
                <w:rFonts w:cs="Arial"/>
              </w:rPr>
              <w:t>23/RP020001 - KR - cestovné zaměstnanci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:rsidR="005042CB" w:rsidRPr="00CA5C92" w:rsidRDefault="00764C07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Bc. Miroslav Škarohlíd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5042CB" w:rsidRPr="00CA5C92" w:rsidRDefault="00764C07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12. 6. 2023</w:t>
            </w:r>
          </w:p>
        </w:tc>
      </w:tr>
    </w:tbl>
    <w:p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F9" w:rsidRPr="00933A64" w:rsidRDefault="00A043F9" w:rsidP="00933A64">
      <w:r>
        <w:separator/>
      </w:r>
    </w:p>
  </w:endnote>
  <w:endnote w:type="continuationSeparator" w:id="0">
    <w:p w:rsidR="00A043F9" w:rsidRPr="00933A64" w:rsidRDefault="00A043F9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A043F9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38F2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A043F9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F9" w:rsidRPr="00933A64" w:rsidRDefault="00A043F9" w:rsidP="00933A64">
      <w:r>
        <w:separator/>
      </w:r>
    </w:p>
  </w:footnote>
  <w:footnote w:type="continuationSeparator" w:id="0">
    <w:p w:rsidR="00A043F9" w:rsidRPr="00933A64" w:rsidRDefault="00A043F9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 xml:space="preserve">Příloha č. </w:t>
    </w:r>
    <w:r w:rsidR="00BA68F1">
      <w:t>2</w:t>
    </w:r>
  </w:p>
  <w:p w:rsidR="0062171C" w:rsidRDefault="0062171C" w:rsidP="00933A64"/>
  <w:p w:rsidR="00A41070" w:rsidRDefault="00A41070" w:rsidP="00933A64"/>
  <w:p w:rsidR="00A64C72" w:rsidRPr="00933A64" w:rsidRDefault="00A64C72" w:rsidP="00933A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16FE"/>
    <w:rsid w:val="000C4CF8"/>
    <w:rsid w:val="000C53B5"/>
    <w:rsid w:val="000D2BBC"/>
    <w:rsid w:val="000F05CC"/>
    <w:rsid w:val="00122DAA"/>
    <w:rsid w:val="00144501"/>
    <w:rsid w:val="001672E4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4D2"/>
    <w:rsid w:val="0032669B"/>
    <w:rsid w:val="003438F2"/>
    <w:rsid w:val="00353C6B"/>
    <w:rsid w:val="0035702B"/>
    <w:rsid w:val="003A1B41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076CC"/>
    <w:rsid w:val="005265B9"/>
    <w:rsid w:val="005265C1"/>
    <w:rsid w:val="005375BF"/>
    <w:rsid w:val="00575F49"/>
    <w:rsid w:val="00590E9B"/>
    <w:rsid w:val="00591706"/>
    <w:rsid w:val="005B3C2F"/>
    <w:rsid w:val="005B5A90"/>
    <w:rsid w:val="005C196B"/>
    <w:rsid w:val="005C5C0B"/>
    <w:rsid w:val="005F52A0"/>
    <w:rsid w:val="006204E2"/>
    <w:rsid w:val="0062171C"/>
    <w:rsid w:val="0062239C"/>
    <w:rsid w:val="006317CE"/>
    <w:rsid w:val="0065284D"/>
    <w:rsid w:val="006B2EDD"/>
    <w:rsid w:val="006F2072"/>
    <w:rsid w:val="00721571"/>
    <w:rsid w:val="00725CEE"/>
    <w:rsid w:val="00732AE1"/>
    <w:rsid w:val="0074457E"/>
    <w:rsid w:val="00745949"/>
    <w:rsid w:val="00764C07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701DA"/>
    <w:rsid w:val="008834E2"/>
    <w:rsid w:val="008A340D"/>
    <w:rsid w:val="008B29A5"/>
    <w:rsid w:val="008B4A31"/>
    <w:rsid w:val="008C35A0"/>
    <w:rsid w:val="008D5BC6"/>
    <w:rsid w:val="008D7948"/>
    <w:rsid w:val="008E12B1"/>
    <w:rsid w:val="008F68BB"/>
    <w:rsid w:val="009002D0"/>
    <w:rsid w:val="009003BB"/>
    <w:rsid w:val="00911BDD"/>
    <w:rsid w:val="009123EA"/>
    <w:rsid w:val="00916C6E"/>
    <w:rsid w:val="00932E3E"/>
    <w:rsid w:val="00933A64"/>
    <w:rsid w:val="00960C6B"/>
    <w:rsid w:val="009718AD"/>
    <w:rsid w:val="00980AF1"/>
    <w:rsid w:val="00980CC8"/>
    <w:rsid w:val="009B41ED"/>
    <w:rsid w:val="009B5836"/>
    <w:rsid w:val="009B650F"/>
    <w:rsid w:val="009B68FF"/>
    <w:rsid w:val="009D52A6"/>
    <w:rsid w:val="009D57A4"/>
    <w:rsid w:val="009E2A6D"/>
    <w:rsid w:val="00A043F9"/>
    <w:rsid w:val="00A12CA8"/>
    <w:rsid w:val="00A16D89"/>
    <w:rsid w:val="00A41070"/>
    <w:rsid w:val="00A416C4"/>
    <w:rsid w:val="00A42337"/>
    <w:rsid w:val="00A42905"/>
    <w:rsid w:val="00A64C72"/>
    <w:rsid w:val="00A65754"/>
    <w:rsid w:val="00A65E1B"/>
    <w:rsid w:val="00AA7037"/>
    <w:rsid w:val="00AB674D"/>
    <w:rsid w:val="00AD5A58"/>
    <w:rsid w:val="00AE72A8"/>
    <w:rsid w:val="00AF3268"/>
    <w:rsid w:val="00B14C9E"/>
    <w:rsid w:val="00B22FF7"/>
    <w:rsid w:val="00B2450F"/>
    <w:rsid w:val="00B5592C"/>
    <w:rsid w:val="00B603D9"/>
    <w:rsid w:val="00B81A0E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457FB"/>
    <w:rsid w:val="00C5669E"/>
    <w:rsid w:val="00C7085E"/>
    <w:rsid w:val="00CD4C6E"/>
    <w:rsid w:val="00CF0D1A"/>
    <w:rsid w:val="00CF4659"/>
    <w:rsid w:val="00D1629B"/>
    <w:rsid w:val="00D76799"/>
    <w:rsid w:val="00D8387E"/>
    <w:rsid w:val="00D93903"/>
    <w:rsid w:val="00DB3DEF"/>
    <w:rsid w:val="00DC6248"/>
    <w:rsid w:val="00DD6532"/>
    <w:rsid w:val="00DD672D"/>
    <w:rsid w:val="00DD7B18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B0C91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482</TotalTime>
  <Pages>1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4015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Škarohlíd Miroslav</cp:lastModifiedBy>
  <cp:revision>22</cp:revision>
  <cp:lastPrinted>2022-05-12T08:20:00Z</cp:lastPrinted>
  <dcterms:created xsi:type="dcterms:W3CDTF">2021-10-06T12:43:00Z</dcterms:created>
  <dcterms:modified xsi:type="dcterms:W3CDTF">2023-06-13T09:05:00Z</dcterms:modified>
</cp:coreProperties>
</file>