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2137794462" w:edGrp="everyone"/>
      <w:permEnd w:id="2137794462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A64C72" w:rsidRDefault="005042CB" w:rsidP="005042CB">
      <w:pPr>
        <w:jc w:val="center"/>
        <w:rPr>
          <w:rFonts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807331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470" w:type="dxa"/>
            <w:vAlign w:val="center"/>
          </w:tcPr>
          <w:p w:rsidR="005042CB" w:rsidRPr="00CA5C92" w:rsidRDefault="00807331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18. – 21. srpen 2023</w:t>
            </w:r>
          </w:p>
        </w:tc>
      </w:tr>
      <w:tr w:rsidR="005042CB" w:rsidRPr="00CA5C92" w:rsidTr="00807331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470" w:type="dxa"/>
            <w:vAlign w:val="center"/>
          </w:tcPr>
          <w:p w:rsidR="005042CB" w:rsidRDefault="00807331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Canaletto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Dresden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Stadtfest</w:t>
            </w:r>
            <w:proofErr w:type="spellEnd"/>
          </w:p>
          <w:p w:rsidR="005042CB" w:rsidRPr="00CA5C92" w:rsidRDefault="00807331" w:rsidP="00807331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Prezentace ÚK na městské slavnosti v Sasku ve spolupráci s agenturou CzechTourism</w:t>
            </w:r>
          </w:p>
        </w:tc>
      </w:tr>
      <w:tr w:rsidR="005042CB" w:rsidRPr="00CA5C92" w:rsidTr="00807331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47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807331" w:rsidRPr="00807331" w:rsidRDefault="00807331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  <w:b/>
              </w:rPr>
            </w:pPr>
            <w:r w:rsidRPr="00807331">
              <w:rPr>
                <w:rFonts w:cs="Arial"/>
                <w:b/>
              </w:rPr>
              <w:t xml:space="preserve">18. srpna </w:t>
            </w:r>
          </w:p>
          <w:p w:rsidR="00807331" w:rsidRDefault="00807331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12:05 odjezd</w:t>
            </w:r>
          </w:p>
          <w:p w:rsidR="00807331" w:rsidRDefault="00807331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12:30 přejezd státní hranice</w:t>
            </w:r>
          </w:p>
          <w:p w:rsidR="00807331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13:10 příjezd Drážďany</w:t>
            </w:r>
          </w:p>
          <w:p w:rsidR="00807331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13:15 – 16:00 příprava expozice</w:t>
            </w:r>
          </w:p>
          <w:p w:rsidR="00807331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17:30 – 23:00 prezentace na stánku</w:t>
            </w:r>
          </w:p>
          <w:p w:rsidR="00807331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807331" w:rsidRPr="00807331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  <w:b/>
              </w:rPr>
            </w:pPr>
            <w:r w:rsidRPr="00807331">
              <w:rPr>
                <w:rFonts w:cs="Arial"/>
                <w:b/>
              </w:rPr>
              <w:t>19. srpna</w:t>
            </w:r>
          </w:p>
          <w:p w:rsidR="00807331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10:30 – 23:00 prezentace na stánku</w:t>
            </w:r>
          </w:p>
          <w:p w:rsidR="00807331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807331" w:rsidRPr="00807331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  <w:b/>
              </w:rPr>
            </w:pPr>
            <w:r w:rsidRPr="00807331">
              <w:rPr>
                <w:rFonts w:cs="Arial"/>
                <w:b/>
              </w:rPr>
              <w:t>20. srpna</w:t>
            </w:r>
          </w:p>
          <w:p w:rsidR="00807331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10:30 – 22:30 prezentace na stánku</w:t>
            </w:r>
          </w:p>
          <w:p w:rsidR="00807331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807331" w:rsidRPr="00807331" w:rsidRDefault="00807331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  <w:b/>
              </w:rPr>
            </w:pPr>
            <w:r w:rsidRPr="00807331">
              <w:rPr>
                <w:rFonts w:cs="Arial"/>
                <w:b/>
              </w:rPr>
              <w:t>21. srpna</w:t>
            </w:r>
          </w:p>
          <w:p w:rsidR="00807331" w:rsidRDefault="00807331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9:00 – 11:00 jednání s agenturou </w:t>
            </w:r>
            <w:proofErr w:type="spellStart"/>
            <w:r>
              <w:rPr>
                <w:rFonts w:cs="Arial"/>
              </w:rPr>
              <w:t>CzT</w:t>
            </w:r>
            <w:proofErr w:type="spellEnd"/>
            <w:r>
              <w:rPr>
                <w:rFonts w:cs="Arial"/>
              </w:rPr>
              <w:t xml:space="preserve"> (plán veletrhů 2024)</w:t>
            </w:r>
          </w:p>
          <w:p w:rsidR="00807331" w:rsidRDefault="00807331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11:15 – odjezd</w:t>
            </w:r>
          </w:p>
          <w:p w:rsidR="00807331" w:rsidRDefault="00807331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12:05 – přejezd státní hranice</w:t>
            </w:r>
          </w:p>
          <w:p w:rsidR="00807331" w:rsidRDefault="00807331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13:00 – konec služební cesty</w:t>
            </w:r>
          </w:p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807331" w:rsidRPr="00CA5C92" w:rsidTr="00807331">
        <w:tc>
          <w:tcPr>
            <w:tcW w:w="2083" w:type="dxa"/>
            <w:vAlign w:val="center"/>
          </w:tcPr>
          <w:p w:rsidR="00807331" w:rsidRPr="00CA5C92" w:rsidRDefault="00807331" w:rsidP="00807331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470" w:type="dxa"/>
            <w:vAlign w:val="center"/>
          </w:tcPr>
          <w:p w:rsidR="00807331" w:rsidRPr="00175D67" w:rsidRDefault="00807331" w:rsidP="0080733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Ve dnech 18. – 20. srpna 2023 se Ústecký kraj, v</w:t>
            </w:r>
            <w:r w:rsidRPr="00C73152">
              <w:rPr>
                <w:rFonts w:cs="Arial"/>
              </w:rPr>
              <w:t>e spolupráci se Zahraničním zastoupením Agentury Czech</w:t>
            </w:r>
            <w:r>
              <w:rPr>
                <w:rFonts w:cs="Arial"/>
              </w:rPr>
              <w:t>Tourism pro Spolkovou zemi Německo,</w:t>
            </w:r>
            <w:r w:rsidRPr="00C73152">
              <w:rPr>
                <w:rFonts w:cs="Arial"/>
              </w:rPr>
              <w:t xml:space="preserve"> zúčastnil prezentační akce v rámc</w:t>
            </w:r>
            <w:r>
              <w:rPr>
                <w:rFonts w:cs="Arial"/>
              </w:rPr>
              <w:t xml:space="preserve">i městského festivalu </w:t>
            </w:r>
            <w:proofErr w:type="spellStart"/>
            <w:r>
              <w:rPr>
                <w:rFonts w:cs="Arial"/>
              </w:rPr>
              <w:t>Canaletto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Dresden</w:t>
            </w:r>
            <w:proofErr w:type="spellEnd"/>
            <w:r>
              <w:rPr>
                <w:rFonts w:cs="Arial"/>
              </w:rPr>
              <w:t xml:space="preserve"> 2023 ve spolkové zemi Sasko</w:t>
            </w:r>
            <w:r w:rsidRPr="00C7315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Jedná se o akci nadregionálního významu, která je</w:t>
            </w:r>
            <w:r w:rsidRPr="00C73152">
              <w:rPr>
                <w:rFonts w:cs="Arial"/>
              </w:rPr>
              <w:t xml:space="preserve"> charakterizován</w:t>
            </w:r>
            <w:r>
              <w:rPr>
                <w:rFonts w:cs="Arial"/>
              </w:rPr>
              <w:t>a vysokou návštěvností, která se v letošním roce vyšplhala na</w:t>
            </w:r>
            <w:r w:rsidR="00934F98">
              <w:rPr>
                <w:rFonts w:cs="Arial"/>
              </w:rPr>
              <w:t>d 50</w:t>
            </w:r>
            <w:bookmarkStart w:id="0" w:name="_GoBack"/>
            <w:bookmarkEnd w:id="0"/>
            <w:r>
              <w:rPr>
                <w:rFonts w:cs="Arial"/>
              </w:rPr>
              <w:t>0.000 návštěvníků.</w:t>
            </w:r>
          </w:p>
          <w:p w:rsidR="00807331" w:rsidRPr="00880517" w:rsidRDefault="00807331" w:rsidP="00807331">
            <w:pPr>
              <w:ind w:firstLine="0"/>
              <w:rPr>
                <w:rFonts w:ascii="Calibri" w:hAnsi="Calibri"/>
                <w:color w:val="1F497D"/>
              </w:rPr>
            </w:pPr>
            <w:r>
              <w:rPr>
                <w:rFonts w:cs="Arial"/>
              </w:rPr>
              <w:t>Návštěvníci akce preferovali</w:t>
            </w:r>
            <w:r w:rsidRPr="00C73152">
              <w:rPr>
                <w:rFonts w:cs="Arial"/>
              </w:rPr>
              <w:t xml:space="preserve"> na</w:t>
            </w:r>
            <w:r>
              <w:rPr>
                <w:rFonts w:cs="Arial"/>
              </w:rPr>
              <w:t>bí</w:t>
            </w:r>
            <w:r w:rsidRPr="00C73152">
              <w:rPr>
                <w:rFonts w:cs="Arial"/>
              </w:rPr>
              <w:t xml:space="preserve">dky týkající se aktivního </w:t>
            </w:r>
            <w:proofErr w:type="spellStart"/>
            <w:r w:rsidRPr="00C73152">
              <w:rPr>
                <w:rFonts w:cs="Arial"/>
              </w:rPr>
              <w:t>outdooru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cyklo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tracking</w:t>
            </w:r>
            <w:proofErr w:type="spellEnd"/>
            <w:r>
              <w:rPr>
                <w:rFonts w:cs="Arial"/>
              </w:rPr>
              <w:t>)</w:t>
            </w:r>
            <w:r w:rsidRPr="00C73152">
              <w:rPr>
                <w:rFonts w:cs="Arial"/>
              </w:rPr>
              <w:t xml:space="preserve"> v regionech se zachovalým přírodním bohatstvím, ale současně dostatečnou turistickou infrastrukturou. </w:t>
            </w:r>
            <w:r>
              <w:rPr>
                <w:rFonts w:cs="Arial"/>
              </w:rPr>
              <w:t xml:space="preserve">Velký zájem byl také o cyklostezky (Labská stezka a cyklotrasa Ohře) a o produkt lázeňství. Ve velké míře byly </w:t>
            </w:r>
            <w:r>
              <w:rPr>
                <w:rFonts w:cs="Arial"/>
              </w:rPr>
              <w:lastRenderedPageBreak/>
              <w:t xml:space="preserve">zastoupeny dotazy ohledně situace v souvislosti se situací v Českém Švýcarsku, zejména oblasti zasažené požárem v loňském roce. Převážně přístupnost turistických cílů </w:t>
            </w:r>
            <w:proofErr w:type="spellStart"/>
            <w:r>
              <w:rPr>
                <w:rFonts w:cs="Arial"/>
              </w:rPr>
              <w:t>Pravčická</w:t>
            </w:r>
            <w:proofErr w:type="spellEnd"/>
            <w:r>
              <w:rPr>
                <w:rFonts w:cs="Arial"/>
              </w:rPr>
              <w:t xml:space="preserve"> brána a soutěsky v Hřensku. </w:t>
            </w:r>
            <w:r w:rsidR="00934F98">
              <w:rPr>
                <w:rFonts w:cs="Arial"/>
              </w:rPr>
              <w:t>Značný zájem byl i o nově proznačené cyklotrasy po podstávkových domech v rámci</w:t>
            </w:r>
            <w:r w:rsidRPr="00880517">
              <w:rPr>
                <w:rFonts w:cs="Arial"/>
              </w:rPr>
              <w:t xml:space="preserve"> projekt</w:t>
            </w:r>
            <w:r w:rsidR="00934F98">
              <w:rPr>
                <w:rFonts w:cs="Arial"/>
              </w:rPr>
              <w:t>u</w:t>
            </w:r>
            <w:r w:rsidRPr="0088051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„</w:t>
            </w:r>
            <w:r w:rsidRPr="00880517">
              <w:t>Za společným dědictvím na kole i pěšky</w:t>
            </w:r>
            <w:r>
              <w:t>“.</w:t>
            </w:r>
          </w:p>
          <w:p w:rsidR="00807331" w:rsidRPr="00CA5C92" w:rsidRDefault="00807331" w:rsidP="0080733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Pro saský trh je Ústecký kraj zajímavý především dobrou dopravní dostupností. P</w:t>
            </w:r>
            <w:r w:rsidRPr="00C73152">
              <w:rPr>
                <w:rFonts w:cs="Arial"/>
              </w:rPr>
              <w:t>odobné akce jsou dobrou příležitostí, jak region představit dalšímu okruhu potenciálních návštěvníků</w:t>
            </w:r>
            <w:r>
              <w:rPr>
                <w:rFonts w:cs="Arial"/>
              </w:rPr>
              <w:t>.</w:t>
            </w:r>
          </w:p>
        </w:tc>
      </w:tr>
      <w:tr w:rsidR="00807331" w:rsidRPr="00CA5C92" w:rsidTr="00807331">
        <w:tc>
          <w:tcPr>
            <w:tcW w:w="2083" w:type="dxa"/>
            <w:vAlign w:val="center"/>
          </w:tcPr>
          <w:p w:rsidR="00807331" w:rsidRPr="00CA5C92" w:rsidRDefault="00807331" w:rsidP="00807331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470" w:type="dxa"/>
            <w:vAlign w:val="center"/>
          </w:tcPr>
          <w:p w:rsidR="00807331" w:rsidRPr="00CA5C92" w:rsidRDefault="00934F98" w:rsidP="00807331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Radana Kubíčková</w:t>
            </w:r>
          </w:p>
        </w:tc>
      </w:tr>
      <w:tr w:rsidR="00807331" w:rsidRPr="00CA5C92" w:rsidTr="00807331">
        <w:tc>
          <w:tcPr>
            <w:tcW w:w="2083" w:type="dxa"/>
            <w:vAlign w:val="center"/>
          </w:tcPr>
          <w:p w:rsidR="00807331" w:rsidRPr="00CA5C92" w:rsidRDefault="00807331" w:rsidP="00807331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470" w:type="dxa"/>
            <w:vAlign w:val="center"/>
          </w:tcPr>
          <w:p w:rsidR="00807331" w:rsidRPr="00CA5C92" w:rsidRDefault="00807331" w:rsidP="00807331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  <w:tr w:rsidR="00807331" w:rsidRPr="00CA5C92" w:rsidTr="00807331">
        <w:tc>
          <w:tcPr>
            <w:tcW w:w="2083" w:type="dxa"/>
            <w:vAlign w:val="center"/>
          </w:tcPr>
          <w:p w:rsidR="00807331" w:rsidRPr="00CA5C92" w:rsidRDefault="00807331" w:rsidP="00807331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470" w:type="dxa"/>
            <w:vAlign w:val="center"/>
          </w:tcPr>
          <w:p w:rsidR="00807331" w:rsidRPr="00CA5C92" w:rsidRDefault="00934F98" w:rsidP="00807331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Ing. Lucie </w:t>
            </w:r>
            <w:proofErr w:type="spellStart"/>
            <w:r>
              <w:rPr>
                <w:rFonts w:cs="Arial"/>
              </w:rPr>
              <w:t>Druckorová</w:t>
            </w:r>
            <w:proofErr w:type="spellEnd"/>
          </w:p>
        </w:tc>
      </w:tr>
      <w:tr w:rsidR="00807331" w:rsidRPr="00CA5C92" w:rsidTr="00807331">
        <w:tc>
          <w:tcPr>
            <w:tcW w:w="2083" w:type="dxa"/>
            <w:vAlign w:val="center"/>
          </w:tcPr>
          <w:p w:rsidR="00807331" w:rsidRPr="00CA5C92" w:rsidRDefault="00807331" w:rsidP="00807331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470" w:type="dxa"/>
            <w:vAlign w:val="center"/>
          </w:tcPr>
          <w:p w:rsidR="00807331" w:rsidRPr="00CA5C92" w:rsidRDefault="00934F98" w:rsidP="00807331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22. srpna 2023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31" w:rsidRPr="00933A64" w:rsidRDefault="00682B31" w:rsidP="00933A64">
      <w:r>
        <w:separator/>
      </w:r>
    </w:p>
  </w:endnote>
  <w:endnote w:type="continuationSeparator" w:id="0">
    <w:p w:rsidR="00682B31" w:rsidRPr="00933A64" w:rsidRDefault="00682B31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682B31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4F98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682B31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31" w:rsidRPr="00933A64" w:rsidRDefault="00682B31" w:rsidP="00933A64">
      <w:r>
        <w:separator/>
      </w:r>
    </w:p>
  </w:footnote>
  <w:footnote w:type="continuationSeparator" w:id="0">
    <w:p w:rsidR="00682B31" w:rsidRPr="00933A64" w:rsidRDefault="00682B31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 xml:space="preserve">Příloha č. </w:t>
    </w:r>
    <w:r w:rsidR="00BA68F1">
      <w:t>2</w:t>
    </w:r>
  </w:p>
  <w:p w:rsidR="0062171C" w:rsidRDefault="0062171C" w:rsidP="00933A64"/>
  <w:p w:rsidR="00A41070" w:rsidRDefault="00A41070" w:rsidP="00933A64"/>
  <w:p w:rsidR="00A64C72" w:rsidRPr="00933A64" w:rsidRDefault="00A64C72" w:rsidP="00933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82B31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07331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34F98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0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2037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Druckerová Lucie</cp:lastModifiedBy>
  <cp:revision>2</cp:revision>
  <cp:lastPrinted>2022-05-12T08:20:00Z</cp:lastPrinted>
  <dcterms:created xsi:type="dcterms:W3CDTF">2023-08-22T08:30:00Z</dcterms:created>
  <dcterms:modified xsi:type="dcterms:W3CDTF">2023-08-22T08:30:00Z</dcterms:modified>
</cp:coreProperties>
</file>