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D4" w:rsidRDefault="00201DD4" w:rsidP="00B264AA">
      <w:pPr>
        <w:pStyle w:val="Zhlav"/>
        <w:tabs>
          <w:tab w:val="clear" w:pos="4536"/>
          <w:tab w:val="clear" w:pos="9072"/>
        </w:tabs>
        <w:ind w:firstLine="357"/>
        <w:jc w:val="right"/>
        <w:rPr>
          <w:noProof/>
        </w:rPr>
      </w:pPr>
      <w:r>
        <w:rPr>
          <w:szCs w:val="18"/>
        </w:rPr>
        <w:t xml:space="preserve">Příloha č.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56515</wp:posOffset>
                </wp:positionV>
                <wp:extent cx="6217920" cy="1905"/>
                <wp:effectExtent l="15240" t="10795" r="15240" b="1587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67A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45pt" to="490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" o:allowincell="f" strokeweight="1.5pt"/>
            </w:pict>
          </mc:Fallback>
        </mc:AlternateContent>
      </w:r>
      <w:r w:rsidR="00B264AA">
        <w:rPr>
          <w:szCs w:val="18"/>
        </w:rPr>
        <w:t>4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17"/>
      </w:tblGrid>
      <w:tr w:rsidR="00201DD4" w:rsidTr="00A422AF">
        <w:trPr>
          <w:cantSplit/>
          <w:trHeight w:hRule="exact" w:val="1161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r>
              <w:rPr>
                <w:b/>
                <w:bCs/>
                <w:caps/>
                <w:sz w:val="28"/>
              </w:rPr>
              <w:t>Žádost o úhradu nákladů</w:t>
            </w:r>
            <w:r>
              <w:t xml:space="preserve"> </w:t>
            </w:r>
            <w:r>
              <w:br/>
              <w:t>spojených s realizací díla na odstranění ekologických škod</w:t>
            </w:r>
          </w:p>
          <w:p w:rsidR="00201DD4" w:rsidRDefault="00201DD4" w:rsidP="00A422AF">
            <w:pPr>
              <w:rPr>
                <w:i/>
                <w:iCs/>
              </w:rPr>
            </w:pPr>
            <w:r>
              <w:rPr>
                <w:i/>
                <w:iCs/>
              </w:rPr>
              <w:t>stručná anotace projektu</w:t>
            </w:r>
          </w:p>
          <w:p w:rsidR="00201DD4" w:rsidRDefault="00201DD4" w:rsidP="00A422AF">
            <w:pPr>
              <w:tabs>
                <w:tab w:val="left" w:pos="142"/>
                <w:tab w:val="left" w:pos="680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01DD4" w:rsidRDefault="00201DD4" w:rsidP="00A422AF">
            <w:pPr>
              <w:tabs>
                <w:tab w:val="left" w:pos="142"/>
                <w:tab w:val="left" w:pos="680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Ministerstvo průmyslu a obchodu ČR</w:t>
            </w:r>
            <w:r>
              <w:rPr>
                <w:b/>
                <w:color w:val="000000"/>
                <w:sz w:val="16"/>
              </w:rPr>
              <w:br/>
            </w:r>
            <w:r>
              <w:rPr>
                <w:bCs/>
                <w:color w:val="000000"/>
                <w:sz w:val="16"/>
              </w:rPr>
              <w:t>odbor hornictví</w:t>
            </w:r>
          </w:p>
          <w:p w:rsidR="00201DD4" w:rsidRDefault="00201DD4" w:rsidP="00A422AF">
            <w:pPr>
              <w:tabs>
                <w:tab w:val="left" w:pos="142"/>
                <w:tab w:val="left" w:pos="6804"/>
              </w:tabs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Na Františku 32</w:t>
            </w:r>
          </w:p>
          <w:p w:rsidR="00201DD4" w:rsidRDefault="00201DD4" w:rsidP="00A422AF">
            <w:pPr>
              <w:tabs>
                <w:tab w:val="left" w:pos="142"/>
                <w:tab w:val="left" w:pos="6804"/>
              </w:tabs>
              <w:rPr>
                <w:b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110 15 Praha 1</w:t>
            </w:r>
          </w:p>
        </w:tc>
      </w:tr>
    </w:tbl>
    <w:p w:rsidR="00201DD4" w:rsidRDefault="00201DD4" w:rsidP="00201DD4">
      <w:pPr>
        <w:tabs>
          <w:tab w:val="left" w:pos="283"/>
        </w:tabs>
        <w:rPr>
          <w:b/>
          <w:caps/>
          <w:sz w:val="16"/>
        </w:rPr>
      </w:pPr>
      <w:r>
        <w:rPr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6217920" cy="0"/>
                <wp:effectExtent l="15240" t="14605" r="15240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40F8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15pt" to="490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" o:allowincell="f" strokeweight="1.5pt"/>
            </w:pict>
          </mc:Fallback>
        </mc:AlternateContent>
      </w:r>
    </w:p>
    <w:p w:rsidR="00201DD4" w:rsidRDefault="00201DD4" w:rsidP="00201DD4">
      <w:pPr>
        <w:tabs>
          <w:tab w:val="left" w:pos="283"/>
        </w:tabs>
        <w:spacing w:after="60"/>
        <w:outlineLvl w:val="0"/>
        <w:rPr>
          <w:b/>
          <w:caps/>
          <w:sz w:val="22"/>
        </w:rPr>
      </w:pPr>
      <w:r>
        <w:rPr>
          <w:b/>
          <w:caps/>
          <w:sz w:val="22"/>
        </w:rPr>
        <w:t>A. identifikační údaje žadatele</w:t>
      </w:r>
    </w:p>
    <w:p w:rsidR="00201DD4" w:rsidRDefault="00201DD4" w:rsidP="00201DD4">
      <w:pPr>
        <w:tabs>
          <w:tab w:val="left" w:pos="342"/>
          <w:tab w:val="left" w:pos="2649"/>
          <w:tab w:val="left" w:pos="2694"/>
          <w:tab w:val="left" w:pos="4088"/>
          <w:tab w:val="left" w:pos="4193"/>
          <w:tab w:val="left" w:pos="5543"/>
          <w:tab w:val="left" w:pos="5663"/>
          <w:tab w:val="left" w:pos="7103"/>
          <w:tab w:val="left" w:pos="8543"/>
          <w:tab w:val="left" w:pos="9608"/>
        </w:tabs>
        <w:spacing w:after="60"/>
        <w:rPr>
          <w:sz w:val="16"/>
        </w:rPr>
      </w:pPr>
      <w:r>
        <w:rPr>
          <w:sz w:val="16"/>
        </w:rPr>
        <w:t xml:space="preserve">Název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2941"/>
        <w:gridCol w:w="160"/>
        <w:gridCol w:w="1417"/>
        <w:gridCol w:w="567"/>
        <w:gridCol w:w="1701"/>
      </w:tblGrid>
      <w:tr w:rsidR="00201DD4" w:rsidTr="00A422AF">
        <w:trPr>
          <w:cantSplit/>
          <w:trHeight w:hRule="exact" w:val="3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1561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b/>
                <w:sz w:val="18"/>
              </w:rPr>
            </w:pPr>
          </w:p>
        </w:tc>
      </w:tr>
      <w:tr w:rsidR="00201DD4" w:rsidTr="00A422AF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342"/>
                <w:tab w:val="left" w:pos="2649"/>
                <w:tab w:val="left" w:pos="2694"/>
                <w:tab w:val="left" w:pos="4088"/>
                <w:tab w:val="left" w:pos="4193"/>
                <w:tab w:val="left" w:pos="5543"/>
                <w:tab w:val="left" w:pos="5663"/>
                <w:tab w:val="left" w:pos="7103"/>
                <w:tab w:val="left" w:pos="8543"/>
                <w:tab w:val="left" w:pos="9608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>IČ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342"/>
                <w:tab w:val="left" w:pos="2649"/>
                <w:tab w:val="left" w:pos="2694"/>
                <w:tab w:val="left" w:pos="4088"/>
                <w:tab w:val="left" w:pos="4193"/>
                <w:tab w:val="left" w:pos="5543"/>
                <w:tab w:val="left" w:pos="5663"/>
                <w:tab w:val="left" w:pos="7103"/>
                <w:tab w:val="left" w:pos="8543"/>
                <w:tab w:val="left" w:pos="9608"/>
              </w:tabs>
              <w:spacing w:after="60"/>
              <w:rPr>
                <w:sz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342"/>
                <w:tab w:val="left" w:pos="2649"/>
                <w:tab w:val="left" w:pos="2694"/>
                <w:tab w:val="left" w:pos="4088"/>
                <w:tab w:val="left" w:pos="4193"/>
                <w:tab w:val="left" w:pos="5543"/>
                <w:tab w:val="left" w:pos="5663"/>
                <w:tab w:val="left" w:pos="7103"/>
                <w:tab w:val="left" w:pos="8543"/>
                <w:tab w:val="left" w:pos="9608"/>
              </w:tabs>
              <w:spacing w:after="60"/>
              <w:ind w:hanging="88"/>
              <w:rPr>
                <w:sz w:val="16"/>
              </w:rPr>
            </w:pPr>
            <w:r>
              <w:rPr>
                <w:sz w:val="16"/>
              </w:rPr>
              <w:t>DIČ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342"/>
                <w:tab w:val="left" w:pos="2649"/>
                <w:tab w:val="left" w:pos="2694"/>
                <w:tab w:val="left" w:pos="4088"/>
                <w:tab w:val="left" w:pos="4193"/>
                <w:tab w:val="left" w:pos="5543"/>
                <w:tab w:val="left" w:pos="5663"/>
                <w:tab w:val="left" w:pos="7103"/>
                <w:tab w:val="left" w:pos="8543"/>
                <w:tab w:val="left" w:pos="9608"/>
              </w:tabs>
              <w:spacing w:after="60"/>
              <w:rPr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342"/>
                <w:tab w:val="left" w:pos="2649"/>
                <w:tab w:val="left" w:pos="2694"/>
                <w:tab w:val="left" w:pos="4088"/>
                <w:tab w:val="left" w:pos="4193"/>
                <w:tab w:val="left" w:pos="5543"/>
                <w:tab w:val="left" w:pos="5663"/>
                <w:tab w:val="left" w:pos="7103"/>
                <w:tab w:val="left" w:pos="8543"/>
                <w:tab w:val="left" w:pos="9608"/>
              </w:tabs>
              <w:spacing w:after="60"/>
              <w:ind w:hanging="70"/>
              <w:rPr>
                <w:sz w:val="16"/>
              </w:rPr>
            </w:pPr>
            <w:r>
              <w:rPr>
                <w:sz w:val="16"/>
              </w:rPr>
              <w:t>Kód obce (ZÚJ) *)</w:t>
            </w:r>
          </w:p>
        </w:tc>
      </w:tr>
      <w:tr w:rsidR="00201DD4" w:rsidTr="00A422AF">
        <w:trPr>
          <w:cantSplit/>
          <w:trHeight w:hRule="exact" w:val="36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ind w:right="71"/>
              <w:rPr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ind w:right="71"/>
              <w:rPr>
                <w:b/>
                <w:sz w:val="18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ind w:right="71"/>
              <w:rPr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1561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40" w:lineRule="atLeast"/>
              <w:rPr>
                <w:b/>
                <w:sz w:val="16"/>
              </w:rPr>
            </w:pPr>
          </w:p>
        </w:tc>
      </w:tr>
    </w:tbl>
    <w:p w:rsidR="00201DD4" w:rsidRDefault="00201DD4" w:rsidP="00201DD4">
      <w:pPr>
        <w:tabs>
          <w:tab w:val="left" w:pos="342"/>
          <w:tab w:val="left" w:pos="2649"/>
          <w:tab w:val="left" w:pos="2694"/>
          <w:tab w:val="left" w:pos="4088"/>
          <w:tab w:val="left" w:pos="4193"/>
          <w:tab w:val="left" w:pos="5543"/>
          <w:tab w:val="left" w:pos="5663"/>
          <w:tab w:val="left" w:pos="7103"/>
          <w:tab w:val="left" w:pos="8543"/>
          <w:tab w:val="left" w:pos="9608"/>
        </w:tabs>
        <w:spacing w:after="60"/>
        <w:rPr>
          <w:sz w:val="16"/>
        </w:rPr>
      </w:pPr>
      <w:r>
        <w:rPr>
          <w:sz w:val="16"/>
        </w:rPr>
        <w:t xml:space="preserve"> ulice, číslo domu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telefon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60"/>
        <w:gridCol w:w="1276"/>
        <w:gridCol w:w="1531"/>
        <w:gridCol w:w="851"/>
      </w:tblGrid>
      <w:tr w:rsidR="00201DD4" w:rsidTr="00A422AF">
        <w:trPr>
          <w:cantSplit/>
          <w:trHeight w:hRule="exact" w:val="340"/>
        </w:trPr>
        <w:tc>
          <w:tcPr>
            <w:tcW w:w="5954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</w:tr>
    </w:tbl>
    <w:p w:rsidR="00201DD4" w:rsidRDefault="00201DD4" w:rsidP="00201DD4">
      <w:pPr>
        <w:tabs>
          <w:tab w:val="left" w:pos="342"/>
          <w:tab w:val="left" w:pos="2649"/>
          <w:tab w:val="left" w:pos="2694"/>
          <w:tab w:val="left" w:pos="4088"/>
          <w:tab w:val="left" w:pos="4193"/>
          <w:tab w:val="left" w:pos="5543"/>
          <w:tab w:val="left" w:pos="5663"/>
          <w:tab w:val="left" w:pos="7103"/>
          <w:tab w:val="left" w:pos="8543"/>
          <w:tab w:val="left" w:pos="9608"/>
        </w:tabs>
        <w:spacing w:after="60"/>
        <w:rPr>
          <w:sz w:val="16"/>
        </w:rPr>
      </w:pPr>
      <w:r>
        <w:rPr>
          <w:sz w:val="16"/>
        </w:rPr>
        <w:t xml:space="preserve"> PSČ                          obec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fax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4678"/>
        <w:gridCol w:w="160"/>
        <w:gridCol w:w="1134"/>
        <w:gridCol w:w="2515"/>
      </w:tblGrid>
      <w:tr w:rsidR="00201DD4" w:rsidTr="00A422AF">
        <w:trPr>
          <w:cantSplit/>
          <w:trHeight w:hRule="exact" w:val="340"/>
        </w:trPr>
        <w:tc>
          <w:tcPr>
            <w:tcW w:w="1134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4678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ind w:right="-52"/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</w:tr>
    </w:tbl>
    <w:p w:rsidR="00201DD4" w:rsidRDefault="00201DD4" w:rsidP="00201DD4">
      <w:pPr>
        <w:tabs>
          <w:tab w:val="left" w:pos="342"/>
          <w:tab w:val="left" w:pos="2649"/>
          <w:tab w:val="left" w:pos="2694"/>
          <w:tab w:val="left" w:pos="4088"/>
          <w:tab w:val="left" w:pos="4193"/>
          <w:tab w:val="left" w:pos="5543"/>
          <w:tab w:val="left" w:pos="5663"/>
          <w:tab w:val="left" w:pos="7103"/>
          <w:tab w:val="left" w:pos="8543"/>
          <w:tab w:val="left" w:pos="9608"/>
        </w:tabs>
        <w:spacing w:after="60"/>
        <w:rPr>
          <w:sz w:val="16"/>
        </w:rPr>
      </w:pPr>
      <w:r>
        <w:rPr>
          <w:sz w:val="16"/>
        </w:rPr>
        <w:t xml:space="preserve"> okres                                                                    kraj                                                                      ukazatel dluhové služby *)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88"/>
        <w:gridCol w:w="1435"/>
        <w:gridCol w:w="162"/>
        <w:gridCol w:w="2921"/>
        <w:gridCol w:w="160"/>
        <w:gridCol w:w="1966"/>
      </w:tblGrid>
      <w:tr w:rsidR="00201DD4" w:rsidTr="00A422AF">
        <w:trPr>
          <w:cantSplit/>
          <w:trHeight w:hRule="exact" w:val="34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ind w:right="-52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8"/>
              </w:rPr>
            </w:pPr>
          </w:p>
        </w:tc>
      </w:tr>
    </w:tbl>
    <w:p w:rsidR="00201DD4" w:rsidRDefault="00201DD4" w:rsidP="00201DD4">
      <w:pPr>
        <w:tabs>
          <w:tab w:val="left" w:pos="342"/>
          <w:tab w:val="left" w:pos="2649"/>
          <w:tab w:val="left" w:pos="2694"/>
          <w:tab w:val="left" w:pos="4088"/>
          <w:tab w:val="left" w:pos="4193"/>
          <w:tab w:val="left" w:pos="5543"/>
          <w:tab w:val="left" w:pos="5663"/>
          <w:tab w:val="left" w:pos="7103"/>
          <w:tab w:val="left" w:pos="8543"/>
          <w:tab w:val="left" w:pos="9608"/>
        </w:tabs>
        <w:spacing w:before="160" w:after="60"/>
        <w:rPr>
          <w:b/>
          <w:i/>
          <w:sz w:val="22"/>
        </w:rPr>
      </w:pPr>
      <w:r>
        <w:rPr>
          <w:b/>
          <w:i/>
          <w:sz w:val="22"/>
        </w:rPr>
        <w:t>Statutární zástupce</w:t>
      </w:r>
    </w:p>
    <w:p w:rsidR="00201DD4" w:rsidRDefault="00201DD4" w:rsidP="00201DD4">
      <w:pPr>
        <w:tabs>
          <w:tab w:val="left" w:pos="42"/>
          <w:tab w:val="left" w:pos="342"/>
        </w:tabs>
        <w:spacing w:after="60"/>
        <w:rPr>
          <w:sz w:val="16"/>
        </w:rPr>
      </w:pPr>
      <w:r>
        <w:rPr>
          <w:color w:val="000000"/>
          <w:sz w:val="16"/>
        </w:rPr>
        <w:t xml:space="preserve"> příjmení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  jméno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titul</w:t>
      </w:r>
      <w:r>
        <w:rPr>
          <w:color w:val="000000"/>
          <w:sz w:val="16"/>
        </w:rPr>
        <w:tab/>
        <w:t xml:space="preserve">           název funkce</w:t>
      </w:r>
    </w:p>
    <w:tbl>
      <w:tblPr>
        <w:tblW w:w="976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2108"/>
        <w:gridCol w:w="160"/>
        <w:gridCol w:w="1104"/>
        <w:gridCol w:w="142"/>
        <w:gridCol w:w="3685"/>
      </w:tblGrid>
      <w:tr w:rsidR="00201DD4" w:rsidTr="00A422AF">
        <w:trPr>
          <w:cantSplit/>
          <w:trHeight w:hRule="exact" w:val="340"/>
        </w:trPr>
        <w:tc>
          <w:tcPr>
            <w:tcW w:w="2410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2108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1104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  <w:tc>
          <w:tcPr>
            <w:tcW w:w="3685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200" w:lineRule="atLeast"/>
              <w:rPr>
                <w:sz w:val="14"/>
              </w:rPr>
            </w:pPr>
          </w:p>
        </w:tc>
      </w:tr>
    </w:tbl>
    <w:p w:rsidR="00201DD4" w:rsidRDefault="00201DD4" w:rsidP="00201DD4">
      <w:pPr>
        <w:spacing w:after="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telefon</w:t>
      </w:r>
    </w:p>
    <w:tbl>
      <w:tblPr>
        <w:tblW w:w="3685" w:type="dxa"/>
        <w:tblInd w:w="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5"/>
        <w:gridCol w:w="1531"/>
        <w:gridCol w:w="879"/>
      </w:tblGrid>
      <w:tr w:rsidR="00201DD4" w:rsidTr="00A422AF">
        <w:trPr>
          <w:cantSplit/>
          <w:trHeight w:hRule="exact" w:val="340"/>
        </w:trPr>
        <w:tc>
          <w:tcPr>
            <w:tcW w:w="1275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160" w:lineRule="atLeast"/>
              <w:ind w:left="458" w:hanging="458"/>
              <w:rPr>
                <w:sz w:val="14"/>
              </w:rPr>
            </w:pPr>
          </w:p>
        </w:tc>
        <w:tc>
          <w:tcPr>
            <w:tcW w:w="1531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160" w:lineRule="atLeast"/>
              <w:ind w:left="151" w:hanging="151"/>
              <w:rPr>
                <w:sz w:val="14"/>
              </w:rPr>
            </w:pPr>
          </w:p>
        </w:tc>
        <w:tc>
          <w:tcPr>
            <w:tcW w:w="879" w:type="dxa"/>
          </w:tcPr>
          <w:p w:rsidR="00201DD4" w:rsidRDefault="00201DD4" w:rsidP="00A422AF">
            <w:pPr>
              <w:tabs>
                <w:tab w:val="left" w:pos="752"/>
                <w:tab w:val="left" w:pos="1504"/>
                <w:tab w:val="left" w:pos="2256"/>
                <w:tab w:val="left" w:pos="3008"/>
                <w:tab w:val="left" w:pos="3760"/>
                <w:tab w:val="left" w:pos="4512"/>
                <w:tab w:val="left" w:pos="5264"/>
                <w:tab w:val="left" w:pos="6016"/>
                <w:tab w:val="left" w:pos="6768"/>
                <w:tab w:val="left" w:pos="7520"/>
                <w:tab w:val="left" w:pos="8272"/>
                <w:tab w:val="left" w:pos="9024"/>
                <w:tab w:val="left" w:pos="9776"/>
                <w:tab w:val="left" w:pos="10528"/>
                <w:tab w:val="left" w:pos="11280"/>
                <w:tab w:val="left" w:pos="12032"/>
                <w:tab w:val="left" w:pos="12784"/>
                <w:tab w:val="left" w:pos="13536"/>
                <w:tab w:val="left" w:pos="14288"/>
                <w:tab w:val="left" w:pos="15040"/>
                <w:tab w:val="left" w:pos="15792"/>
                <w:tab w:val="left" w:pos="16544"/>
                <w:tab w:val="left" w:pos="17296"/>
                <w:tab w:val="left" w:pos="18048"/>
                <w:tab w:val="left" w:pos="18800"/>
                <w:tab w:val="left" w:pos="19552"/>
                <w:tab w:val="left" w:pos="20304"/>
              </w:tabs>
              <w:spacing w:line="160" w:lineRule="atLeast"/>
              <w:rPr>
                <w:sz w:val="14"/>
              </w:rPr>
            </w:pPr>
          </w:p>
        </w:tc>
      </w:tr>
    </w:tbl>
    <w:p w:rsidR="00201DD4" w:rsidRDefault="00201DD4" w:rsidP="00201DD4"/>
    <w:p w:rsidR="00201DD4" w:rsidRDefault="00201DD4" w:rsidP="00201DD4"/>
    <w:p w:rsidR="00201DD4" w:rsidRDefault="00201DD4" w:rsidP="00201DD4">
      <w:pPr>
        <w:pStyle w:val="Nadpi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Specifikace projektu k odstranění ekologických škod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"/>
        <w:gridCol w:w="1701"/>
      </w:tblGrid>
      <w:tr w:rsidR="00201DD4" w:rsidTr="00A422AF">
        <w:trPr>
          <w:cantSplit/>
          <w:trHeight w:hRule="exact" w:val="226"/>
        </w:trPr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spacing w:before="40"/>
              <w:ind w:firstLine="72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spacing w:before="40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kód dle Koncepce řešení ekologických škod</w:t>
            </w:r>
          </w:p>
        </w:tc>
      </w:tr>
      <w:tr w:rsidR="00201DD4" w:rsidTr="00A422AF">
        <w:trPr>
          <w:cantSplit/>
          <w:trHeight w:val="325"/>
        </w:trPr>
        <w:tc>
          <w:tcPr>
            <w:tcW w:w="7797" w:type="dxa"/>
            <w:vMerge w:val="restart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527"/>
        </w:trPr>
        <w:tc>
          <w:tcPr>
            <w:tcW w:w="7797" w:type="dxa"/>
            <w:vMerge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01" w:type="dxa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201DD4" w:rsidRDefault="00201DD4" w:rsidP="00201DD4">
      <w:pPr>
        <w:pStyle w:val="Zhlav"/>
        <w:tabs>
          <w:tab w:val="clear" w:pos="4536"/>
          <w:tab w:val="clear" w:pos="9072"/>
        </w:tabs>
        <w:spacing w:before="100" w:after="40"/>
        <w:ind w:firstLine="0"/>
        <w:rPr>
          <w:sz w:val="16"/>
        </w:rPr>
      </w:pPr>
      <w:r>
        <w:rPr>
          <w:sz w:val="16"/>
        </w:rPr>
        <w:t xml:space="preserve"> </w:t>
      </w:r>
      <w:proofErr w:type="spellStart"/>
      <w:r>
        <w:rPr>
          <w:sz w:val="16"/>
        </w:rPr>
        <w:t>k.ú</w:t>
      </w:r>
      <w:proofErr w:type="spellEnd"/>
      <w:r>
        <w:rPr>
          <w:sz w:val="16"/>
        </w:rPr>
        <w:t>. realizace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8"/>
        <w:gridCol w:w="142"/>
        <w:gridCol w:w="2977"/>
        <w:gridCol w:w="160"/>
        <w:gridCol w:w="1966"/>
        <w:gridCol w:w="1701"/>
      </w:tblGrid>
      <w:tr w:rsidR="00201DD4" w:rsidTr="00A422AF">
        <w:trPr>
          <w:cantSplit/>
          <w:trHeight w:hRule="exact" w:val="34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kraj realizace                                </w:t>
            </w:r>
          </w:p>
        </w:tc>
        <w:tc>
          <w:tcPr>
            <w:tcW w:w="160" w:type="dxa"/>
            <w:gridSpan w:val="2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příslušný stavební úřad                                     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sz w:val="16"/>
              </w:rPr>
            </w:pPr>
            <w:proofErr w:type="gramStart"/>
            <w:r>
              <w:rPr>
                <w:sz w:val="16"/>
              </w:rPr>
              <w:t>kód  dle</w:t>
            </w:r>
            <w:proofErr w:type="gramEnd"/>
            <w:r>
              <w:rPr>
                <w:sz w:val="16"/>
              </w:rPr>
              <w:t xml:space="preserve"> NUTS               </w:t>
            </w:r>
          </w:p>
        </w:tc>
      </w:tr>
      <w:tr w:rsidR="00201DD4" w:rsidTr="00A422AF">
        <w:trPr>
          <w:cantSplit/>
          <w:trHeight w:hRule="exact"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9781" w:type="dxa"/>
            <w:gridSpan w:val="7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předpokládané celkové náklady na realizaci projektu</w:t>
            </w:r>
          </w:p>
        </w:tc>
      </w:tr>
      <w:tr w:rsidR="00201DD4" w:rsidTr="00A422AF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stručná charakteristika a cíle akce</w:t>
            </w:r>
          </w:p>
        </w:tc>
      </w:tr>
      <w:tr w:rsidR="00201DD4" w:rsidTr="00A422AF">
        <w:trPr>
          <w:cantSplit/>
          <w:trHeight w:hRule="exact" w:val="186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201DD4" w:rsidRDefault="00201DD4" w:rsidP="00201DD4">
      <w:pPr>
        <w:rPr>
          <w:sz w:val="16"/>
        </w:rPr>
      </w:pPr>
    </w:p>
    <w:p w:rsidR="00201DD4" w:rsidRDefault="00201DD4" w:rsidP="00201DD4">
      <w:pPr>
        <w:rPr>
          <w:sz w:val="16"/>
        </w:rPr>
      </w:pPr>
    </w:p>
    <w:p w:rsidR="00201DD4" w:rsidRDefault="00201DD4" w:rsidP="00201DD4">
      <w:pPr>
        <w:rPr>
          <w:sz w:val="16"/>
        </w:rPr>
      </w:pPr>
    </w:p>
    <w:p w:rsidR="00201DD4" w:rsidRDefault="00201DD4" w:rsidP="00201DD4">
      <w:r>
        <w:rPr>
          <w:sz w:val="16"/>
        </w:rPr>
        <w:t>aktualizace předkládané akce</w:t>
      </w:r>
    </w:p>
    <w:tbl>
      <w:tblPr>
        <w:tblW w:w="75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2533"/>
        <w:gridCol w:w="160"/>
      </w:tblGrid>
      <w:tr w:rsidR="00201DD4" w:rsidTr="00A422AF">
        <w:trPr>
          <w:cantSplit/>
          <w:trHeight w:hRule="exact" w:val="340"/>
        </w:trPr>
        <w:tc>
          <w:tcPr>
            <w:tcW w:w="4660" w:type="dxa"/>
            <w:tcBorders>
              <w:bottom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klasifikace stavební prací                                </w:t>
            </w:r>
          </w:p>
        </w:tc>
        <w:tc>
          <w:tcPr>
            <w:tcW w:w="160" w:type="dxa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ind w:hanging="70"/>
              <w:rPr>
                <w:sz w:val="16"/>
              </w:rPr>
            </w:pPr>
            <w:r>
              <w:rPr>
                <w:sz w:val="16"/>
              </w:rPr>
              <w:t xml:space="preserve">CPV                                     </w:t>
            </w:r>
          </w:p>
        </w:tc>
        <w:tc>
          <w:tcPr>
            <w:tcW w:w="160" w:type="dxa"/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1DD4" w:rsidTr="00A422AF">
        <w:trPr>
          <w:cantSplit/>
          <w:trHeight w:hRule="exact" w:val="3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1DD4" w:rsidRDefault="00201DD4" w:rsidP="00A422AF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201DD4" w:rsidRDefault="00201DD4" w:rsidP="00201DD4">
      <w:pPr>
        <w:pStyle w:val="Nadpis5"/>
        <w:rPr>
          <w:i/>
          <w:sz w:val="22"/>
          <w:szCs w:val="22"/>
        </w:rPr>
      </w:pPr>
    </w:p>
    <w:p w:rsidR="00201DD4" w:rsidRDefault="00201DD4" w:rsidP="00201DD4">
      <w:pPr>
        <w:pStyle w:val="Nadpis5"/>
        <w:rPr>
          <w:i/>
          <w:sz w:val="22"/>
          <w:szCs w:val="22"/>
        </w:rPr>
      </w:pPr>
    </w:p>
    <w:p w:rsidR="00201DD4" w:rsidRDefault="00201DD4" w:rsidP="00201DD4">
      <w:pPr>
        <w:pStyle w:val="Nadpis5"/>
        <w:rPr>
          <w:i/>
          <w:sz w:val="22"/>
          <w:szCs w:val="22"/>
        </w:rPr>
      </w:pPr>
    </w:p>
    <w:p w:rsidR="00201DD4" w:rsidRDefault="00201DD4" w:rsidP="00201DD4">
      <w:pPr>
        <w:pStyle w:val="Nadpis5"/>
        <w:rPr>
          <w:i/>
          <w:sz w:val="22"/>
          <w:szCs w:val="22"/>
        </w:rPr>
      </w:pPr>
    </w:p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201DD4" w:rsidRDefault="00201DD4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Default="00B264AA" w:rsidP="00201DD4"/>
    <w:p w:rsidR="00B264AA" w:rsidRPr="001F20A5" w:rsidRDefault="00B264AA" w:rsidP="00201DD4"/>
    <w:p w:rsidR="00201DD4" w:rsidRPr="00B264AA" w:rsidRDefault="00201DD4" w:rsidP="00B264AA">
      <w:pPr>
        <w:pStyle w:val="Nadpis5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C. PŘÍLOHY</w:t>
      </w:r>
    </w:p>
    <w:p w:rsidR="00201DD4" w:rsidRPr="001F20A5" w:rsidRDefault="00201DD4" w:rsidP="00201DD4">
      <w:pPr>
        <w:numPr>
          <w:ilvl w:val="0"/>
          <w:numId w:val="37"/>
        </w:numPr>
        <w:jc w:val="both"/>
        <w:rPr>
          <w:sz w:val="18"/>
        </w:rPr>
      </w:pPr>
      <w:r w:rsidRPr="001F20A5">
        <w:rPr>
          <w:sz w:val="18"/>
        </w:rPr>
        <w:t xml:space="preserve">dokumentace pro provedení stavby </w:t>
      </w:r>
      <w:r w:rsidR="00A17231">
        <w:rPr>
          <w:sz w:val="18"/>
        </w:rPr>
        <w:t>v</w:t>
      </w:r>
      <w:r w:rsidRPr="001F20A5">
        <w:rPr>
          <w:sz w:val="18"/>
        </w:rPr>
        <w:t xml:space="preserve"> 1 elektronickém vyhotovení (CD, DVD), celkové náklady na realizaci díla (předpokládanou hodnotu veřejné zakázky) vč. jejího rozčlenění na stavební práce, služby a dodávky – doloženou žadatelem a projektantem podepsaným oceněným položkovým rozpočtem, resp. oceněným soupisem stavebních prací, dodávek a služeb;</w:t>
      </w:r>
    </w:p>
    <w:p w:rsidR="00201DD4" w:rsidRPr="001F20A5" w:rsidRDefault="00201DD4" w:rsidP="00201DD4">
      <w:pPr>
        <w:numPr>
          <w:ilvl w:val="0"/>
          <w:numId w:val="37"/>
        </w:numPr>
        <w:jc w:val="both"/>
        <w:rPr>
          <w:sz w:val="18"/>
        </w:rPr>
      </w:pPr>
      <w:r w:rsidRPr="001F20A5">
        <w:rPr>
          <w:sz w:val="18"/>
        </w:rPr>
        <w:t>doklady o povolení realizace díla, resp. o souhlasu s jejím provedením v souladu se zákonem č. 183/2006 Sb., případně se souvisejícími předpisy; vyžaduje-li akce povolení podle báňských předpisů (zák. č. 61/1988 Sb.), bude dokladováno příslušné povolení báňského úřadu;</w:t>
      </w:r>
    </w:p>
    <w:p w:rsidR="00201DD4" w:rsidRPr="001F20A5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 w:rsidRPr="001F20A5">
        <w:rPr>
          <w:sz w:val="18"/>
        </w:rPr>
        <w:t>doložení vlastnických vztahů k pozemkům nebo doložení jiných práv, které jej opravňuje zřídit na pozemku požadovanou stavbu</w:t>
      </w:r>
      <w:r>
        <w:rPr>
          <w:sz w:val="18"/>
        </w:rPr>
        <w:t>;</w:t>
      </w:r>
    </w:p>
    <w:p w:rsidR="00201DD4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>
        <w:rPr>
          <w:sz w:val="18"/>
        </w:rPr>
        <w:t>doklad o schválení příslušným orgánem žadatele žádosti o úhradu nákladů, *)</w:t>
      </w:r>
    </w:p>
    <w:p w:rsidR="00201DD4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>
        <w:rPr>
          <w:sz w:val="18"/>
        </w:rPr>
        <w:t>výpočet ukazatele dluhové služby, *)</w:t>
      </w:r>
    </w:p>
    <w:p w:rsidR="00201DD4" w:rsidRPr="001F20A5" w:rsidRDefault="00201DD4" w:rsidP="00201DD4">
      <w:pPr>
        <w:numPr>
          <w:ilvl w:val="0"/>
          <w:numId w:val="37"/>
        </w:numPr>
        <w:jc w:val="both"/>
        <w:rPr>
          <w:sz w:val="18"/>
        </w:rPr>
      </w:pPr>
      <w:r w:rsidRPr="001F20A5">
        <w:rPr>
          <w:sz w:val="18"/>
        </w:rPr>
        <w:t>stanovisko územně příslušného kraje k realizaci akce jako celku a k souladu projektu se Zásadami územního rozvoje a ke splnění obsahových náležitostí projektu; *)</w:t>
      </w:r>
    </w:p>
    <w:p w:rsidR="00201DD4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bookmarkStart w:id="0" w:name="_GoBack"/>
      <w:bookmarkEnd w:id="0"/>
      <w:r>
        <w:rPr>
          <w:sz w:val="18"/>
        </w:rPr>
        <w:t>čestné prohlášení statutárního zástupce žadatele o závazku k součinnosti s těžební společností, nachází-li se projekt v zájmovém území těžební společnosti, *)</w:t>
      </w:r>
    </w:p>
    <w:p w:rsidR="00201DD4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>
        <w:rPr>
          <w:sz w:val="18"/>
        </w:rPr>
        <w:t>čestné prohlášení statutárního zástupce žadatele o závazku k součinnosti se zadavatelem a dodavatelem prací,</w:t>
      </w:r>
    </w:p>
    <w:p w:rsidR="00201DD4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>
        <w:rPr>
          <w:sz w:val="18"/>
        </w:rPr>
        <w:t>čestné prohlášení statutárního zástupce žadatele o dodržení všech základních kritérií,</w:t>
      </w:r>
    </w:p>
    <w:p w:rsidR="00201DD4" w:rsidRPr="001F20A5" w:rsidRDefault="00201DD4" w:rsidP="00201DD4">
      <w:pPr>
        <w:numPr>
          <w:ilvl w:val="0"/>
          <w:numId w:val="37"/>
        </w:numPr>
        <w:jc w:val="both"/>
        <w:rPr>
          <w:sz w:val="18"/>
        </w:rPr>
      </w:pPr>
      <w:r w:rsidRPr="001F20A5">
        <w:rPr>
          <w:sz w:val="18"/>
        </w:rPr>
        <w:t>čestné prohlášení statutárního zástupce žadatele o dofinancování realizace díla v případě, že jeho část přesahuje rozsah uznatelných nákladů financovatelných v rámci Programu vč. čestného prohlášení o vrácení poskytnuté úhrady nákladů na realizaci díla v případě, že dílo nebude z důvodů na straně žadatele realizováno v celém rozsahu a z tohoto důvodu nebude dosaženo cíle projektu;</w:t>
      </w:r>
    </w:p>
    <w:p w:rsidR="00201DD4" w:rsidRPr="001F20A5" w:rsidRDefault="00201DD4" w:rsidP="00201DD4">
      <w:pPr>
        <w:numPr>
          <w:ilvl w:val="0"/>
          <w:numId w:val="37"/>
        </w:numPr>
        <w:ind w:left="714" w:hanging="357"/>
        <w:jc w:val="both"/>
        <w:rPr>
          <w:sz w:val="18"/>
        </w:rPr>
      </w:pPr>
      <w:r w:rsidRPr="001F20A5">
        <w:rPr>
          <w:sz w:val="18"/>
        </w:rPr>
        <w:t>čestné prohlášení statutárního zástupce žadatele o převzetí díla po jeho dokončení do svého vlastnictví, včetně dokladu o schválení tohoto převzetí do svého vlastnictví příslušným orgánem např. zastupitelstvem</w:t>
      </w:r>
    </w:p>
    <w:p w:rsidR="00201DD4" w:rsidRPr="00012929" w:rsidRDefault="00201DD4" w:rsidP="00201DD4">
      <w:pPr>
        <w:numPr>
          <w:ilvl w:val="0"/>
          <w:numId w:val="37"/>
        </w:numPr>
        <w:jc w:val="both"/>
        <w:rPr>
          <w:sz w:val="18"/>
        </w:rPr>
      </w:pPr>
      <w:r w:rsidRPr="00012929">
        <w:rPr>
          <w:sz w:val="18"/>
        </w:rPr>
        <w:t>čestné prohlášení statutárního zástupce o skutečnosti, že byla provedena nezávislá věcná a technická kontrola projektové dokumentace včetně kontroly souladu rozpočtové, textové a výkresové části a harmonogramu a jejího souladu s platnou legislativou.</w:t>
      </w:r>
    </w:p>
    <w:p w:rsidR="00201DD4" w:rsidRPr="00012929" w:rsidRDefault="00201DD4" w:rsidP="00201DD4">
      <w:pPr>
        <w:ind w:left="714"/>
        <w:jc w:val="both"/>
        <w:rPr>
          <w:sz w:val="18"/>
        </w:rPr>
      </w:pPr>
    </w:p>
    <w:p w:rsidR="00201DD4" w:rsidRDefault="00201DD4" w:rsidP="00201DD4">
      <w:pPr>
        <w:ind w:left="357"/>
        <w:rPr>
          <w:sz w:val="18"/>
        </w:rPr>
      </w:pPr>
    </w:p>
    <w:p w:rsidR="00201DD4" w:rsidRDefault="00201DD4" w:rsidP="00201DD4">
      <w:pPr>
        <w:ind w:left="357"/>
        <w:rPr>
          <w:sz w:val="18"/>
        </w:rPr>
      </w:pPr>
      <w:r>
        <w:rPr>
          <w:sz w:val="18"/>
        </w:rPr>
        <w:t xml:space="preserve">*) </w:t>
      </w:r>
      <w:r>
        <w:rPr>
          <w:sz w:val="18"/>
        </w:rPr>
        <w:tab/>
        <w:t>… platí pouze tehdy, je-li žadatelem obec (kraj)</w:t>
      </w:r>
    </w:p>
    <w:p w:rsidR="00201DD4" w:rsidRDefault="00201DD4" w:rsidP="00201DD4">
      <w:pPr>
        <w:pStyle w:val="Zhlav"/>
        <w:tabs>
          <w:tab w:val="clear" w:pos="4536"/>
          <w:tab w:val="clear" w:pos="9072"/>
        </w:tabs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0"/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357"/>
      </w:pPr>
      <w:r>
        <w:t>V ………………</w:t>
      </w:r>
      <w:proofErr w:type="gramStart"/>
      <w:r>
        <w:t>…….</w:t>
      </w:r>
      <w:proofErr w:type="gramEnd"/>
      <w:r>
        <w:t xml:space="preserve">.  dne ………… </w:t>
      </w:r>
      <w:r>
        <w:tab/>
        <w:t xml:space="preserve">        ……………………………………….</w:t>
      </w: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357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</w:rPr>
        <w:t>razítko a podpis statutárního zástupce žadatele</w:t>
      </w: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0"/>
        <w:rPr>
          <w:sz w:val="16"/>
        </w:rPr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0"/>
        <w:rPr>
          <w:sz w:val="16"/>
        </w:rPr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0"/>
        <w:rPr>
          <w:sz w:val="16"/>
        </w:rPr>
      </w:pPr>
    </w:p>
    <w:p w:rsidR="00201DD4" w:rsidRDefault="00201DD4" w:rsidP="00201DD4">
      <w:pPr>
        <w:pStyle w:val="Zhlav"/>
        <w:tabs>
          <w:tab w:val="clear" w:pos="4536"/>
          <w:tab w:val="clear" w:pos="9072"/>
        </w:tabs>
        <w:ind w:firstLine="0"/>
        <w:rPr>
          <w:sz w:val="16"/>
        </w:rPr>
      </w:pP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4556591"/>
    <w:multiLevelType w:val="hybridMultilevel"/>
    <w:tmpl w:val="C2E2056C"/>
    <w:lvl w:ilvl="0" w:tplc="E00A5F9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D4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01DD4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64F44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17231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64AA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B637"/>
  <w15:chartTrackingRefBased/>
  <w15:docId w15:val="{DF761BBC-8604-4129-842D-852E23D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D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semiHidden/>
    <w:rsid w:val="00201DD4"/>
    <w:pPr>
      <w:tabs>
        <w:tab w:val="center" w:pos="4536"/>
        <w:tab w:val="right" w:pos="9072"/>
      </w:tabs>
      <w:overflowPunct/>
      <w:autoSpaceDE/>
      <w:autoSpaceDN/>
      <w:adjustRightInd/>
      <w:spacing w:before="120"/>
      <w:ind w:firstLine="709"/>
      <w:jc w:val="both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01D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BFF5-C968-49D1-B858-ADE08180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98E23850.dotm</Template>
  <TotalTime>5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Šanda Vladimír</dc:creator>
  <cp:keywords/>
  <dc:description/>
  <cp:lastModifiedBy>Šanda Vladimír</cp:lastModifiedBy>
  <cp:revision>4</cp:revision>
  <cp:lastPrinted>2016-06-24T18:48:00Z</cp:lastPrinted>
  <dcterms:created xsi:type="dcterms:W3CDTF">2021-05-04T06:20:00Z</dcterms:created>
  <dcterms:modified xsi:type="dcterms:W3CDTF">2021-05-04T07:07:00Z</dcterms:modified>
</cp:coreProperties>
</file>