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11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74CE3F6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76476F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35B6E1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B5AFF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63221460" w:edGrp="everyone"/>
      <w:permEnd w:id="1063221460"/>
    </w:p>
    <w:p w14:paraId="742BF1C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4E7BD88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95EDAA7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9B0760" w14:paraId="251DCEE1" w14:textId="77777777" w:rsidTr="00923644">
        <w:tc>
          <w:tcPr>
            <w:tcW w:w="2088" w:type="dxa"/>
            <w:vAlign w:val="center"/>
          </w:tcPr>
          <w:p w14:paraId="26F7271D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72A45355" w14:textId="0F5B9C0A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1. - 12</w:t>
            </w:r>
            <w:r>
              <w:rPr>
                <w:rFonts w:ascii="Century Gothic" w:hAnsi="Century Gothic" w:cs="Arial"/>
              </w:rPr>
              <w:t>.</w:t>
            </w:r>
            <w:r w:rsidR="00D7787F">
              <w:rPr>
                <w:rFonts w:ascii="Century Gothic" w:hAnsi="Century Gothic" w:cs="Arial"/>
              </w:rPr>
              <w:t xml:space="preserve"> dubna</w:t>
            </w:r>
            <w:r>
              <w:rPr>
                <w:rFonts w:ascii="Century Gothic" w:hAnsi="Century Gothic" w:cs="Arial"/>
              </w:rPr>
              <w:t xml:space="preserve"> 2024</w:t>
            </w:r>
          </w:p>
        </w:tc>
      </w:tr>
      <w:tr w:rsidR="005042CB" w:rsidRPr="009B0760" w14:paraId="4007F296" w14:textId="77777777" w:rsidTr="00923644">
        <w:tc>
          <w:tcPr>
            <w:tcW w:w="2088" w:type="dxa"/>
            <w:vAlign w:val="center"/>
          </w:tcPr>
          <w:p w14:paraId="03964FE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3884134E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48514B0C" w14:textId="69F365A0" w:rsidR="00D7787F" w:rsidRPr="008A27F6" w:rsidRDefault="003B52A3" w:rsidP="00D7787F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</w:t>
            </w:r>
            <w:r w:rsidR="003F61ED">
              <w:rPr>
                <w:rFonts w:ascii="Century Gothic" w:hAnsi="Century Gothic" w:cs="Arial"/>
              </w:rPr>
              <w:t xml:space="preserve">9th </w:t>
            </w:r>
            <w:proofErr w:type="spellStart"/>
            <w:r w:rsidR="003F61ED">
              <w:rPr>
                <w:rFonts w:ascii="Century Gothic" w:hAnsi="Century Gothic" w:cs="Arial"/>
              </w:rPr>
              <w:t>Cohesion</w:t>
            </w:r>
            <w:proofErr w:type="spellEnd"/>
            <w:r w:rsidR="003F61E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F61ED">
              <w:rPr>
                <w:rFonts w:ascii="Century Gothic" w:hAnsi="Century Gothic" w:cs="Arial"/>
              </w:rPr>
              <w:t>Forum</w:t>
            </w:r>
            <w:proofErr w:type="spellEnd"/>
            <w:r w:rsidR="003F61ED">
              <w:rPr>
                <w:rFonts w:ascii="Century Gothic" w:hAnsi="Century Gothic" w:cs="Arial"/>
              </w:rPr>
              <w:t xml:space="preserve"> - </w:t>
            </w:r>
            <w:r w:rsidR="00D7787F">
              <w:rPr>
                <w:rFonts w:ascii="Century Gothic" w:hAnsi="Century Gothic" w:cs="Arial"/>
              </w:rPr>
              <w:t>THE SQUARE – Belgie, Brusel</w:t>
            </w:r>
          </w:p>
          <w:p w14:paraId="7FC191EB" w14:textId="77777777" w:rsidR="005042CB" w:rsidRPr="008A27F6" w:rsidRDefault="005042CB" w:rsidP="00663FCF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3A3AD4C" w14:textId="77777777" w:rsidTr="00923644">
        <w:tc>
          <w:tcPr>
            <w:tcW w:w="2088" w:type="dxa"/>
            <w:vAlign w:val="center"/>
          </w:tcPr>
          <w:p w14:paraId="0BF2350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65E9A496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D615C95" w14:textId="0FDAA6ED" w:rsidR="00CC1E3C" w:rsidRDefault="00CC1E3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11. 4. 2024</w:t>
            </w:r>
          </w:p>
          <w:p w14:paraId="4F5BF42B" w14:textId="242F807F" w:rsidR="005042CB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  <w:r w:rsidR="00D7787F">
              <w:rPr>
                <w:rFonts w:ascii="Century Gothic" w:hAnsi="Century Gothic" w:cs="Arial"/>
              </w:rPr>
              <w:t>7</w:t>
            </w:r>
            <w:r>
              <w:rPr>
                <w:rFonts w:ascii="Century Gothic" w:hAnsi="Century Gothic" w:cs="Arial"/>
              </w:rPr>
              <w:t>:</w:t>
            </w:r>
            <w:r w:rsidR="00D7787F">
              <w:rPr>
                <w:rFonts w:ascii="Century Gothic" w:hAnsi="Century Gothic" w:cs="Arial"/>
              </w:rPr>
              <w:t>30</w:t>
            </w:r>
            <w:r w:rsidR="003B52A3">
              <w:rPr>
                <w:rFonts w:ascii="Century Gothic" w:hAnsi="Century Gothic" w:cs="Arial"/>
              </w:rPr>
              <w:t xml:space="preserve"> od</w:t>
            </w:r>
            <w:r w:rsidR="00D7787F">
              <w:rPr>
                <w:rFonts w:ascii="Century Gothic" w:hAnsi="Century Gothic" w:cs="Arial"/>
              </w:rPr>
              <w:t>let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D7787F">
              <w:rPr>
                <w:rFonts w:ascii="Century Gothic" w:hAnsi="Century Gothic" w:cs="Arial"/>
              </w:rPr>
              <w:t>Praha – Terminál 4 pro vládní mezinárodní lety</w:t>
            </w:r>
          </w:p>
          <w:p w14:paraId="76E01141" w14:textId="1CA13843" w:rsidR="0051596F" w:rsidRDefault="00663FCF" w:rsidP="00663F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  <w:r w:rsidR="00CC1E3C"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>:00</w:t>
            </w:r>
            <w:r w:rsidR="0051596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překročení státní hranice CZ/D</w:t>
            </w:r>
          </w:p>
          <w:p w14:paraId="3BCA8C6C" w14:textId="6B727508" w:rsidR="00D7787F" w:rsidRDefault="00CC1E3C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="00D7787F">
              <w:rPr>
                <w:rFonts w:ascii="Century Gothic" w:hAnsi="Century Gothic" w:cs="Arial"/>
              </w:rPr>
              <w:t>:00 překročení státní hranice D/B</w:t>
            </w:r>
          </w:p>
          <w:p w14:paraId="294DCEEA" w14:textId="79332033" w:rsidR="003B52A3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  <w:r w:rsidR="00663FCF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>0</w:t>
            </w:r>
            <w:r w:rsidR="00663FCF">
              <w:rPr>
                <w:rFonts w:ascii="Century Gothic" w:hAnsi="Century Gothic" w:cs="Arial"/>
              </w:rPr>
              <w:t>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přílet Brusel</w:t>
            </w:r>
          </w:p>
          <w:p w14:paraId="2EC05953" w14:textId="77777777" w:rsidR="00CC1E3C" w:rsidRDefault="00CC1E3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AC9C792" w14:textId="2100977D" w:rsidR="00D7787F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12. 4. 2024</w:t>
            </w:r>
          </w:p>
          <w:p w14:paraId="239F658C" w14:textId="52427E88" w:rsidR="00D7787F" w:rsidRDefault="00D7787F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08:00 – 12:00 jednání</w:t>
            </w:r>
          </w:p>
          <w:p w14:paraId="5CF65C36" w14:textId="1899F516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6</w:t>
            </w:r>
            <w:r>
              <w:rPr>
                <w:rFonts w:ascii="Century Gothic" w:hAnsi="Century Gothic" w:cs="Arial"/>
              </w:rPr>
              <w:t>:30</w:t>
            </w:r>
            <w:r w:rsidR="003B52A3">
              <w:rPr>
                <w:rFonts w:ascii="Century Gothic" w:hAnsi="Century Gothic" w:cs="Arial"/>
              </w:rPr>
              <w:t xml:space="preserve"> od</w:t>
            </w:r>
            <w:r w:rsidR="00D7787F">
              <w:rPr>
                <w:rFonts w:ascii="Century Gothic" w:hAnsi="Century Gothic" w:cs="Arial"/>
              </w:rPr>
              <w:t>let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D7787F">
              <w:rPr>
                <w:rFonts w:ascii="Century Gothic" w:hAnsi="Century Gothic" w:cs="Arial"/>
              </w:rPr>
              <w:t>Brusel</w:t>
            </w:r>
          </w:p>
          <w:p w14:paraId="19EA129F" w14:textId="3E23EE8D" w:rsidR="0051596F" w:rsidRDefault="00663FCF" w:rsidP="0051596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7</w:t>
            </w:r>
            <w:r w:rsidR="003B52A3">
              <w:rPr>
                <w:rFonts w:ascii="Century Gothic" w:hAnsi="Century Gothic" w:cs="Arial"/>
              </w:rPr>
              <w:t>:</w:t>
            </w:r>
            <w:r w:rsidR="00CC1E3C">
              <w:rPr>
                <w:rFonts w:ascii="Century Gothic" w:hAnsi="Century Gothic" w:cs="Arial"/>
              </w:rPr>
              <w:t>3</w:t>
            </w:r>
            <w:r w:rsidR="0051596F">
              <w:rPr>
                <w:rFonts w:ascii="Century Gothic" w:hAnsi="Century Gothic" w:cs="Arial"/>
              </w:rPr>
              <w:t>0</w:t>
            </w:r>
            <w:r w:rsidR="003B52A3">
              <w:rPr>
                <w:rFonts w:ascii="Century Gothic" w:hAnsi="Century Gothic" w:cs="Arial"/>
              </w:rPr>
              <w:t xml:space="preserve"> překročení státní hranice </w:t>
            </w:r>
            <w:r w:rsidR="00D7787F">
              <w:rPr>
                <w:rFonts w:ascii="Century Gothic" w:hAnsi="Century Gothic" w:cs="Arial"/>
              </w:rPr>
              <w:t>B</w:t>
            </w:r>
            <w:r w:rsidR="0051596F" w:rsidRPr="0051596F">
              <w:rPr>
                <w:rFonts w:ascii="Century Gothic" w:hAnsi="Century Gothic" w:cs="Arial"/>
              </w:rPr>
              <w:t xml:space="preserve">/D </w:t>
            </w:r>
          </w:p>
          <w:p w14:paraId="0B69E392" w14:textId="63D04604" w:rsidR="00D7787F" w:rsidRDefault="00CC1E3C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D7787F">
              <w:rPr>
                <w:rFonts w:ascii="Century Gothic" w:hAnsi="Century Gothic" w:cs="Arial"/>
              </w:rPr>
              <w:t>9:</w:t>
            </w:r>
            <w:r>
              <w:rPr>
                <w:rFonts w:ascii="Century Gothic" w:hAnsi="Century Gothic" w:cs="Arial"/>
              </w:rPr>
              <w:t>3</w:t>
            </w:r>
            <w:r w:rsidR="00D7787F">
              <w:rPr>
                <w:rFonts w:ascii="Century Gothic" w:hAnsi="Century Gothic" w:cs="Arial"/>
              </w:rPr>
              <w:t>0 překročení státní hranice D/CZ</w:t>
            </w:r>
          </w:p>
          <w:p w14:paraId="78C8E5FD" w14:textId="127F1293" w:rsidR="003B52A3" w:rsidRPr="008A27F6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  <w:r w:rsidR="00663FCF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>15</w:t>
            </w:r>
            <w:r w:rsidR="003B52A3">
              <w:rPr>
                <w:rFonts w:ascii="Century Gothic" w:hAnsi="Century Gothic" w:cs="Arial"/>
              </w:rPr>
              <w:t xml:space="preserve"> pří</w:t>
            </w:r>
            <w:r>
              <w:rPr>
                <w:rFonts w:ascii="Century Gothic" w:hAnsi="Century Gothic" w:cs="Arial"/>
              </w:rPr>
              <w:t>let Praha-Kbely</w:t>
            </w:r>
          </w:p>
          <w:p w14:paraId="15B3021F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F651357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D269538" w14:textId="77777777" w:rsidTr="00923644">
        <w:tc>
          <w:tcPr>
            <w:tcW w:w="2088" w:type="dxa"/>
            <w:vAlign w:val="center"/>
          </w:tcPr>
          <w:p w14:paraId="293C1B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B7150EA" w14:textId="7777777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609921BC" w14:textId="77777777" w:rsidR="00D7787F" w:rsidRDefault="00D7787F" w:rsidP="00663FCF">
            <w:pPr>
              <w:ind w:firstLine="0"/>
              <w:jc w:val="left"/>
              <w:rPr>
                <w:rFonts w:ascii="Century Gothic" w:hAnsi="Century Gothic"/>
              </w:rPr>
            </w:pPr>
            <w:r w:rsidRPr="00D7787F">
              <w:rPr>
                <w:rFonts w:ascii="Century Gothic" w:hAnsi="Century Gothic"/>
              </w:rPr>
              <w:t>Účast na konferenci ohledně Kohezních fondů EU, kterých jsem se účastnil jako zástupce bývalého uhelného regionu. V rámci konference se řešila dosavadní pomoc České republice a regionům s ohledem na Ústecký kraj. A zároveň se diskutovalo o nastavení kohezních dotačních programů v následujících letech. Účast byla zejména reprezentativní.</w:t>
            </w:r>
          </w:p>
          <w:p w14:paraId="7CBACAC2" w14:textId="57512F87" w:rsid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Program: </w:t>
            </w:r>
          </w:p>
          <w:p w14:paraId="2919E61D" w14:textId="77777777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398EA8DB" w14:textId="4AED3E5A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Čtvrtek:</w:t>
            </w:r>
          </w:p>
          <w:p w14:paraId="0A7DDCD6" w14:textId="63D9112A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13:30 Zahájení a úvodní řeč (Ursula von der </w:t>
            </w:r>
            <w:proofErr w:type="spellStart"/>
            <w:r>
              <w:rPr>
                <w:rFonts w:ascii="Century Gothic" w:hAnsi="Century Gothic"/>
              </w:rPr>
              <w:t>Leyen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1974753E" w14:textId="26080EF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13:45 – 14:30 Úvodní slovo pořadatelů (</w:t>
            </w:r>
            <w:proofErr w:type="spellStart"/>
            <w:r>
              <w:rPr>
                <w:rFonts w:ascii="Century Gothic" w:hAnsi="Century Gothic"/>
              </w:rPr>
              <w:t>Ferreira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Schmit</w:t>
            </w:r>
            <w:proofErr w:type="spellEnd"/>
            <w:r>
              <w:rPr>
                <w:rFonts w:ascii="Century Gothic" w:hAnsi="Century Gothic"/>
              </w:rPr>
              <w:t>, Macron)</w:t>
            </w:r>
          </w:p>
          <w:p w14:paraId="1E341997" w14:textId="01E4F90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14:30 – 16:00 1. panel – Co představuje ekonomická a sociální konvergence v EU</w:t>
            </w:r>
          </w:p>
          <w:p w14:paraId="19955F5C" w14:textId="3EDD086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16:30 – 18:00 Role měst v regionálním rozvoji</w:t>
            </w:r>
          </w:p>
          <w:p w14:paraId="4099570D" w14:textId="239688D2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18:00 – 21:00 Recepce</w:t>
            </w:r>
          </w:p>
          <w:p w14:paraId="0996A992" w14:textId="77777777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1193AB22" w14:textId="42BFF396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Pátek:</w:t>
            </w:r>
          </w:p>
          <w:p w14:paraId="610B9BDB" w14:textId="6E37DC44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9:50 – 11:20 Trojitá tranzice, kotva konkurenceschopnosti, růstu a sociální spravedlnosti</w:t>
            </w:r>
          </w:p>
          <w:p w14:paraId="40479061" w14:textId="580BAAAB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11:45 – 13:30 Objektivně sdílená praxe v rámci kohezní politiky</w:t>
            </w:r>
          </w:p>
          <w:p w14:paraId="529F47F3" w14:textId="4B7BF9FB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13:45 – 16:15 Jaká bude EU politika koheze v následujících letech?</w:t>
            </w:r>
          </w:p>
          <w:p w14:paraId="3ABE99FF" w14:textId="5C476A7F" w:rsidR="003051AA" w:rsidRPr="00663FCF" w:rsidRDefault="003F61ED" w:rsidP="00B2463A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</w:t>
            </w:r>
            <w:r w:rsidR="00B2463A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 Konec</w:t>
            </w:r>
          </w:p>
        </w:tc>
      </w:tr>
      <w:tr w:rsidR="005042CB" w:rsidRPr="009B0760" w14:paraId="0913CAFC" w14:textId="77777777" w:rsidTr="00923644">
        <w:tc>
          <w:tcPr>
            <w:tcW w:w="2088" w:type="dxa"/>
            <w:vAlign w:val="center"/>
          </w:tcPr>
          <w:p w14:paraId="0C37470F" w14:textId="43980959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FADC964" w14:textId="21DB2233" w:rsidR="005042CB" w:rsidRPr="008A27F6" w:rsidRDefault="00940F70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Mgr. Jiří Baudis</w:t>
            </w:r>
          </w:p>
        </w:tc>
      </w:tr>
      <w:tr w:rsidR="005042CB" w:rsidRPr="009B0760" w14:paraId="66D76FA4" w14:textId="77777777" w:rsidTr="00923644">
        <w:tc>
          <w:tcPr>
            <w:tcW w:w="2088" w:type="dxa"/>
            <w:vAlign w:val="center"/>
          </w:tcPr>
          <w:p w14:paraId="575EEE3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6FE60840" w14:textId="1A27AFD2" w:rsidR="005042CB" w:rsidRPr="008A27F6" w:rsidRDefault="003B52A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</w:t>
            </w:r>
            <w:r w:rsidR="00D7787F">
              <w:rPr>
                <w:rFonts w:ascii="Century Gothic" w:hAnsi="Century Gothic" w:cs="Arial"/>
              </w:rPr>
              <w:t>H</w:t>
            </w:r>
          </w:p>
        </w:tc>
      </w:tr>
      <w:tr w:rsidR="005042CB" w:rsidRPr="009B0760" w14:paraId="78AB3E3B" w14:textId="77777777" w:rsidTr="00923644">
        <w:tc>
          <w:tcPr>
            <w:tcW w:w="2088" w:type="dxa"/>
            <w:vAlign w:val="center"/>
          </w:tcPr>
          <w:p w14:paraId="71E2D21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25A2FC06" w14:textId="0C5C746E" w:rsidR="005042CB" w:rsidRPr="008A27F6" w:rsidRDefault="00D7787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Lucie Moudrá</w:t>
            </w:r>
          </w:p>
        </w:tc>
      </w:tr>
      <w:tr w:rsidR="005042CB" w:rsidRPr="009B0760" w14:paraId="0A34BA22" w14:textId="77777777" w:rsidTr="00923644">
        <w:tc>
          <w:tcPr>
            <w:tcW w:w="2088" w:type="dxa"/>
            <w:vAlign w:val="center"/>
          </w:tcPr>
          <w:p w14:paraId="5C7F454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991D212" w14:textId="3C6BCE4A" w:rsidR="005042CB" w:rsidRPr="008A27F6" w:rsidRDefault="00D7787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</w:t>
            </w:r>
            <w:r w:rsidR="00663FCF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4</w:t>
            </w:r>
            <w:r w:rsidR="00663FCF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  <w:r w:rsidR="00663FCF">
              <w:rPr>
                <w:rFonts w:ascii="Century Gothic" w:hAnsi="Century Gothic" w:cs="Arial"/>
              </w:rPr>
              <w:t>2024</w:t>
            </w:r>
          </w:p>
        </w:tc>
      </w:tr>
    </w:tbl>
    <w:p w14:paraId="23D569AB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7FED" w14:textId="77777777" w:rsidR="009721ED" w:rsidRPr="00933A64" w:rsidRDefault="009721ED" w:rsidP="00933A64">
      <w:r>
        <w:separator/>
      </w:r>
    </w:p>
  </w:endnote>
  <w:endnote w:type="continuationSeparator" w:id="0">
    <w:p w14:paraId="782E5342" w14:textId="77777777" w:rsidR="009721ED" w:rsidRPr="00933A64" w:rsidRDefault="009721E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135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E1B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CD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FB5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446C09B" w14:textId="77777777" w:rsidR="00005BB4" w:rsidRDefault="00005BB4" w:rsidP="00005BB4">
    <w:pPr>
      <w:pStyle w:val="patika"/>
    </w:pPr>
  </w:p>
  <w:p w14:paraId="4957C99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7DD39B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CFBDA2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2CB1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86A60" w14:textId="77777777" w:rsidR="002D1BBB" w:rsidRDefault="002D1BBB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5D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63A">
      <w:rPr>
        <w:rStyle w:val="slostrnky"/>
        <w:noProof/>
      </w:rPr>
      <w:t>2</w:t>
    </w:r>
    <w:r>
      <w:rPr>
        <w:rStyle w:val="slostrnky"/>
      </w:rPr>
      <w:fldChar w:fldCharType="end"/>
    </w:r>
  </w:p>
  <w:p w14:paraId="1952AED5" w14:textId="77777777" w:rsidR="002D1BBB" w:rsidRDefault="002D1BB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0DEC" w14:textId="77777777" w:rsidR="009721ED" w:rsidRPr="00933A64" w:rsidRDefault="009721ED" w:rsidP="00933A64">
      <w:r>
        <w:separator/>
      </w:r>
    </w:p>
  </w:footnote>
  <w:footnote w:type="continuationSeparator" w:id="0">
    <w:p w14:paraId="6B46CBDC" w14:textId="77777777" w:rsidR="009721ED" w:rsidRPr="00933A64" w:rsidRDefault="009721E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C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47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69DFF8A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10BE51C" wp14:editId="60612FBF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F89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4F5D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38926">
    <w:abstractNumId w:val="1"/>
  </w:num>
  <w:num w:numId="2" w16cid:durableId="27945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3B1C"/>
    <w:rsid w:val="00096F4A"/>
    <w:rsid w:val="00097578"/>
    <w:rsid w:val="000A4608"/>
    <w:rsid w:val="000C4CF8"/>
    <w:rsid w:val="000D2BBC"/>
    <w:rsid w:val="000F05CC"/>
    <w:rsid w:val="00122DAA"/>
    <w:rsid w:val="00144501"/>
    <w:rsid w:val="001504A3"/>
    <w:rsid w:val="001C4D91"/>
    <w:rsid w:val="001E62DE"/>
    <w:rsid w:val="001F5865"/>
    <w:rsid w:val="001F7EFC"/>
    <w:rsid w:val="00204FD5"/>
    <w:rsid w:val="00206A44"/>
    <w:rsid w:val="002A3F81"/>
    <w:rsid w:val="002D0CF3"/>
    <w:rsid w:val="002D1BBB"/>
    <w:rsid w:val="002D6749"/>
    <w:rsid w:val="002E2E93"/>
    <w:rsid w:val="002F0284"/>
    <w:rsid w:val="002F080E"/>
    <w:rsid w:val="002F0A74"/>
    <w:rsid w:val="003051AA"/>
    <w:rsid w:val="00305E40"/>
    <w:rsid w:val="00321589"/>
    <w:rsid w:val="00324775"/>
    <w:rsid w:val="0032669B"/>
    <w:rsid w:val="00353C6B"/>
    <w:rsid w:val="0035702B"/>
    <w:rsid w:val="003A1B41"/>
    <w:rsid w:val="003B52A3"/>
    <w:rsid w:val="003D0A6F"/>
    <w:rsid w:val="003D7463"/>
    <w:rsid w:val="003F61ED"/>
    <w:rsid w:val="0043010D"/>
    <w:rsid w:val="00453377"/>
    <w:rsid w:val="00456018"/>
    <w:rsid w:val="004A7215"/>
    <w:rsid w:val="004A75AF"/>
    <w:rsid w:val="004C1270"/>
    <w:rsid w:val="005042CB"/>
    <w:rsid w:val="0051596F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FCF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02E6"/>
    <w:rsid w:val="008E12B1"/>
    <w:rsid w:val="009002D0"/>
    <w:rsid w:val="009003BB"/>
    <w:rsid w:val="00911BDD"/>
    <w:rsid w:val="009123EA"/>
    <w:rsid w:val="00916C6E"/>
    <w:rsid w:val="00932E3E"/>
    <w:rsid w:val="00933A64"/>
    <w:rsid w:val="00940F70"/>
    <w:rsid w:val="009718AD"/>
    <w:rsid w:val="009721E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ADA"/>
    <w:rsid w:val="00AA7037"/>
    <w:rsid w:val="00AB674D"/>
    <w:rsid w:val="00AD5A58"/>
    <w:rsid w:val="00AE72A8"/>
    <w:rsid w:val="00AF3268"/>
    <w:rsid w:val="00B14C9E"/>
    <w:rsid w:val="00B2450F"/>
    <w:rsid w:val="00B2463A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124F6"/>
    <w:rsid w:val="00C23669"/>
    <w:rsid w:val="00C5669E"/>
    <w:rsid w:val="00C7085E"/>
    <w:rsid w:val="00CC1E3C"/>
    <w:rsid w:val="00CD4C6E"/>
    <w:rsid w:val="00CF0D1A"/>
    <w:rsid w:val="00CF4659"/>
    <w:rsid w:val="00D1629B"/>
    <w:rsid w:val="00D76799"/>
    <w:rsid w:val="00D7787F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0B18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6749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87F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3B52A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r.a\Downloads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1575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Moudrá Lucie</cp:lastModifiedBy>
  <cp:revision>4</cp:revision>
  <cp:lastPrinted>2023-12-20T08:29:00Z</cp:lastPrinted>
  <dcterms:created xsi:type="dcterms:W3CDTF">2024-04-29T10:22:00Z</dcterms:created>
  <dcterms:modified xsi:type="dcterms:W3CDTF">2024-04-30T10:07:00Z</dcterms:modified>
</cp:coreProperties>
</file>