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0B29B4" w:rsidRPr="009B5836" w:rsidRDefault="000B29B4" w:rsidP="00097578">
      <w:pPr>
        <w:pStyle w:val="ku"/>
        <w:sectPr w:rsidR="000B29B4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2136083622" w:edGrp="everyone"/>
      <w:permEnd w:id="2136083622"/>
    </w:p>
    <w:p w:rsidR="005042CB" w:rsidRPr="00CA5C92" w:rsidRDefault="005042CB" w:rsidP="000B29B4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0B29B4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95234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6. 3. 2020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952346" w:rsidP="00952346">
            <w:pPr>
              <w:spacing w:before="120" w:after="0"/>
              <w:ind w:left="74" w:firstLine="0"/>
              <w:jc w:val="left"/>
            </w:pPr>
            <w:r>
              <w:rPr>
                <w:rFonts w:cs="Arial"/>
              </w:rPr>
              <w:t xml:space="preserve">Jednání s projektovými partnery </w:t>
            </w:r>
            <w:r>
              <w:t xml:space="preserve">v rámci přeshraničního projektu </w:t>
            </w:r>
            <w:r w:rsidRPr="0034142A">
              <w:rPr>
                <w:i/>
              </w:rPr>
              <w:t>Umění pozdního středověku v hornické oblasti Krušnohoří</w:t>
            </w:r>
            <w:r>
              <w:rPr>
                <w:i/>
              </w:rPr>
              <w:t xml:space="preserve"> </w:t>
            </w:r>
            <w:r w:rsidRPr="00952346">
              <w:t xml:space="preserve">na </w:t>
            </w:r>
            <w:proofErr w:type="spellStart"/>
            <w:r w:rsidRPr="00952346">
              <w:t>Hochschule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für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Bildende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Küste</w:t>
            </w:r>
            <w:proofErr w:type="spellEnd"/>
            <w:r w:rsidRPr="00952346">
              <w:t xml:space="preserve"> (dále jen </w:t>
            </w:r>
            <w:proofErr w:type="spellStart"/>
            <w:r w:rsidRPr="00952346">
              <w:t>HfBK</w:t>
            </w:r>
            <w:proofErr w:type="spellEnd"/>
            <w:r w:rsidRPr="00952346">
              <w:t>) v Drážďanech</w:t>
            </w:r>
            <w:r>
              <w:t xml:space="preserve"> </w:t>
            </w:r>
          </w:p>
          <w:p w:rsidR="00952346" w:rsidRPr="00CA5C92" w:rsidRDefault="00952346" w:rsidP="00952346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DD1600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6.45 – odjezd z Roztok u Prahy, </w:t>
            </w:r>
            <w:r w:rsidR="00952346">
              <w:rPr>
                <w:rFonts w:cs="Arial"/>
              </w:rPr>
              <w:t xml:space="preserve">8.00 – odjezd z Ústí nad Labem, 8.20 přejezd hranice v Petrovicích, od 9.00 jednání </w:t>
            </w:r>
          </w:p>
          <w:p w:rsidR="00952346" w:rsidRDefault="007A2838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16.00 – konec jednání, odjezd z Drážďan, 16.40 přejezd hranice v Petrovicích, 17.00 příjezd do Ústí nad Labem</w:t>
            </w:r>
            <w:r w:rsidR="00DD1600">
              <w:rPr>
                <w:rFonts w:cs="Arial"/>
              </w:rPr>
              <w:t>, 18.45 příjezd do Roztok u Prahy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7A2838" w:rsidRDefault="007A2838" w:rsidP="007A2838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A2838" w:rsidRPr="007A2838" w:rsidRDefault="007A2838" w:rsidP="007A2838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2838">
              <w:rPr>
                <w:rFonts w:ascii="Arial" w:hAnsi="Arial" w:cs="Arial"/>
                <w:sz w:val="22"/>
                <w:szCs w:val="22"/>
              </w:rPr>
              <w:t>Dne 6. března 2020 jsem</w:t>
            </w:r>
            <w:r w:rsidR="00DD1600">
              <w:rPr>
                <w:rFonts w:ascii="Arial" w:hAnsi="Arial" w:cs="Arial"/>
                <w:sz w:val="22"/>
                <w:szCs w:val="22"/>
              </w:rPr>
              <w:t xml:space="preserve"> absolvoval</w:t>
            </w:r>
            <w:r w:rsidRPr="007A2838">
              <w:rPr>
                <w:rFonts w:ascii="Arial" w:hAnsi="Arial" w:cs="Arial"/>
                <w:sz w:val="22"/>
                <w:szCs w:val="22"/>
              </w:rPr>
              <w:t xml:space="preserve"> pracovní cestu na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Hochschule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Bildende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Küste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(dále jen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HfBK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) v Drážďanech v rámci přeshraničního projektu </w:t>
            </w:r>
            <w:r w:rsidRPr="007A2838">
              <w:rPr>
                <w:rFonts w:ascii="Arial" w:hAnsi="Arial" w:cs="Arial"/>
                <w:i/>
                <w:sz w:val="22"/>
                <w:szCs w:val="22"/>
              </w:rPr>
              <w:t xml:space="preserve">Umění pozdního středověku v hornické oblasti Krušnohoří. </w:t>
            </w:r>
            <w:r w:rsidRPr="007A2838">
              <w:rPr>
                <w:rFonts w:ascii="Arial" w:hAnsi="Arial" w:cs="Arial"/>
                <w:sz w:val="22"/>
                <w:szCs w:val="22"/>
              </w:rPr>
              <w:t xml:space="preserve">Jednání mělo celkem dvě části, a to: </w:t>
            </w:r>
            <w:r w:rsidRPr="007A2838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7A2838">
              <w:rPr>
                <w:rFonts w:ascii="Arial" w:hAnsi="Arial" w:cs="Arial"/>
                <w:sz w:val="22"/>
                <w:szCs w:val="22"/>
              </w:rPr>
              <w:t xml:space="preserve"> prohlídku studentských prací v rámci spolupráce při závěrečné výstavě </w:t>
            </w:r>
            <w:r w:rsidRPr="007A2838">
              <w:rPr>
                <w:rFonts w:ascii="Arial" w:hAnsi="Arial" w:cs="Arial"/>
                <w:i/>
                <w:sz w:val="22"/>
                <w:szCs w:val="22"/>
              </w:rPr>
              <w:t xml:space="preserve">Umění pozdního středověku v hornické oblasti Krušnohoří </w:t>
            </w:r>
            <w:r w:rsidRPr="007A2838">
              <w:rPr>
                <w:rFonts w:ascii="Arial" w:hAnsi="Arial" w:cs="Arial"/>
                <w:sz w:val="22"/>
                <w:szCs w:val="22"/>
              </w:rPr>
              <w:t xml:space="preserve">v roce 2021, </w:t>
            </w:r>
            <w:r w:rsidRPr="007A2838">
              <w:rPr>
                <w:rFonts w:ascii="Arial" w:hAnsi="Arial" w:cs="Arial"/>
                <w:b/>
                <w:sz w:val="22"/>
                <w:szCs w:val="22"/>
              </w:rPr>
              <w:t>2) </w:t>
            </w:r>
            <w:r w:rsidRPr="007A2838">
              <w:rPr>
                <w:rFonts w:ascii="Arial" w:hAnsi="Arial" w:cs="Arial"/>
                <w:sz w:val="22"/>
                <w:szCs w:val="22"/>
              </w:rPr>
              <w:t xml:space="preserve">vlastní  jednání projektových partnerů. Vše je dokumentováno zápisem. Během závěru roku 2019 byl ve spolupráci s Prof. I.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Mohrmannem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dojednán rozsah doprovodné instalace výstavy zahrnující technologickou část, na níž se zavázala pro českého projektového partnera pracovat </w:t>
            </w:r>
            <w:proofErr w:type="spellStart"/>
            <w:r w:rsidRPr="007A2838">
              <w:rPr>
                <w:rFonts w:ascii="Arial" w:hAnsi="Arial" w:cs="Arial"/>
                <w:sz w:val="22"/>
                <w:szCs w:val="22"/>
              </w:rPr>
              <w:t>HfBK</w:t>
            </w:r>
            <w:proofErr w:type="spellEnd"/>
            <w:r w:rsidRPr="007A2838">
              <w:rPr>
                <w:rFonts w:ascii="Arial" w:hAnsi="Arial" w:cs="Arial"/>
                <w:sz w:val="22"/>
                <w:szCs w:val="22"/>
              </w:rPr>
              <w:t xml:space="preserve"> v rámci studentských prací. Na místě tak byly konzultovány veškeré dosavadní aktivity na přípravě a jejich postup. Jednání projektových partnerů se dotýkalo především společných aktivit v roce 2020 a spolupráce při přípravě exkurze českého projektového partnera do Saska. Poslední částí jednacího dne bylo nadefinování dalších společných jednání a konzultací v roce 2020. </w:t>
            </w:r>
          </w:p>
          <w:p w:rsidR="005042CB" w:rsidRPr="00CA5C92" w:rsidRDefault="005042CB" w:rsidP="007A2838">
            <w:pPr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DB0C8A" w:rsidRPr="00CA5C92" w:rsidRDefault="007A2838" w:rsidP="000B29B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Mgr. Jitka Šrejberová, Ph.D. </w:t>
            </w:r>
            <w:r w:rsidR="00D959AF">
              <w:rPr>
                <w:rFonts w:cs="Arial"/>
              </w:rPr>
              <w:t>– odborný vedoucí projektu</w:t>
            </w:r>
            <w:r w:rsidR="00DD1600">
              <w:rPr>
                <w:rFonts w:cs="Arial"/>
              </w:rPr>
              <w:t>, Ing. Eva Hladká – administrátor projektu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DB0C8A" w:rsidRDefault="00DB0C8A" w:rsidP="00DB0C8A">
            <w:pPr>
              <w:spacing w:before="120" w:after="0"/>
              <w:ind w:left="72" w:firstLine="0"/>
              <w:jc w:val="left"/>
              <w:rPr>
                <w:i/>
              </w:rPr>
            </w:pPr>
            <w:r>
              <w:rPr>
                <w:rFonts w:cs="Arial"/>
              </w:rPr>
              <w:t xml:space="preserve">Projekt </w:t>
            </w:r>
            <w:r w:rsidRPr="0034142A">
              <w:rPr>
                <w:i/>
              </w:rPr>
              <w:t>Umění pozdního středověku v hornické oblasti Krušnohoří</w:t>
            </w:r>
            <w:r>
              <w:rPr>
                <w:i/>
              </w:rPr>
              <w:t xml:space="preserve">, </w:t>
            </w:r>
          </w:p>
          <w:p w:rsidR="005042CB" w:rsidRPr="00DB0C8A" w:rsidRDefault="00DB0C8A" w:rsidP="00DB0C8A">
            <w:pPr>
              <w:spacing w:before="120"/>
              <w:ind w:left="72" w:firstLine="0"/>
              <w:jc w:val="left"/>
              <w:rPr>
                <w:i/>
              </w:rPr>
            </w:pPr>
            <w:r>
              <w:rPr>
                <w:i/>
              </w:rPr>
              <w:t>SN-CZ 2014-2020, č. 100289027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DC523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PhDr. Adam Šrejber, Ph.D.</w:t>
            </w:r>
            <w:bookmarkStart w:id="0" w:name="_GoBack"/>
            <w:bookmarkEnd w:id="0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DB0C8A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9. 3. 2020</w:t>
            </w:r>
          </w:p>
        </w:tc>
      </w:tr>
    </w:tbl>
    <w:p w:rsidR="005042CB" w:rsidRDefault="005042CB" w:rsidP="005042CB">
      <w:pPr>
        <w:rPr>
          <w:b/>
        </w:rPr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7844EB" w:rsidRPr="007F3C4E" w:rsidRDefault="007844EB" w:rsidP="005042CB">
      <w:pPr>
        <w:pStyle w:val="adresa"/>
      </w:pPr>
    </w:p>
    <w:sectPr w:rsidR="007844EB" w:rsidRPr="007F3C4E" w:rsidSect="000B29B4">
      <w:footerReference w:type="even" r:id="rId15"/>
      <w:footerReference w:type="default" r:id="rId16"/>
      <w:type w:val="continuous"/>
      <w:pgSz w:w="11906" w:h="16838"/>
      <w:pgMar w:top="1417" w:right="92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AA" w:rsidRPr="00933A64" w:rsidRDefault="00817CAA" w:rsidP="00933A64">
      <w:r>
        <w:separator/>
      </w:r>
    </w:p>
  </w:endnote>
  <w:endnote w:type="continuationSeparator" w:id="0">
    <w:p w:rsidR="00817CAA" w:rsidRPr="00933A64" w:rsidRDefault="00817CAA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C523E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17CAA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523E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17CAA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AA" w:rsidRPr="00933A64" w:rsidRDefault="00817CAA" w:rsidP="00933A64">
      <w:r>
        <w:separator/>
      </w:r>
    </w:p>
  </w:footnote>
  <w:footnote w:type="continuationSeparator" w:id="0">
    <w:p w:rsidR="00817CAA" w:rsidRPr="00933A64" w:rsidRDefault="00817CAA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74AF8"/>
    <w:rsid w:val="00096F4A"/>
    <w:rsid w:val="00097578"/>
    <w:rsid w:val="000A4608"/>
    <w:rsid w:val="000B29B4"/>
    <w:rsid w:val="000C4CF8"/>
    <w:rsid w:val="000D2BBC"/>
    <w:rsid w:val="000F05CC"/>
    <w:rsid w:val="00122DAA"/>
    <w:rsid w:val="00144501"/>
    <w:rsid w:val="001E62DE"/>
    <w:rsid w:val="001F5865"/>
    <w:rsid w:val="001F7EFC"/>
    <w:rsid w:val="002026B1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B2EDD"/>
    <w:rsid w:val="006F2072"/>
    <w:rsid w:val="00721571"/>
    <w:rsid w:val="00725CEE"/>
    <w:rsid w:val="0074457E"/>
    <w:rsid w:val="00745949"/>
    <w:rsid w:val="007844EB"/>
    <w:rsid w:val="007A2838"/>
    <w:rsid w:val="007A29F3"/>
    <w:rsid w:val="007B37A4"/>
    <w:rsid w:val="007B79A8"/>
    <w:rsid w:val="007F3C4E"/>
    <w:rsid w:val="0081487C"/>
    <w:rsid w:val="00817CAA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52346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36CC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959AF"/>
    <w:rsid w:val="00DB0C8A"/>
    <w:rsid w:val="00DB3DEF"/>
    <w:rsid w:val="00DC523E"/>
    <w:rsid w:val="00DC6248"/>
    <w:rsid w:val="00DD1600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Zkladntext">
    <w:name w:val="Body Text"/>
    <w:basedOn w:val="Normln"/>
    <w:link w:val="ZkladntextChar"/>
    <w:locked/>
    <w:rsid w:val="007A2838"/>
    <w:pPr>
      <w:spacing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28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7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1989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Hladká Eva</cp:lastModifiedBy>
  <cp:revision>4</cp:revision>
  <cp:lastPrinted>2020-03-09T11:22:00Z</cp:lastPrinted>
  <dcterms:created xsi:type="dcterms:W3CDTF">2020-03-09T06:43:00Z</dcterms:created>
  <dcterms:modified xsi:type="dcterms:W3CDTF">2020-03-09T11:23:00Z</dcterms:modified>
</cp:coreProperties>
</file>