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787811542" w:edGrp="everyone"/>
      <w:permEnd w:id="787811542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A655E9" w:rsidP="006376BC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1C5FE5">
              <w:rPr>
                <w:rFonts w:cs="Arial"/>
              </w:rPr>
              <w:t>.</w:t>
            </w:r>
            <w:r w:rsidR="00943BDE">
              <w:rPr>
                <w:rFonts w:cs="Arial"/>
              </w:rPr>
              <w:t xml:space="preserve"> 9</w:t>
            </w:r>
            <w:r w:rsidR="001C5FE5">
              <w:rPr>
                <w:rFonts w:cs="Arial"/>
              </w:rPr>
              <w:t>.</w:t>
            </w:r>
            <w:r w:rsidR="00C913E9">
              <w:rPr>
                <w:rFonts w:cs="Arial"/>
              </w:rPr>
              <w:t xml:space="preserve"> </w:t>
            </w:r>
            <w:r w:rsidR="001C5FE5">
              <w:rPr>
                <w:rFonts w:cs="Arial"/>
              </w:rPr>
              <w:t>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626B44" w:rsidRDefault="00A655E9" w:rsidP="00626B44">
            <w:pPr>
              <w:spacing w:before="120" w:after="0"/>
              <w:ind w:left="74" w:firstLine="0"/>
              <w:rPr>
                <w:rFonts w:cs="Arial"/>
              </w:rPr>
            </w:pPr>
            <w:r>
              <w:rPr>
                <w:rFonts w:cs="Arial"/>
              </w:rPr>
              <w:t>Závěrečná konference „</w:t>
            </w:r>
            <w:proofErr w:type="spellStart"/>
            <w:r>
              <w:rPr>
                <w:rFonts w:cs="Arial"/>
              </w:rPr>
              <w:t>Bergbau</w:t>
            </w:r>
            <w:proofErr w:type="spellEnd"/>
            <w:r>
              <w:rPr>
                <w:rFonts w:cs="Arial"/>
              </w:rPr>
              <w:t xml:space="preserve"> / Hornictví SN-CZ</w:t>
            </w:r>
          </w:p>
          <w:p w:rsidR="00A655E9" w:rsidRDefault="00A655E9" w:rsidP="00626B44">
            <w:pPr>
              <w:spacing w:before="120" w:after="0"/>
              <w:ind w:left="74"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Freiberg</w:t>
            </w:r>
            <w:proofErr w:type="spellEnd"/>
          </w:p>
          <w:p w:rsidR="005042CB" w:rsidRPr="00CA5C92" w:rsidRDefault="00626B44" w:rsidP="00A655E9">
            <w:pPr>
              <w:spacing w:before="120" w:after="0"/>
              <w:ind w:left="74" w:firstLine="0"/>
              <w:rPr>
                <w:rFonts w:cs="Arial"/>
              </w:rPr>
            </w:pPr>
            <w:r>
              <w:rPr>
                <w:rFonts w:cs="Arial"/>
              </w:rPr>
              <w:t xml:space="preserve">Akce je pořádaná v rámci projektu </w:t>
            </w:r>
            <w:proofErr w:type="spellStart"/>
            <w:r>
              <w:rPr>
                <w:rFonts w:cs="Arial"/>
              </w:rPr>
              <w:t>Bergbau</w:t>
            </w:r>
            <w:proofErr w:type="spellEnd"/>
            <w:r>
              <w:rPr>
                <w:rFonts w:cs="Arial"/>
              </w:rPr>
              <w:t xml:space="preserve"> / Hornictví SN-CZ, č. 100480075. Tento projekt je financován z Programu spolupráce Česká republika – Svobodný stát Sasko 2014-2020. Jedná se o projektovou aktivitu </w:t>
            </w:r>
            <w:r w:rsidR="00F95B72">
              <w:rPr>
                <w:rFonts w:cs="Arial"/>
              </w:rPr>
              <w:t>prvního</w:t>
            </w:r>
            <w:r>
              <w:rPr>
                <w:rFonts w:cs="Arial"/>
              </w:rPr>
              <w:t xml:space="preserve"> milníku projektu.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tbl>
            <w:tblPr>
              <w:tblStyle w:val="TabellemithellemGitternetz1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5615"/>
            </w:tblGrid>
            <w:tr w:rsidR="00A655E9" w:rsidRPr="008649BB" w:rsidTr="00F95B72">
              <w:trPr>
                <w:trHeight w:val="360"/>
              </w:trPr>
              <w:tc>
                <w:tcPr>
                  <w:tcW w:w="1629" w:type="dxa"/>
                </w:tcPr>
                <w:p w:rsidR="00A655E9" w:rsidRPr="00C2389F" w:rsidRDefault="00A655E9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07:00</w:t>
                  </w:r>
                </w:p>
              </w:tc>
              <w:tc>
                <w:tcPr>
                  <w:tcW w:w="5615" w:type="dxa"/>
                </w:tcPr>
                <w:p w:rsidR="00A655E9" w:rsidRPr="00C2389F" w:rsidRDefault="00A655E9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Odjezd</w:t>
                  </w:r>
                </w:p>
              </w:tc>
            </w:tr>
            <w:tr w:rsidR="008649BB" w:rsidRPr="008649BB" w:rsidTr="00F95B72">
              <w:trPr>
                <w:trHeight w:val="360"/>
              </w:trPr>
              <w:tc>
                <w:tcPr>
                  <w:tcW w:w="1629" w:type="dxa"/>
                </w:tcPr>
                <w:p w:rsidR="008649BB" w:rsidRPr="00C2389F" w:rsidRDefault="00A655E9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09</w:t>
                  </w:r>
                  <w:r w:rsidR="00943BDE"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:</w:t>
                  </w: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15</w:t>
                  </w:r>
                  <w:r w:rsidR="008649BB"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15" w:type="dxa"/>
                </w:tcPr>
                <w:p w:rsidR="008649BB" w:rsidRPr="00C2389F" w:rsidRDefault="008649BB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Příjezd a </w:t>
                  </w:r>
                  <w:r w:rsidR="00A655E9"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registrace</w:t>
                  </w:r>
                </w:p>
              </w:tc>
            </w:tr>
            <w:tr w:rsidR="008649BB" w:rsidRPr="008649BB" w:rsidTr="00F95B72">
              <w:trPr>
                <w:trHeight w:val="342"/>
              </w:trPr>
              <w:tc>
                <w:tcPr>
                  <w:tcW w:w="1629" w:type="dxa"/>
                </w:tcPr>
                <w:p w:rsidR="008649BB" w:rsidRPr="00C2389F" w:rsidRDefault="008649BB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10:</w:t>
                  </w:r>
                  <w:r w:rsidR="00A655E9"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00</w:t>
                  </w: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15" w:type="dxa"/>
                </w:tcPr>
                <w:p w:rsidR="008649BB" w:rsidRPr="00C2389F" w:rsidRDefault="00943BDE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Zahájení </w:t>
                  </w:r>
                  <w:r w:rsidR="00A655E9"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konference</w:t>
                  </w:r>
                </w:p>
              </w:tc>
            </w:tr>
            <w:tr w:rsidR="008649BB" w:rsidRPr="008649BB" w:rsidTr="00F95B72">
              <w:trPr>
                <w:trHeight w:val="334"/>
              </w:trPr>
              <w:tc>
                <w:tcPr>
                  <w:tcW w:w="1629" w:type="dxa"/>
                </w:tcPr>
                <w:p w:rsidR="008649BB" w:rsidRPr="00C2389F" w:rsidRDefault="00F95B72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</w:t>
                  </w:r>
                  <w:r w:rsidR="00A655E9"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0</w:t>
                  </w: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:</w:t>
                  </w:r>
                  <w:r w:rsidR="00A655E9"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15" w:type="dxa"/>
                </w:tcPr>
                <w:p w:rsidR="008649BB" w:rsidRPr="00C2389F" w:rsidRDefault="00A655E9" w:rsidP="00626B44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Přednášky v plénu</w:t>
                  </w:r>
                </w:p>
              </w:tc>
            </w:tr>
            <w:tr w:rsidR="00A655E9" w:rsidRPr="008649BB" w:rsidTr="00F95B72">
              <w:trPr>
                <w:trHeight w:val="334"/>
              </w:trPr>
              <w:tc>
                <w:tcPr>
                  <w:tcW w:w="1629" w:type="dxa"/>
                </w:tcPr>
                <w:p w:rsidR="00A655E9" w:rsidRPr="00C2389F" w:rsidRDefault="00A655E9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14:15</w:t>
                  </w:r>
                </w:p>
              </w:tc>
              <w:tc>
                <w:tcPr>
                  <w:tcW w:w="5615" w:type="dxa"/>
                </w:tcPr>
                <w:p w:rsidR="00A655E9" w:rsidRPr="00C2389F" w:rsidRDefault="00A655E9" w:rsidP="00626B44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Workshopy</w:t>
                  </w:r>
                </w:p>
              </w:tc>
            </w:tr>
            <w:tr w:rsidR="00A655E9" w:rsidRPr="008649BB" w:rsidTr="00F95B72">
              <w:trPr>
                <w:trHeight w:val="334"/>
              </w:trPr>
              <w:tc>
                <w:tcPr>
                  <w:tcW w:w="1629" w:type="dxa"/>
                </w:tcPr>
                <w:p w:rsidR="00A655E9" w:rsidRPr="00C2389F" w:rsidRDefault="00A655E9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15:15</w:t>
                  </w:r>
                </w:p>
              </w:tc>
              <w:tc>
                <w:tcPr>
                  <w:tcW w:w="5615" w:type="dxa"/>
                </w:tcPr>
                <w:p w:rsidR="00A655E9" w:rsidRPr="00C2389F" w:rsidRDefault="00A655E9" w:rsidP="00626B44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Představený výsledků, Usnesení </w:t>
                  </w:r>
                  <w:proofErr w:type="spellStart"/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Leitlinie</w:t>
                  </w:r>
                  <w:proofErr w:type="spellEnd"/>
                </w:p>
              </w:tc>
            </w:tr>
            <w:tr w:rsidR="00A655E9" w:rsidRPr="008649BB" w:rsidTr="00F95B72">
              <w:trPr>
                <w:trHeight w:val="334"/>
              </w:trPr>
              <w:tc>
                <w:tcPr>
                  <w:tcW w:w="1629" w:type="dxa"/>
                </w:tcPr>
                <w:p w:rsidR="00A655E9" w:rsidRPr="00C2389F" w:rsidRDefault="00A655E9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15:45</w:t>
                  </w:r>
                </w:p>
              </w:tc>
              <w:tc>
                <w:tcPr>
                  <w:tcW w:w="5615" w:type="dxa"/>
                </w:tcPr>
                <w:p w:rsidR="00A655E9" w:rsidRPr="00C2389F" w:rsidRDefault="00A655E9" w:rsidP="000358A8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Závěrečné slovo</w:t>
                  </w:r>
                  <w:bookmarkStart w:id="0" w:name="_GoBack"/>
                  <w:bookmarkEnd w:id="0"/>
                </w:p>
              </w:tc>
            </w:tr>
            <w:tr w:rsidR="00A655E9" w:rsidRPr="008649BB" w:rsidTr="00F95B72">
              <w:trPr>
                <w:trHeight w:val="334"/>
              </w:trPr>
              <w:tc>
                <w:tcPr>
                  <w:tcW w:w="1629" w:type="dxa"/>
                </w:tcPr>
                <w:p w:rsidR="00A655E9" w:rsidRPr="00C2389F" w:rsidRDefault="00A655E9" w:rsidP="00A655E9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16:15</w:t>
                  </w:r>
                </w:p>
              </w:tc>
              <w:tc>
                <w:tcPr>
                  <w:tcW w:w="5615" w:type="dxa"/>
                </w:tcPr>
                <w:p w:rsidR="00A655E9" w:rsidRPr="00C2389F" w:rsidRDefault="00A655E9" w:rsidP="00626B44">
                  <w:pPr>
                    <w:pStyle w:val="Zkladnodstavec"/>
                    <w:spacing w:line="24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2389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Odjezd</w:t>
                  </w:r>
                </w:p>
              </w:tc>
            </w:tr>
          </w:tbl>
          <w:p w:rsidR="005042CB" w:rsidRPr="00CA5C92" w:rsidRDefault="005042CB" w:rsidP="008649B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20514E" w:rsidRDefault="002D583C" w:rsidP="0020514E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Cesta proběhla v souladu s harmonogramem.</w:t>
            </w:r>
            <w:r w:rsidR="00516342">
              <w:rPr>
                <w:rFonts w:cs="Arial"/>
              </w:rPr>
              <w:t xml:space="preserve"> </w:t>
            </w:r>
          </w:p>
          <w:p w:rsidR="005042CB" w:rsidRPr="00CA5C92" w:rsidRDefault="00A655E9" w:rsidP="00504041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Výsledkem je úspěšná realizace Závěrečné konference projektu </w:t>
            </w:r>
            <w:proofErr w:type="spellStart"/>
            <w:r>
              <w:rPr>
                <w:rFonts w:cs="Arial"/>
              </w:rPr>
              <w:t>Bergbau</w:t>
            </w:r>
            <w:proofErr w:type="spellEnd"/>
            <w:r>
              <w:rPr>
                <w:rFonts w:cs="Arial"/>
              </w:rPr>
              <w:t xml:space="preserve"> / Hornictví SN-CZ a společn</w:t>
            </w:r>
            <w:r w:rsidR="00504041">
              <w:rPr>
                <w:rFonts w:cs="Arial"/>
              </w:rPr>
              <w:t>é</w:t>
            </w:r>
            <w:r>
              <w:rPr>
                <w:rFonts w:cs="Arial"/>
              </w:rPr>
              <w:t xml:space="preserve"> zpracování výstupu projektu, tzv. </w:t>
            </w:r>
            <w:proofErr w:type="spellStart"/>
            <w:r>
              <w:rPr>
                <w:rFonts w:cs="Arial"/>
              </w:rPr>
              <w:t>Leitlinie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A655E9" w:rsidP="000358A8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V. Papřok, R. Maierová, M. Sedláková, K. Horská, J. Nehyba, </w:t>
            </w:r>
            <w:r w:rsidR="00504041">
              <w:rPr>
                <w:rFonts w:cs="Arial"/>
              </w:rPr>
              <w:t>J. Novotná, J. Koch, E. Poslová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8649BB" w:rsidP="008649BB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8649BB">
              <w:rPr>
                <w:rFonts w:cs="Arial"/>
              </w:rPr>
              <w:t xml:space="preserve">Projektu </w:t>
            </w:r>
            <w:proofErr w:type="spellStart"/>
            <w:r w:rsidRPr="008649BB">
              <w:rPr>
                <w:rFonts w:cs="Arial"/>
              </w:rPr>
              <w:t>Bergbau</w:t>
            </w:r>
            <w:proofErr w:type="spellEnd"/>
            <w:r w:rsidRPr="008649BB">
              <w:rPr>
                <w:rFonts w:cs="Arial"/>
              </w:rPr>
              <w:t xml:space="preserve"> / Hornictví SN-CZ, č. 100480075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6473CA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</w:t>
            </w:r>
            <w:r w:rsidR="006473CA">
              <w:rPr>
                <w:rFonts w:cs="Arial"/>
                <w:b/>
              </w:rPr>
              <w:t>a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1C5FE5" w:rsidP="006473CA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Mgr. Ivana Krumpová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A655E9" w:rsidP="006376BC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6473CA">
              <w:rPr>
                <w:rFonts w:cs="Arial"/>
              </w:rPr>
              <w:t xml:space="preserve">. </w:t>
            </w:r>
            <w:r w:rsidR="006376BC">
              <w:rPr>
                <w:rFonts w:cs="Arial"/>
              </w:rPr>
              <w:t>9</w:t>
            </w:r>
            <w:r w:rsidR="009E784A">
              <w:rPr>
                <w:rFonts w:cs="Arial"/>
              </w:rPr>
              <w:t>. 2022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B7" w:rsidRPr="00933A64" w:rsidRDefault="00CF00B7" w:rsidP="00933A64">
      <w:r>
        <w:separator/>
      </w:r>
    </w:p>
  </w:endnote>
  <w:endnote w:type="continuationSeparator" w:id="0">
    <w:p w:rsidR="00CF00B7" w:rsidRPr="00933A64" w:rsidRDefault="00CF00B7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26F5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0358A8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55E9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0358A8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B7" w:rsidRPr="00933A64" w:rsidRDefault="00CF00B7" w:rsidP="00933A64">
      <w:r>
        <w:separator/>
      </w:r>
    </w:p>
  </w:footnote>
  <w:footnote w:type="continuationSeparator" w:id="0">
    <w:p w:rsidR="00CF00B7" w:rsidRPr="00933A64" w:rsidRDefault="00CF00B7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A2E"/>
    <w:multiLevelType w:val="hybridMultilevel"/>
    <w:tmpl w:val="B89CAAAC"/>
    <w:lvl w:ilvl="0" w:tplc="BDBC50DE">
      <w:numFmt w:val="bullet"/>
      <w:lvlText w:val="-"/>
      <w:lvlJc w:val="left"/>
      <w:pPr>
        <w:ind w:left="720" w:hanging="360"/>
      </w:pPr>
      <w:rPr>
        <w:rFonts w:ascii="Myriad Pro Condensed" w:eastAsiaTheme="minorHAnsi" w:hAnsi="Myriad Pro Condensed" w:cs="Myriad Pro C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D74"/>
    <w:multiLevelType w:val="hybridMultilevel"/>
    <w:tmpl w:val="746A6CF2"/>
    <w:lvl w:ilvl="0" w:tplc="9DE6314A">
      <w:start w:val="16"/>
      <w:numFmt w:val="bullet"/>
      <w:lvlText w:val="-"/>
      <w:lvlJc w:val="left"/>
      <w:pPr>
        <w:ind w:left="720" w:hanging="360"/>
      </w:pPr>
      <w:rPr>
        <w:rFonts w:ascii="Myriad Pro Condensed" w:eastAsiaTheme="minorHAnsi" w:hAnsi="Myriad Pro Condensed" w:cs="Myriad Pro C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5C8"/>
    <w:multiLevelType w:val="hybridMultilevel"/>
    <w:tmpl w:val="3C2497D6"/>
    <w:lvl w:ilvl="0" w:tplc="9E2C649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58A8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A41A8"/>
    <w:rsid w:val="001C5FE5"/>
    <w:rsid w:val="001E62DE"/>
    <w:rsid w:val="001F5865"/>
    <w:rsid w:val="001F7EFC"/>
    <w:rsid w:val="00204FD5"/>
    <w:rsid w:val="0020514E"/>
    <w:rsid w:val="00206A44"/>
    <w:rsid w:val="002A3F81"/>
    <w:rsid w:val="002D0CF3"/>
    <w:rsid w:val="002D583C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8627F"/>
    <w:rsid w:val="003A1B41"/>
    <w:rsid w:val="003D0A6F"/>
    <w:rsid w:val="003D7463"/>
    <w:rsid w:val="003D7F0E"/>
    <w:rsid w:val="00426F5E"/>
    <w:rsid w:val="0043010D"/>
    <w:rsid w:val="00453377"/>
    <w:rsid w:val="00454C88"/>
    <w:rsid w:val="00456018"/>
    <w:rsid w:val="004A7215"/>
    <w:rsid w:val="004A75AF"/>
    <w:rsid w:val="004C1270"/>
    <w:rsid w:val="00504041"/>
    <w:rsid w:val="005042CB"/>
    <w:rsid w:val="00516342"/>
    <w:rsid w:val="005375BF"/>
    <w:rsid w:val="00544CCC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26B44"/>
    <w:rsid w:val="006317CE"/>
    <w:rsid w:val="006376BC"/>
    <w:rsid w:val="006473CA"/>
    <w:rsid w:val="006707C3"/>
    <w:rsid w:val="006B2EDD"/>
    <w:rsid w:val="006F2072"/>
    <w:rsid w:val="00721571"/>
    <w:rsid w:val="00725CEE"/>
    <w:rsid w:val="0074457E"/>
    <w:rsid w:val="00745949"/>
    <w:rsid w:val="0075167F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649BB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43BDE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9E784A"/>
    <w:rsid w:val="00A16D89"/>
    <w:rsid w:val="00A416C4"/>
    <w:rsid w:val="00A42337"/>
    <w:rsid w:val="00A42905"/>
    <w:rsid w:val="00A655E9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0EA3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2389F"/>
    <w:rsid w:val="00C5669E"/>
    <w:rsid w:val="00C7085E"/>
    <w:rsid w:val="00C913E9"/>
    <w:rsid w:val="00CD4C6E"/>
    <w:rsid w:val="00CF00B7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2910"/>
    <w:rsid w:val="00E231DD"/>
    <w:rsid w:val="00E27179"/>
    <w:rsid w:val="00E74FA6"/>
    <w:rsid w:val="00E76A95"/>
    <w:rsid w:val="00EA0FDC"/>
    <w:rsid w:val="00EA4247"/>
    <w:rsid w:val="00EB0935"/>
    <w:rsid w:val="00EB517E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95B72"/>
    <w:rsid w:val="00FA385E"/>
    <w:rsid w:val="00FC679A"/>
    <w:rsid w:val="00FD08B8"/>
    <w:rsid w:val="00FD0EE4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customStyle="1" w:styleId="Zkladnodstavec">
    <w:name w:val="[Základní odstavec]"/>
    <w:basedOn w:val="Normln"/>
    <w:uiPriority w:val="99"/>
    <w:rsid w:val="008649B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customStyle="1" w:styleId="TabellemithellemGitternetz1">
    <w:name w:val="Tabelle mit hellem Gitternetz1"/>
    <w:basedOn w:val="Normlntabulka"/>
    <w:uiPriority w:val="40"/>
    <w:rsid w:val="008649B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3D7F0E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locked/>
    <w:rsid w:val="00205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76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1121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Krumpová Ivana</cp:lastModifiedBy>
  <cp:revision>12</cp:revision>
  <cp:lastPrinted>2022-09-09T10:46:00Z</cp:lastPrinted>
  <dcterms:created xsi:type="dcterms:W3CDTF">2022-06-20T09:28:00Z</dcterms:created>
  <dcterms:modified xsi:type="dcterms:W3CDTF">2022-09-15T09:50:00Z</dcterms:modified>
</cp:coreProperties>
</file>