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01468801" w:edGrp="everyone"/>
      <w:permEnd w:id="101468801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5A4465" w:rsidTr="00923644">
        <w:tc>
          <w:tcPr>
            <w:tcW w:w="2088" w:type="dxa"/>
            <w:vAlign w:val="center"/>
          </w:tcPr>
          <w:p w:rsidR="005042CB" w:rsidRPr="005A4465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5A4465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5A4465" w:rsidRDefault="000222C0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5. 6. 2023 – 7. 6. 2023</w:t>
            </w:r>
          </w:p>
        </w:tc>
      </w:tr>
      <w:tr w:rsidR="005042CB" w:rsidRPr="005A4465" w:rsidTr="00923644">
        <w:tc>
          <w:tcPr>
            <w:tcW w:w="2088" w:type="dxa"/>
            <w:vAlign w:val="center"/>
          </w:tcPr>
          <w:p w:rsidR="005042CB" w:rsidRPr="005A4465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5A4465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5A4465" w:rsidRDefault="000222C0" w:rsidP="002911BB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 xml:space="preserve">Mezinárodní dopravní veletrh UITP </w:t>
            </w:r>
            <w:proofErr w:type="spellStart"/>
            <w:r w:rsidRPr="005A4465">
              <w:rPr>
                <w:rFonts w:cs="Arial"/>
              </w:rPr>
              <w:t>Global</w:t>
            </w:r>
            <w:proofErr w:type="spellEnd"/>
            <w:r w:rsidRPr="005A4465">
              <w:rPr>
                <w:rFonts w:cs="Arial"/>
              </w:rPr>
              <w:t xml:space="preserve"> Public Transport Summit Barcelona – seznámení s nejnovějšími dopravními trendy a výměna marketingových dopravních zkušeností s účastníky summitu</w:t>
            </w:r>
            <w:r w:rsidR="002911BB">
              <w:rPr>
                <w:rFonts w:cs="Arial"/>
              </w:rPr>
              <w:t>, seznámení s fungováním a způsobem propagace rozvinuté sítě integrované dopravy v rámci MHD Barcelona</w:t>
            </w:r>
            <w:r w:rsidR="00E7198E">
              <w:rPr>
                <w:rFonts w:cs="Arial"/>
              </w:rPr>
              <w:t xml:space="preserve"> </w:t>
            </w:r>
          </w:p>
        </w:tc>
      </w:tr>
      <w:tr w:rsidR="005042CB" w:rsidRPr="005A4465" w:rsidTr="00923644">
        <w:tc>
          <w:tcPr>
            <w:tcW w:w="2088" w:type="dxa"/>
            <w:vAlign w:val="center"/>
          </w:tcPr>
          <w:p w:rsidR="005042CB" w:rsidRPr="005A4465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5A4465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Pr="005A4465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5A4465" w:rsidRDefault="0077599D" w:rsidP="002911B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5. 6. 2023</w:t>
            </w:r>
          </w:p>
          <w:p w:rsidR="0077599D" w:rsidRPr="005A4465" w:rsidRDefault="0077599D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7:1</w:t>
            </w:r>
            <w:r w:rsidR="00D6567F">
              <w:rPr>
                <w:rFonts w:cs="Arial"/>
              </w:rPr>
              <w:t>7</w:t>
            </w:r>
            <w:r w:rsidRPr="005A4465">
              <w:rPr>
                <w:rFonts w:cs="Arial"/>
              </w:rPr>
              <w:t xml:space="preserve"> – odjezd z Ústí nad Labem</w:t>
            </w:r>
          </w:p>
          <w:p w:rsidR="0077599D" w:rsidRPr="005A4465" w:rsidRDefault="0077599D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10:25 – odlet z letiště Praha a překročení státní hranice</w:t>
            </w:r>
            <w:r w:rsidR="005A4465" w:rsidRPr="005A4465">
              <w:rPr>
                <w:rFonts w:cs="Arial"/>
              </w:rPr>
              <w:t xml:space="preserve"> ČR</w:t>
            </w:r>
          </w:p>
          <w:p w:rsidR="0077599D" w:rsidRPr="005A4465" w:rsidRDefault="0077599D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13:05 – přílet letiště Barcelona, Španělsko</w:t>
            </w:r>
          </w:p>
          <w:p w:rsidR="0077599D" w:rsidRPr="005A4465" w:rsidRDefault="0077599D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 xml:space="preserve">15:15 – příjezd hotel </w:t>
            </w:r>
            <w:proofErr w:type="spellStart"/>
            <w:r w:rsidRPr="005A4465">
              <w:rPr>
                <w:rFonts w:cs="Arial"/>
              </w:rPr>
              <w:t>Voraport</w:t>
            </w:r>
            <w:proofErr w:type="spellEnd"/>
            <w:r w:rsidR="001E4B65">
              <w:rPr>
                <w:rFonts w:cs="Arial"/>
              </w:rPr>
              <w:t>,</w:t>
            </w:r>
            <w:r w:rsidRPr="005A4465">
              <w:rPr>
                <w:rFonts w:cs="Arial"/>
              </w:rPr>
              <w:t xml:space="preserve"> Barcelona</w:t>
            </w:r>
          </w:p>
          <w:p w:rsidR="0077599D" w:rsidRPr="005A4465" w:rsidRDefault="0077599D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15:30 - 18:00 jednání a výměna zkušeností s účastníky veletrhu z ČAOVD a dalších integrovaných systémů, koordinace programu</w:t>
            </w:r>
          </w:p>
          <w:p w:rsidR="0077599D" w:rsidRPr="005A4465" w:rsidRDefault="0077599D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</w:p>
          <w:p w:rsidR="0077599D" w:rsidRPr="005A4465" w:rsidRDefault="0077599D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6. 6. 2023</w:t>
            </w:r>
          </w:p>
          <w:p w:rsidR="0077599D" w:rsidRPr="005A4465" w:rsidRDefault="005A4465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7:40 – odjezd na výstaviště</w:t>
            </w:r>
            <w:r w:rsidR="001E4B65">
              <w:rPr>
                <w:rFonts w:cs="Arial"/>
              </w:rPr>
              <w:t xml:space="preserve"> Barcelona</w:t>
            </w:r>
          </w:p>
          <w:p w:rsidR="005A4465" w:rsidRPr="005A4465" w:rsidRDefault="005A4465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 xml:space="preserve">8:30 – 17:00 – návštěva veletrhu, jednání s účastníky, získávání poznatků </w:t>
            </w:r>
          </w:p>
          <w:p w:rsidR="005A4465" w:rsidRPr="005A4465" w:rsidRDefault="005A4465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 xml:space="preserve">18:30 – příjezd hotel </w:t>
            </w:r>
            <w:proofErr w:type="spellStart"/>
            <w:r w:rsidRPr="005A4465">
              <w:rPr>
                <w:rFonts w:cs="Arial"/>
              </w:rPr>
              <w:t>Voraport</w:t>
            </w:r>
            <w:proofErr w:type="spellEnd"/>
            <w:r w:rsidR="001E4B65">
              <w:rPr>
                <w:rFonts w:cs="Arial"/>
              </w:rPr>
              <w:t>, Barcelona</w:t>
            </w:r>
          </w:p>
          <w:p w:rsidR="005A4465" w:rsidRPr="005A4465" w:rsidRDefault="005A4465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</w:p>
          <w:p w:rsidR="005A4465" w:rsidRPr="005A4465" w:rsidRDefault="005A4465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7. 6. 2023</w:t>
            </w:r>
          </w:p>
          <w:p w:rsidR="005A4465" w:rsidRPr="005A4465" w:rsidRDefault="005A4465" w:rsidP="005A4465">
            <w:pPr>
              <w:ind w:firstLine="0"/>
              <w:rPr>
                <w:rFonts w:cs="Arial"/>
              </w:rPr>
            </w:pPr>
            <w:r w:rsidRPr="005A4465">
              <w:rPr>
                <w:rFonts w:cs="Arial"/>
              </w:rPr>
              <w:t>8</w:t>
            </w:r>
            <w:r w:rsidR="0077599D" w:rsidRPr="005A4465">
              <w:rPr>
                <w:rFonts w:cs="Arial"/>
              </w:rPr>
              <w:t>:</w:t>
            </w:r>
            <w:r w:rsidRPr="005A4465">
              <w:rPr>
                <w:rFonts w:cs="Arial"/>
              </w:rPr>
              <w:t>00</w:t>
            </w:r>
            <w:r w:rsidR="0077599D" w:rsidRPr="005A4465">
              <w:rPr>
                <w:rFonts w:cs="Arial"/>
              </w:rPr>
              <w:t xml:space="preserve"> –</w:t>
            </w:r>
            <w:r w:rsidRPr="005A4465">
              <w:rPr>
                <w:rFonts w:cs="Arial"/>
              </w:rPr>
              <w:t xml:space="preserve"> 15:00</w:t>
            </w:r>
            <w:r w:rsidR="0077599D" w:rsidRPr="005A4465">
              <w:rPr>
                <w:rFonts w:cs="Arial"/>
              </w:rPr>
              <w:t xml:space="preserve"> </w:t>
            </w:r>
            <w:r w:rsidRPr="005A4465">
              <w:rPr>
                <w:rFonts w:cs="Arial"/>
              </w:rPr>
              <w:t>projíždění jednotlivých linek MHD Barcelona, sezn</w:t>
            </w:r>
            <w:r>
              <w:rPr>
                <w:rFonts w:cs="Arial"/>
              </w:rPr>
              <w:t>a</w:t>
            </w:r>
            <w:r w:rsidRPr="005A4465">
              <w:rPr>
                <w:rFonts w:cs="Arial"/>
              </w:rPr>
              <w:t>mování a získávání poznatků z fungování integrovaného MHD Barcelona a souběžná pracovní jednání s účastníky veletrhu z ČAOVD</w:t>
            </w:r>
          </w:p>
          <w:p w:rsidR="005A4465" w:rsidRPr="005A4465" w:rsidRDefault="0077599D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1</w:t>
            </w:r>
            <w:r w:rsidR="005A4465" w:rsidRPr="005A4465">
              <w:rPr>
                <w:rFonts w:cs="Arial"/>
              </w:rPr>
              <w:t>5</w:t>
            </w:r>
            <w:r w:rsidRPr="005A4465">
              <w:rPr>
                <w:rFonts w:cs="Arial"/>
              </w:rPr>
              <w:t>:</w:t>
            </w:r>
            <w:r w:rsidR="00D6567F">
              <w:rPr>
                <w:rFonts w:cs="Arial"/>
              </w:rPr>
              <w:t>4</w:t>
            </w:r>
            <w:r w:rsidR="005A4465" w:rsidRPr="005A4465">
              <w:rPr>
                <w:rFonts w:cs="Arial"/>
              </w:rPr>
              <w:t>0</w:t>
            </w:r>
            <w:r w:rsidRPr="005A4465">
              <w:rPr>
                <w:rFonts w:cs="Arial"/>
              </w:rPr>
              <w:t xml:space="preserve"> – </w:t>
            </w:r>
            <w:r w:rsidR="005A4465" w:rsidRPr="005A4465">
              <w:rPr>
                <w:rFonts w:cs="Arial"/>
              </w:rPr>
              <w:t xml:space="preserve">odjezd z hotelu </w:t>
            </w:r>
            <w:proofErr w:type="spellStart"/>
            <w:r w:rsidR="005A4465" w:rsidRPr="005A4465">
              <w:rPr>
                <w:rFonts w:cs="Arial"/>
              </w:rPr>
              <w:t>Voraport</w:t>
            </w:r>
            <w:proofErr w:type="spellEnd"/>
            <w:r w:rsidR="001E4B65">
              <w:rPr>
                <w:rFonts w:cs="Arial"/>
              </w:rPr>
              <w:t>,</w:t>
            </w:r>
            <w:r w:rsidR="005A4465" w:rsidRPr="005A4465">
              <w:rPr>
                <w:rFonts w:cs="Arial"/>
              </w:rPr>
              <w:t xml:space="preserve"> Barcelona na letiště</w:t>
            </w:r>
          </w:p>
          <w:p w:rsidR="005A4465" w:rsidRPr="005A4465" w:rsidRDefault="005A4465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18:25 – odlet z letiště Barcelona</w:t>
            </w:r>
          </w:p>
          <w:p w:rsidR="005A4465" w:rsidRPr="005A4465" w:rsidRDefault="005A4465" w:rsidP="0077599D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 xml:space="preserve">20:50 – přílet na letiště Praha, překročení státní hranice ČR </w:t>
            </w:r>
          </w:p>
          <w:p w:rsidR="0077599D" w:rsidRPr="005A4465" w:rsidRDefault="005A4465" w:rsidP="005A4465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22:00 - příjezd do Ústí nad Labem</w:t>
            </w:r>
          </w:p>
          <w:p w:rsidR="005042CB" w:rsidRPr="005A4465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5A4465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5A4465" w:rsidTr="00923644">
        <w:tc>
          <w:tcPr>
            <w:tcW w:w="2088" w:type="dxa"/>
            <w:vAlign w:val="center"/>
          </w:tcPr>
          <w:p w:rsidR="005042CB" w:rsidRPr="005A4465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5A4465">
              <w:rPr>
                <w:rFonts w:cs="Arial"/>
                <w:b/>
              </w:rPr>
              <w:lastRenderedPageBreak/>
              <w:t>Průběh a výsledky cesty:</w:t>
            </w:r>
          </w:p>
        </w:tc>
        <w:tc>
          <w:tcPr>
            <w:tcW w:w="7560" w:type="dxa"/>
            <w:vAlign w:val="center"/>
          </w:tcPr>
          <w:p w:rsidR="000155D8" w:rsidRDefault="000155D8" w:rsidP="000155D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Dne 5. 6. jsme se po příjezdu na hotel v centru Barcelony a ubytování sešli s delegátkou Radkou Šimkovou a ostatními účastníky veletrhu z řad organizátorů krajských IDS (zdržujících se ve sdružení ČAOVD). Byl projednán program na následující dny. Následovala debata o probíhajících činnostech v jednotlivých IDS.</w:t>
            </w:r>
          </w:p>
          <w:p w:rsidR="000155D8" w:rsidRDefault="000155D8" w:rsidP="00E7198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Dne 6. 6. jsme se po snídani společně </w:t>
            </w:r>
            <w:r>
              <w:rPr>
                <w:rFonts w:cs="Arial"/>
              </w:rPr>
              <w:t xml:space="preserve">s ostatními účastníky </w:t>
            </w:r>
            <w:r>
              <w:rPr>
                <w:rFonts w:cs="Arial"/>
              </w:rPr>
              <w:t>vydali na veletrh veřejné dopravy s mezinárodní účastí. Úvodem bylo pro naší skupinu připraveno přivítání u stánku španělského organizátora veletrhu a následně u stánku německého organizátora veletrhu v Karlsruhe. Následovala individuální prohlídka stánků jednotlivých vystavovatelů.</w:t>
            </w:r>
          </w:p>
          <w:p w:rsidR="00933CF9" w:rsidRDefault="00933CF9" w:rsidP="00E7198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Návštěvu </w:t>
            </w:r>
            <w:r w:rsidRPr="005A4465">
              <w:rPr>
                <w:rFonts w:cs="Arial"/>
              </w:rPr>
              <w:t>Mezinárodní</w:t>
            </w:r>
            <w:r>
              <w:rPr>
                <w:rFonts w:cs="Arial"/>
              </w:rPr>
              <w:t>ho</w:t>
            </w:r>
            <w:r w:rsidRPr="005A4465">
              <w:rPr>
                <w:rFonts w:cs="Arial"/>
              </w:rPr>
              <w:t xml:space="preserve"> dopravní</w:t>
            </w:r>
            <w:r>
              <w:rPr>
                <w:rFonts w:cs="Arial"/>
              </w:rPr>
              <w:t>ho</w:t>
            </w:r>
            <w:r w:rsidRPr="005A4465">
              <w:rPr>
                <w:rFonts w:cs="Arial"/>
              </w:rPr>
              <w:t xml:space="preserve"> veletrh</w:t>
            </w:r>
            <w:r>
              <w:rPr>
                <w:rFonts w:cs="Arial"/>
              </w:rPr>
              <w:t>u</w:t>
            </w:r>
            <w:r w:rsidRPr="005A4465">
              <w:rPr>
                <w:rFonts w:cs="Arial"/>
              </w:rPr>
              <w:t xml:space="preserve"> UITP </w:t>
            </w:r>
            <w:proofErr w:type="spellStart"/>
            <w:r w:rsidRPr="005A4465">
              <w:rPr>
                <w:rFonts w:cs="Arial"/>
              </w:rPr>
              <w:t>Global</w:t>
            </w:r>
            <w:proofErr w:type="spellEnd"/>
            <w:r w:rsidRPr="005A4465">
              <w:rPr>
                <w:rFonts w:cs="Arial"/>
              </w:rPr>
              <w:t xml:space="preserve"> Public Transport Summit Barcelona </w:t>
            </w:r>
            <w:r>
              <w:rPr>
                <w:rFonts w:cs="Arial"/>
              </w:rPr>
              <w:t xml:space="preserve">mohu shrnout jako </w:t>
            </w:r>
            <w:r w:rsidR="004C3FFE">
              <w:rPr>
                <w:rFonts w:cs="Arial"/>
              </w:rPr>
              <w:t>velice</w:t>
            </w:r>
            <w:r>
              <w:rPr>
                <w:rFonts w:cs="Arial"/>
              </w:rPr>
              <w:t xml:space="preserve"> přínosnou</w:t>
            </w:r>
            <w:r w:rsidR="003E641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Měli jsme možnost s</w:t>
            </w:r>
            <w:r w:rsidRPr="005A4465">
              <w:rPr>
                <w:rFonts w:cs="Arial"/>
              </w:rPr>
              <w:t>eznám</w:t>
            </w:r>
            <w:r>
              <w:rPr>
                <w:rFonts w:cs="Arial"/>
              </w:rPr>
              <w:t>it se</w:t>
            </w:r>
            <w:r w:rsidRPr="005A4465">
              <w:rPr>
                <w:rFonts w:cs="Arial"/>
              </w:rPr>
              <w:t xml:space="preserve"> s nejnovějšími dopravními trendy</w:t>
            </w:r>
            <w:r>
              <w:rPr>
                <w:rFonts w:cs="Arial"/>
              </w:rPr>
              <w:t>,</w:t>
            </w:r>
            <w:r w:rsidRPr="005A4465">
              <w:rPr>
                <w:rFonts w:cs="Arial"/>
              </w:rPr>
              <w:t xml:space="preserve"> v</w:t>
            </w:r>
            <w:r>
              <w:rPr>
                <w:rFonts w:cs="Arial"/>
              </w:rPr>
              <w:t>y</w:t>
            </w:r>
            <w:r w:rsidRPr="005A4465">
              <w:rPr>
                <w:rFonts w:cs="Arial"/>
              </w:rPr>
              <w:t>mě</w:t>
            </w:r>
            <w:r>
              <w:rPr>
                <w:rFonts w:cs="Arial"/>
              </w:rPr>
              <w:t>ňovat</w:t>
            </w:r>
            <w:r w:rsidRPr="005A4465">
              <w:rPr>
                <w:rFonts w:cs="Arial"/>
              </w:rPr>
              <w:t xml:space="preserve"> zkušeností s účastníky summitu</w:t>
            </w:r>
            <w:r>
              <w:rPr>
                <w:rFonts w:cs="Arial"/>
              </w:rPr>
              <w:t xml:space="preserve"> a seznámit se s fungováním a způsobem propagace rozvinuté sítě integrované dopravy MHD v Barceloně.</w:t>
            </w:r>
          </w:p>
          <w:p w:rsidR="00E7198E" w:rsidRDefault="00933CF9" w:rsidP="00E7198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Odnesl jsem si řadu p</w:t>
            </w:r>
            <w:r w:rsidR="001E4B65">
              <w:rPr>
                <w:rFonts w:cs="Arial"/>
              </w:rPr>
              <w:t>říklad</w:t>
            </w:r>
            <w:r>
              <w:rPr>
                <w:rFonts w:cs="Arial"/>
              </w:rPr>
              <w:t xml:space="preserve">ů </w:t>
            </w:r>
            <w:r w:rsidR="001E4B65">
              <w:rPr>
                <w:rFonts w:cs="Arial"/>
              </w:rPr>
              <w:t>dobré praxe</w:t>
            </w:r>
            <w:r w:rsidR="00E719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tipů pro DÚK. A to jak </w:t>
            </w:r>
            <w:r w:rsidR="003E6412">
              <w:rPr>
                <w:rFonts w:cs="Arial"/>
              </w:rPr>
              <w:t>z veletrhu a</w:t>
            </w:r>
            <w:r w:rsidR="00E719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 </w:t>
            </w:r>
            <w:r w:rsidR="00E7198E">
              <w:rPr>
                <w:rFonts w:cs="Arial"/>
              </w:rPr>
              <w:t>jednání s jeho úč</w:t>
            </w:r>
            <w:r w:rsidR="000506EB">
              <w:rPr>
                <w:rFonts w:cs="Arial"/>
              </w:rPr>
              <w:t>a</w:t>
            </w:r>
            <w:r w:rsidR="00E7198E">
              <w:rPr>
                <w:rFonts w:cs="Arial"/>
              </w:rPr>
              <w:t xml:space="preserve">stníky, </w:t>
            </w:r>
            <w:r w:rsidR="003E6412">
              <w:rPr>
                <w:rFonts w:cs="Arial"/>
              </w:rPr>
              <w:t xml:space="preserve">tak </w:t>
            </w:r>
            <w:r>
              <w:rPr>
                <w:rFonts w:cs="Arial"/>
              </w:rPr>
              <w:t>z výměny</w:t>
            </w:r>
            <w:r w:rsidR="00E7198E" w:rsidRPr="005A4465">
              <w:rPr>
                <w:rFonts w:cs="Arial"/>
              </w:rPr>
              <w:t xml:space="preserve"> zkušeností </w:t>
            </w:r>
            <w:r w:rsidR="00E7198E">
              <w:rPr>
                <w:rFonts w:cs="Arial"/>
              </w:rPr>
              <w:t xml:space="preserve">z pracovních jednání </w:t>
            </w:r>
            <w:r w:rsidR="00E7198E" w:rsidRPr="005A4465">
              <w:rPr>
                <w:rFonts w:cs="Arial"/>
              </w:rPr>
              <w:t>s </w:t>
            </w:r>
            <w:r w:rsidR="00E7198E">
              <w:rPr>
                <w:rFonts w:cs="Arial"/>
              </w:rPr>
              <w:t>kolegy</w:t>
            </w:r>
            <w:r w:rsidR="00E7198E" w:rsidRPr="005A4465">
              <w:rPr>
                <w:rFonts w:cs="Arial"/>
              </w:rPr>
              <w:t xml:space="preserve"> z ČAOVD a integrovaných systémů</w:t>
            </w:r>
            <w:r w:rsidR="003E641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z </w:t>
            </w:r>
            <w:r w:rsidR="00E7198E" w:rsidRPr="005A4465">
              <w:rPr>
                <w:rFonts w:cs="Arial"/>
              </w:rPr>
              <w:t xml:space="preserve">projíždění jednotlivých linek MHD Barcelona a získávání poznatků z fungování </w:t>
            </w:r>
            <w:r w:rsidR="00E7198E">
              <w:rPr>
                <w:rFonts w:cs="Arial"/>
              </w:rPr>
              <w:t xml:space="preserve">zdejšího </w:t>
            </w:r>
            <w:r w:rsidR="000506EB">
              <w:rPr>
                <w:rFonts w:cs="Arial"/>
              </w:rPr>
              <w:t>vyspěl</w:t>
            </w:r>
            <w:r w:rsidR="00E7198E">
              <w:rPr>
                <w:rFonts w:cs="Arial"/>
              </w:rPr>
              <w:t xml:space="preserve">ého </w:t>
            </w:r>
            <w:r w:rsidR="00E7198E" w:rsidRPr="005A4465">
              <w:rPr>
                <w:rFonts w:cs="Arial"/>
              </w:rPr>
              <w:t xml:space="preserve">integrovaného </w:t>
            </w:r>
            <w:r w:rsidR="00E7198E">
              <w:rPr>
                <w:rFonts w:cs="Arial"/>
              </w:rPr>
              <w:t>systému, který zahrnuje</w:t>
            </w:r>
            <w:r w:rsidR="000506EB">
              <w:rPr>
                <w:rFonts w:cs="Arial"/>
              </w:rPr>
              <w:t xml:space="preserve"> i 1</w:t>
            </w:r>
            <w:r w:rsidR="00E7198E">
              <w:rPr>
                <w:rFonts w:cs="Arial"/>
              </w:rPr>
              <w:t>1 linek metra</w:t>
            </w:r>
            <w:r>
              <w:rPr>
                <w:rFonts w:cs="Arial"/>
              </w:rPr>
              <w:t xml:space="preserve"> (</w:t>
            </w:r>
            <w:r w:rsidR="00E7198E">
              <w:rPr>
                <w:rFonts w:cs="Arial"/>
              </w:rPr>
              <w:t>včetně dvou plně autonomních</w:t>
            </w:r>
            <w:r>
              <w:rPr>
                <w:rFonts w:cs="Arial"/>
              </w:rPr>
              <w:t>)</w:t>
            </w:r>
            <w:r w:rsidR="003E6412">
              <w:rPr>
                <w:rFonts w:cs="Arial"/>
              </w:rPr>
              <w:t>.</w:t>
            </w:r>
          </w:p>
          <w:p w:rsidR="000155D8" w:rsidRDefault="000155D8" w:rsidP="00B96B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Důležité informace pro cestující jsou ve vozidlech vylepeny pomocí samolepek, kde jsou i obrázky a tyto návody (ale i např. výstrahy před jízdou na černo) jsou velice intuitivní a lehce pochopitelné.</w:t>
            </w:r>
            <w:r w:rsidR="00820D79">
              <w:rPr>
                <w:rFonts w:cs="Arial"/>
              </w:rPr>
              <w:t xml:space="preserve"> </w:t>
            </w:r>
          </w:p>
          <w:p w:rsidR="0077599D" w:rsidRPr="005A4465" w:rsidRDefault="00B96B00" w:rsidP="00B96B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Z technických řešení mne zaujal</w:t>
            </w:r>
            <w:r w:rsidR="00820D79">
              <w:rPr>
                <w:rFonts w:cs="Arial"/>
              </w:rPr>
              <w:t xml:space="preserve">y dva monitory uprostřed vozidla tzv. zády k sobě, čímž umožňovaly lepší přístup k informacím pro cestující. Dalším podnětem byly kamery snímající bok vozidla, kde se pohybují cestující a elektrické plošiny pro vozíčkáře. Zajímavá byla také </w:t>
            </w:r>
            <w:r>
              <w:rPr>
                <w:rFonts w:cs="Arial"/>
              </w:rPr>
              <w:t>mobilní myčka na autobusy</w:t>
            </w:r>
            <w:r w:rsidR="00820D79">
              <w:rPr>
                <w:rFonts w:cs="Arial"/>
              </w:rPr>
              <w:t>, chytře umístěné odpadkové koše a úložné prostory pro zavazadla cestujících.</w:t>
            </w:r>
            <w:r w:rsidR="00266B28">
              <w:rPr>
                <w:rFonts w:cs="Arial"/>
              </w:rPr>
              <w:t xml:space="preserve"> </w:t>
            </w:r>
          </w:p>
          <w:p w:rsidR="00057C52" w:rsidRDefault="00B96B00" w:rsidP="00E7198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Z výstaviště i z MHD Barcelona jsem pořídil několik ilu</w:t>
            </w:r>
            <w:r w:rsidR="00820D79">
              <w:rPr>
                <w:rFonts w:cs="Arial"/>
              </w:rPr>
              <w:t>strativních fotografií a videí, které jsou ke zhlédnutí v systému ODO.</w:t>
            </w:r>
          </w:p>
          <w:p w:rsidR="000155D8" w:rsidRDefault="000155D8" w:rsidP="00820D7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Dne 7. 6. jsme se po snídani společně vydali vyzkoušet funkčnost místní veřejné dopravy. K odbavení jsou používány buď bezkontaktní karty             T-</w:t>
            </w:r>
            <w:proofErr w:type="spellStart"/>
            <w:r>
              <w:rPr>
                <w:rFonts w:cs="Arial"/>
              </w:rPr>
              <w:t>mobilitat</w:t>
            </w:r>
            <w:proofErr w:type="spellEnd"/>
            <w:r>
              <w:rPr>
                <w:rFonts w:cs="Arial"/>
              </w:rPr>
              <w:t>, nebo kontaktní papírové jízdenky s magnetickým proužkem zajíždějící do odbavovacích zařízení. U vstupu do metra jsou umístěny turnikety</w:t>
            </w:r>
            <w:r>
              <w:rPr>
                <w:rFonts w:cs="Arial"/>
              </w:rPr>
              <w:t>, nelze jimi tedy projít bez odbavení cestujících.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Jízdenky mají ochranný interval, na jednu jízdenku se se nelze</w:t>
            </w:r>
            <w:r>
              <w:rPr>
                <w:rFonts w:cs="Arial"/>
              </w:rPr>
              <w:t xml:space="preserve"> opakovaně odbavit. V</w:t>
            </w:r>
            <w:r>
              <w:rPr>
                <w:rFonts w:cs="Arial"/>
              </w:rPr>
              <w:t xml:space="preserve"> tramvajích a i v některých </w:t>
            </w:r>
            <w:r>
              <w:rPr>
                <w:rFonts w:cs="Arial"/>
              </w:rPr>
              <w:t>autobusech je umožněn nástup všemi dveřmi.</w:t>
            </w:r>
            <w:r w:rsidR="004C3FFE">
              <w:rPr>
                <w:rFonts w:cs="Arial"/>
              </w:rPr>
              <w:t xml:space="preserve"> Velké množství autobusů je hybridních – využívají dieselelektrický pohon.</w:t>
            </w:r>
          </w:p>
          <w:p w:rsidR="000155D8" w:rsidRDefault="000155D8" w:rsidP="00820D79">
            <w:pPr>
              <w:ind w:firstLine="0"/>
              <w:rPr>
                <w:rFonts w:cs="Arial"/>
              </w:rPr>
            </w:pPr>
            <w:r w:rsidRPr="000155D8">
              <w:rPr>
                <w:rFonts w:cs="Arial"/>
              </w:rPr>
              <w:t xml:space="preserve">S kolegy z IDS Jihočeského kraje jsme projeli také tramvajové linky, zároveň jsme se podívali na přestup k příměstským vlakům a opravdu to </w:t>
            </w:r>
            <w:r w:rsidR="0091754B">
              <w:rPr>
                <w:rFonts w:cs="Arial"/>
              </w:rPr>
              <w:t xml:space="preserve">cestující </w:t>
            </w:r>
            <w:r w:rsidRPr="000155D8">
              <w:rPr>
                <w:rFonts w:cs="Arial"/>
              </w:rPr>
              <w:t>mají vždy j</w:t>
            </w:r>
            <w:bookmarkStart w:id="0" w:name="_GoBack"/>
            <w:bookmarkEnd w:id="0"/>
            <w:r w:rsidRPr="000155D8">
              <w:rPr>
                <w:rFonts w:cs="Arial"/>
              </w:rPr>
              <w:t>en na několik kroků. Řidiči v MHD neprodávali lístky, byli jsme svědky nahlášení rozbité čtečky a jejího označení řidiče</w:t>
            </w:r>
            <w:r w:rsidR="00820D79">
              <w:rPr>
                <w:rFonts w:cs="Arial"/>
              </w:rPr>
              <w:t>m</w:t>
            </w:r>
            <w:r w:rsidRPr="000155D8">
              <w:rPr>
                <w:rFonts w:cs="Arial"/>
              </w:rPr>
              <w:t>. Vše je v klidu, oproti naší dopravě se zde řidiči většinou usmívají a jsou ochotní i k shovívaní jak k cestujícím, tak k ostatním účastníkům silničního provozu.</w:t>
            </w:r>
            <w:r w:rsidR="00820D79">
              <w:rPr>
                <w:rFonts w:cs="Arial"/>
              </w:rPr>
              <w:t xml:space="preserve"> To i přes velice hustý provoz v městských ulicích.</w:t>
            </w:r>
          </w:p>
          <w:p w:rsidR="000155D8" w:rsidRPr="005A4465" w:rsidRDefault="000155D8" w:rsidP="00820D7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Z</w:t>
            </w:r>
            <w:r w:rsidR="00820D79">
              <w:rPr>
                <w:rFonts w:cs="Arial"/>
              </w:rPr>
              <w:t>ávěrem nezbývá než dodat, že z</w:t>
            </w:r>
            <w:r>
              <w:rPr>
                <w:rFonts w:cs="Arial"/>
              </w:rPr>
              <w:t xml:space="preserve"> hlediska kvality cestování DÚK by bylo přínosné pro srovnání vývoje a trendů ve veřejné dopravě mít možnost srovnání na některé z navazujících akcí UITP </w:t>
            </w:r>
            <w:r w:rsidR="00820D79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v dalších letech.</w:t>
            </w:r>
          </w:p>
          <w:p w:rsidR="005042CB" w:rsidRPr="005A4465" w:rsidRDefault="005042CB" w:rsidP="00923644">
            <w:pPr>
              <w:ind w:left="72" w:firstLine="0"/>
              <w:rPr>
                <w:rFonts w:cs="Arial"/>
              </w:rPr>
            </w:pPr>
          </w:p>
        </w:tc>
      </w:tr>
      <w:tr w:rsidR="005042CB" w:rsidRPr="005A4465" w:rsidTr="00923644">
        <w:tc>
          <w:tcPr>
            <w:tcW w:w="2088" w:type="dxa"/>
            <w:vAlign w:val="center"/>
          </w:tcPr>
          <w:p w:rsidR="005042CB" w:rsidRPr="005A4465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5A4465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5A4465" w:rsidRDefault="00E84CA0" w:rsidP="00D6567F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6567F">
              <w:rPr>
                <w:rFonts w:cs="Arial"/>
              </w:rPr>
              <w:t>Ing. Miroslav Müller</w:t>
            </w:r>
            <w:r w:rsidR="00F2466D" w:rsidRPr="005A4465">
              <w:rPr>
                <w:rFonts w:cs="Arial"/>
              </w:rPr>
              <w:t xml:space="preserve">, </w:t>
            </w:r>
            <w:r w:rsidR="00D6567F">
              <w:rPr>
                <w:rFonts w:cs="Arial"/>
              </w:rPr>
              <w:t xml:space="preserve">Bc. </w:t>
            </w:r>
            <w:r w:rsidR="00F2466D" w:rsidRPr="005A4465">
              <w:rPr>
                <w:rFonts w:cs="Arial"/>
              </w:rPr>
              <w:t>Miroslav Škarohlíd</w:t>
            </w:r>
          </w:p>
        </w:tc>
      </w:tr>
      <w:tr w:rsidR="005042CB" w:rsidRPr="005A4465" w:rsidTr="00923644">
        <w:tc>
          <w:tcPr>
            <w:tcW w:w="2088" w:type="dxa"/>
            <w:vAlign w:val="center"/>
          </w:tcPr>
          <w:p w:rsidR="005042CB" w:rsidRPr="005A4465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5A4465">
              <w:rPr>
                <w:rFonts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:rsidR="005042CB" w:rsidRPr="005A4465" w:rsidRDefault="00F2466D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KR</w:t>
            </w:r>
          </w:p>
        </w:tc>
      </w:tr>
      <w:tr w:rsidR="005042CB" w:rsidRPr="005A4465" w:rsidTr="00923644">
        <w:tc>
          <w:tcPr>
            <w:tcW w:w="2088" w:type="dxa"/>
            <w:vAlign w:val="center"/>
          </w:tcPr>
          <w:p w:rsidR="005042CB" w:rsidRPr="005A4465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5A4465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5A4465" w:rsidRDefault="00D6567F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Bc. Martin Verner</w:t>
            </w:r>
          </w:p>
        </w:tc>
      </w:tr>
      <w:tr w:rsidR="005042CB" w:rsidRPr="005A4465" w:rsidTr="00923644">
        <w:tc>
          <w:tcPr>
            <w:tcW w:w="2088" w:type="dxa"/>
            <w:vAlign w:val="center"/>
          </w:tcPr>
          <w:p w:rsidR="005042CB" w:rsidRPr="005A4465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5A4465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5A4465" w:rsidRDefault="00F2466D" w:rsidP="00820D79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5A4465">
              <w:rPr>
                <w:rFonts w:cs="Arial"/>
              </w:rPr>
              <w:t>1</w:t>
            </w:r>
            <w:r w:rsidR="00820D79">
              <w:rPr>
                <w:rFonts w:cs="Arial"/>
              </w:rPr>
              <w:t>3</w:t>
            </w:r>
            <w:r w:rsidRPr="005A4465">
              <w:rPr>
                <w:rFonts w:cs="Arial"/>
              </w:rPr>
              <w:t>. 6. 2023</w:t>
            </w:r>
          </w:p>
        </w:tc>
      </w:tr>
    </w:tbl>
    <w:p w:rsidR="007844EB" w:rsidRPr="005A4465" w:rsidRDefault="007844EB" w:rsidP="00B81A0E">
      <w:pPr>
        <w:spacing w:after="0"/>
        <w:rPr>
          <w:rFonts w:ascii="Century Gothic" w:hAnsi="Century Gothic"/>
        </w:rPr>
      </w:pPr>
    </w:p>
    <w:sectPr w:rsidR="007844EB" w:rsidRPr="005A4465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8B" w:rsidRPr="00933A64" w:rsidRDefault="00D1678B" w:rsidP="00933A64">
      <w:r>
        <w:separator/>
      </w:r>
    </w:p>
  </w:endnote>
  <w:endnote w:type="continuationSeparator" w:id="0">
    <w:p w:rsidR="00D1678B" w:rsidRPr="00933A64" w:rsidRDefault="00D1678B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1678B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754B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1678B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8B" w:rsidRPr="00933A64" w:rsidRDefault="00D1678B" w:rsidP="00933A64">
      <w:r>
        <w:separator/>
      </w:r>
    </w:p>
  </w:footnote>
  <w:footnote w:type="continuationSeparator" w:id="0">
    <w:p w:rsidR="00D1678B" w:rsidRPr="00933A64" w:rsidRDefault="00D1678B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2059"/>
    <w:multiLevelType w:val="hybridMultilevel"/>
    <w:tmpl w:val="41BAE4C2"/>
    <w:lvl w:ilvl="0" w:tplc="C040EFA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155D8"/>
    <w:rsid w:val="00020B6B"/>
    <w:rsid w:val="000222C0"/>
    <w:rsid w:val="00022492"/>
    <w:rsid w:val="00023029"/>
    <w:rsid w:val="000374BB"/>
    <w:rsid w:val="00046695"/>
    <w:rsid w:val="000506E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92D9C"/>
    <w:rsid w:val="001E4B65"/>
    <w:rsid w:val="001E62DE"/>
    <w:rsid w:val="001F5865"/>
    <w:rsid w:val="001F7EFC"/>
    <w:rsid w:val="00204FD5"/>
    <w:rsid w:val="00206A44"/>
    <w:rsid w:val="00266B28"/>
    <w:rsid w:val="002911BB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23E3"/>
    <w:rsid w:val="00353C6B"/>
    <w:rsid w:val="0035702B"/>
    <w:rsid w:val="003A1B41"/>
    <w:rsid w:val="003D0A6F"/>
    <w:rsid w:val="003D7463"/>
    <w:rsid w:val="003E6412"/>
    <w:rsid w:val="0043010D"/>
    <w:rsid w:val="00453377"/>
    <w:rsid w:val="00456018"/>
    <w:rsid w:val="004A7215"/>
    <w:rsid w:val="004A75AF"/>
    <w:rsid w:val="004C1270"/>
    <w:rsid w:val="004C3FFE"/>
    <w:rsid w:val="005042CB"/>
    <w:rsid w:val="0053158A"/>
    <w:rsid w:val="005375BF"/>
    <w:rsid w:val="00575F49"/>
    <w:rsid w:val="00590E9B"/>
    <w:rsid w:val="00591706"/>
    <w:rsid w:val="005A4465"/>
    <w:rsid w:val="005B3C2F"/>
    <w:rsid w:val="005B5A90"/>
    <w:rsid w:val="005C196B"/>
    <w:rsid w:val="005C5C0B"/>
    <w:rsid w:val="006204E2"/>
    <w:rsid w:val="0062171C"/>
    <w:rsid w:val="0062239C"/>
    <w:rsid w:val="006317CE"/>
    <w:rsid w:val="006A650A"/>
    <w:rsid w:val="006B2EDD"/>
    <w:rsid w:val="006F2072"/>
    <w:rsid w:val="00721571"/>
    <w:rsid w:val="007218A6"/>
    <w:rsid w:val="00725CEE"/>
    <w:rsid w:val="0074457E"/>
    <w:rsid w:val="00745949"/>
    <w:rsid w:val="0077599D"/>
    <w:rsid w:val="007844EB"/>
    <w:rsid w:val="007A29F3"/>
    <w:rsid w:val="007B37A4"/>
    <w:rsid w:val="007B79A8"/>
    <w:rsid w:val="007F3C4E"/>
    <w:rsid w:val="0081487C"/>
    <w:rsid w:val="00820D79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1754B"/>
    <w:rsid w:val="00932E3E"/>
    <w:rsid w:val="00933A64"/>
    <w:rsid w:val="00933CF9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04400"/>
    <w:rsid w:val="00B14C9E"/>
    <w:rsid w:val="00B2450F"/>
    <w:rsid w:val="00B81A0E"/>
    <w:rsid w:val="00B96B00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71C3C"/>
    <w:rsid w:val="00CD4C6E"/>
    <w:rsid w:val="00CF0D1A"/>
    <w:rsid w:val="00CF4659"/>
    <w:rsid w:val="00D1629B"/>
    <w:rsid w:val="00D1678B"/>
    <w:rsid w:val="00D6567F"/>
    <w:rsid w:val="00D76799"/>
    <w:rsid w:val="00D81090"/>
    <w:rsid w:val="00D8387E"/>
    <w:rsid w:val="00D93903"/>
    <w:rsid w:val="00DB3DEF"/>
    <w:rsid w:val="00DC6248"/>
    <w:rsid w:val="00DD6532"/>
    <w:rsid w:val="00E231DD"/>
    <w:rsid w:val="00E27179"/>
    <w:rsid w:val="00E7198E"/>
    <w:rsid w:val="00E74FA6"/>
    <w:rsid w:val="00E76A95"/>
    <w:rsid w:val="00E84CA0"/>
    <w:rsid w:val="00EA0FDC"/>
    <w:rsid w:val="00EA4247"/>
    <w:rsid w:val="00EB0935"/>
    <w:rsid w:val="00EF3875"/>
    <w:rsid w:val="00F05276"/>
    <w:rsid w:val="00F1279C"/>
    <w:rsid w:val="00F2466D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77599D"/>
    <w:pPr>
      <w:spacing w:after="0"/>
      <w:ind w:left="720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134</TotalTime>
  <Pages>3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4862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Verner Martin</cp:lastModifiedBy>
  <cp:revision>19</cp:revision>
  <cp:lastPrinted>2022-05-12T08:20:00Z</cp:lastPrinted>
  <dcterms:created xsi:type="dcterms:W3CDTF">2021-10-06T12:43:00Z</dcterms:created>
  <dcterms:modified xsi:type="dcterms:W3CDTF">2023-06-13T10:28:00Z</dcterms:modified>
</cp:coreProperties>
</file>