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88" w:rsidRPr="009B4F85" w:rsidRDefault="009C3288" w:rsidP="00427B93">
      <w:pPr>
        <w:jc w:val="center"/>
        <w:rPr>
          <w:b/>
          <w:sz w:val="32"/>
          <w:szCs w:val="32"/>
        </w:rPr>
      </w:pPr>
      <w:r>
        <w:rPr>
          <w:noProof/>
        </w:rPr>
        <w:pict>
          <v:group id="_x0000_s1026" style="position:absolute;left:0;text-align:left;margin-left:9pt;margin-top:-63pt;width:422.8pt;height:89.9pt;z-index:251658240" coordorigin="1423,1400" coordsize="8456,17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3;top:1423;width:7552;height:1775">
              <v:imagedata r:id="rId7" o:title=""/>
            </v:shape>
            <v:shape id="_x0000_s1028" type="#_x0000_t75" style="position:absolute;left:8756;top:1400;width:1123;height:1455">
              <v:imagedata r:id="rId8" o:title=""/>
            </v:shape>
          </v:group>
        </w:pict>
      </w:r>
    </w:p>
    <w:p w:rsidR="009C3288" w:rsidRPr="009B4F85" w:rsidRDefault="009C3288" w:rsidP="00427B93">
      <w:pPr>
        <w:jc w:val="center"/>
        <w:rPr>
          <w:b/>
          <w:sz w:val="32"/>
          <w:szCs w:val="32"/>
        </w:rPr>
      </w:pPr>
    </w:p>
    <w:p w:rsidR="009C3288" w:rsidRPr="009B4F85" w:rsidRDefault="009C3288" w:rsidP="00427B93">
      <w:pPr>
        <w:jc w:val="center"/>
        <w:rPr>
          <w:b/>
          <w:sz w:val="32"/>
          <w:szCs w:val="32"/>
        </w:rPr>
      </w:pPr>
      <w:r w:rsidRPr="009B4F85">
        <w:rPr>
          <w:b/>
          <w:sz w:val="32"/>
          <w:szCs w:val="32"/>
        </w:rPr>
        <w:t>Výzva k podání nabídek</w:t>
      </w:r>
    </w:p>
    <w:p w:rsidR="009C3288" w:rsidRPr="009B4F85" w:rsidRDefault="009C3288" w:rsidP="001C55D0">
      <w:pPr>
        <w:jc w:val="center"/>
        <w:rPr>
          <w:b/>
          <w:bCs/>
          <w:i/>
          <w:iCs/>
        </w:rPr>
      </w:pPr>
      <w:r w:rsidRPr="009B4F85">
        <w:rPr>
          <w:b/>
          <w:bCs/>
          <w:i/>
          <w:iCs/>
        </w:rPr>
        <w:t xml:space="preserve">(pro účely uveřejnění na </w:t>
      </w:r>
      <w:hyperlink r:id="rId9" w:history="1">
        <w:r w:rsidRPr="009B4F85">
          <w:rPr>
            <w:rStyle w:val="Hyperlink"/>
            <w:b/>
            <w:bCs/>
            <w:i/>
            <w:iCs/>
          </w:rPr>
          <w:t>http://opvk.kr-ustecky.cz/</w:t>
        </w:r>
      </w:hyperlink>
      <w:r w:rsidRPr="009B4F85">
        <w:rPr>
          <w:b/>
          <w:bCs/>
          <w:i/>
          <w:iCs/>
        </w:rPr>
        <w:t>)</w:t>
      </w:r>
    </w:p>
    <w:p w:rsidR="009C3288" w:rsidRPr="009B4F85" w:rsidRDefault="009C3288" w:rsidP="001C55D0">
      <w:pPr>
        <w:jc w:val="center"/>
        <w:rPr>
          <w:b/>
          <w:bCs/>
          <w:i/>
          <w:iCs/>
        </w:rPr>
      </w:pPr>
    </w:p>
    <w:p w:rsidR="009C3288" w:rsidRPr="009B4F85" w:rsidRDefault="009C3288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r w:rsidRPr="009B4F85">
              <w:rPr>
                <w:b/>
              </w:rPr>
              <w:t>Číslo zakázky</w:t>
            </w:r>
            <w:r w:rsidRPr="009B4F85">
              <w:t xml:space="preserve"> </w:t>
            </w:r>
            <w:r w:rsidRPr="009B4F85">
              <w:rPr>
                <w:rStyle w:val="FootnoteReference"/>
              </w:rPr>
              <w:footnoteReference w:id="1"/>
            </w:r>
          </w:p>
        </w:tc>
        <w:tc>
          <w:tcPr>
            <w:tcW w:w="5985" w:type="dxa"/>
          </w:tcPr>
          <w:p w:rsidR="009C3288" w:rsidRDefault="009C3288" w:rsidP="002812C5">
            <w:pPr>
              <w:jc w:val="both"/>
            </w:pPr>
            <w:r>
              <w:t>86/3.2.06/01.0009</w:t>
            </w:r>
          </w:p>
          <w:p w:rsidR="009C3288" w:rsidRPr="009B4F85" w:rsidRDefault="009C3288" w:rsidP="002812C5">
            <w:pPr>
              <w:jc w:val="both"/>
            </w:pPr>
            <w:r w:rsidRPr="009B4F85">
              <w:t>VZ-41/2011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9C3288" w:rsidRPr="009B4F85" w:rsidRDefault="009C3288" w:rsidP="00427B93">
            <w:r w:rsidRPr="009B4F85">
              <w:t>Operační program Vzdělávání pro konkurenceschopnost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9C3288" w:rsidRPr="009B4F85" w:rsidRDefault="009C3288" w:rsidP="000840F8">
            <w:pPr>
              <w:jc w:val="both"/>
              <w:rPr>
                <w:b/>
              </w:rPr>
            </w:pPr>
            <w:r w:rsidRPr="009B4F85">
              <w:rPr>
                <w:b/>
              </w:rPr>
              <w:t>CZ.1.07/</w:t>
            </w:r>
            <w:r w:rsidRPr="009B4F85">
              <w:rPr>
                <w:sz w:val="22"/>
                <w:szCs w:val="22"/>
              </w:rPr>
              <w:t>3.2.06/01.0009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9C3288" w:rsidRPr="009B4F85" w:rsidRDefault="009C3288" w:rsidP="00533DD7">
            <w:pPr>
              <w:jc w:val="both"/>
            </w:pPr>
            <w:r w:rsidRPr="009B4F85">
              <w:t>Personální rozvoj ve stavebnictví - PERSTAV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9C3288" w:rsidRPr="009B4F85" w:rsidRDefault="009C3288" w:rsidP="000C670D">
            <w:pPr>
              <w:spacing w:before="100" w:beforeAutospacing="1" w:after="100" w:afterAutospacing="1"/>
              <w:jc w:val="both"/>
            </w:pPr>
            <w:r w:rsidRPr="009B4F85">
              <w:rPr>
                <w:sz w:val="22"/>
                <w:szCs w:val="22"/>
              </w:rPr>
              <w:t xml:space="preserve">Pronájem prostor, zajištění ubytování a stravování pro semináře.“ 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Předmět zakázky (</w:t>
            </w:r>
            <w:r w:rsidRPr="009B4F85">
              <w:t xml:space="preserve">služba/dodávka/stavební práce) </w:t>
            </w:r>
            <w:r w:rsidRPr="009B4F85">
              <w:rPr>
                <w:b/>
              </w:rPr>
              <w:t>:</w:t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</w:pPr>
          </w:p>
          <w:p w:rsidR="009C3288" w:rsidRPr="009B4F85" w:rsidRDefault="009C3288" w:rsidP="002812C5">
            <w:pPr>
              <w:jc w:val="both"/>
            </w:pPr>
            <w:r w:rsidRPr="009B4F85">
              <w:t>služba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</w:pPr>
            <w:r w:rsidRPr="009B4F85">
              <w:t>28. března 2011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</w:pPr>
            <w:r w:rsidRPr="009B4F85">
              <w:t>Střední škola energetická a stavební, Chomutov, Na Průhoně 4800, příspěvková organizace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</w:pPr>
            <w:r w:rsidRPr="009B4F85">
              <w:t>Na Průhoně 4800, 430 11 Chomutov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r w:rsidRPr="009B4F85">
              <w:rPr>
                <w:b/>
              </w:rPr>
              <w:t>Osoba oprávněná jednat jménem zadavatele</w:t>
            </w:r>
            <w:r w:rsidRPr="009B4F85">
              <w:t>, vč. kontaktních údajů (telefon a emailová adresa)</w:t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</w:pPr>
            <w:r w:rsidRPr="009B4F85">
              <w:t>Ing. Miloš Holopírek</w:t>
            </w:r>
          </w:p>
          <w:p w:rsidR="009C3288" w:rsidRPr="009B4F85" w:rsidRDefault="009C3288" w:rsidP="002812C5">
            <w:pPr>
              <w:jc w:val="both"/>
            </w:pPr>
            <w:r w:rsidRPr="009B4F85">
              <w:t>474 629 954</w:t>
            </w:r>
          </w:p>
          <w:p w:rsidR="009C3288" w:rsidRPr="009B4F85" w:rsidRDefault="009C3288" w:rsidP="002812C5">
            <w:pPr>
              <w:jc w:val="both"/>
            </w:pPr>
            <w:r w:rsidRPr="009B4F85">
              <w:t>info@sescv.cz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</w:pPr>
            <w:r w:rsidRPr="009B4F85">
              <w:t>413 24 641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</w:pPr>
            <w:r w:rsidRPr="009B4F85">
              <w:t>CZ413 24 641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r w:rsidRPr="009B4F85">
              <w:rPr>
                <w:b/>
              </w:rPr>
              <w:t>Kontaktní osoba zadavatele</w:t>
            </w:r>
            <w:r w:rsidRPr="009B4F85">
              <w:t>, vč. kontaktních údajů (telefon a emailová adresa):</w:t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</w:pPr>
            <w:r w:rsidRPr="009B4F85">
              <w:t>Blanka Svobodová</w:t>
            </w:r>
          </w:p>
          <w:p w:rsidR="009C3288" w:rsidRPr="009B4F85" w:rsidRDefault="009C3288" w:rsidP="002812C5">
            <w:pPr>
              <w:jc w:val="both"/>
            </w:pPr>
            <w:r w:rsidRPr="009B4F85">
              <w:t>725 043 827</w:t>
            </w:r>
          </w:p>
          <w:p w:rsidR="009C3288" w:rsidRPr="009B4F85" w:rsidRDefault="009C3288" w:rsidP="000C670D">
            <w:pPr>
              <w:jc w:val="both"/>
            </w:pPr>
            <w:r w:rsidRPr="009B4F85">
              <w:t>blanka.svobodova@ssescv.cz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r w:rsidRPr="009B4F85">
              <w:rPr>
                <w:b/>
              </w:rPr>
              <w:t>Lhůta pro podávání nabídek</w:t>
            </w:r>
            <w:r w:rsidRPr="009B4F85">
              <w:t xml:space="preserve"> (data zahájení a ukončení příjmu, vč. času)</w:t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</w:pPr>
            <w:r w:rsidRPr="009B4F85">
              <w:t>Zahájení příjmu nabídek: 28. 3. 2011</w:t>
            </w:r>
          </w:p>
          <w:p w:rsidR="009C3288" w:rsidRPr="009B4F85" w:rsidRDefault="009C3288" w:rsidP="002812C5">
            <w:pPr>
              <w:jc w:val="both"/>
            </w:pPr>
            <w:r w:rsidRPr="009B4F85">
              <w:t>Ukončení příjmu nabídek:  7. 4. 2011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9C3288" w:rsidRPr="009B4F85" w:rsidRDefault="009C3288" w:rsidP="00B21690">
            <w:pPr>
              <w:contextualSpacing/>
              <w:jc w:val="both"/>
            </w:pPr>
            <w:r w:rsidRPr="009B4F85">
              <w:rPr>
                <w:sz w:val="22"/>
                <w:szCs w:val="22"/>
              </w:rPr>
              <w:t>Předmětem veřejné zakázky je pronájem prostor a školící techniky, ubytování, stravování pro cílovou skupinu při ověřování pilotního ověření DK:</w:t>
            </w:r>
          </w:p>
          <w:p w:rsidR="009C3288" w:rsidRPr="009B4F85" w:rsidRDefault="009C3288" w:rsidP="00B21690">
            <w:pPr>
              <w:numPr>
                <w:ilvl w:val="0"/>
                <w:numId w:val="3"/>
              </w:numPr>
              <w:contextualSpacing/>
              <w:jc w:val="both"/>
            </w:pPr>
            <w:r w:rsidRPr="009B4F85">
              <w:rPr>
                <w:sz w:val="22"/>
                <w:szCs w:val="22"/>
              </w:rPr>
              <w:t>3 semináře pro lektory (předpoklad 2 denní školení cca 24 osob v rozmezí 8 hodin v jednom dni )</w:t>
            </w:r>
          </w:p>
          <w:p w:rsidR="009C3288" w:rsidRPr="009B4F85" w:rsidRDefault="009C3288" w:rsidP="00B21690">
            <w:pPr>
              <w:numPr>
                <w:ilvl w:val="0"/>
                <w:numId w:val="3"/>
              </w:numPr>
              <w:contextualSpacing/>
              <w:jc w:val="both"/>
            </w:pPr>
            <w:r w:rsidRPr="009B4F85">
              <w:rPr>
                <w:sz w:val="22"/>
                <w:szCs w:val="22"/>
              </w:rPr>
              <w:t>semináře pro účastníky dalšího vzdělávání ( předpoklad 1 až 2 denní školení pro cca 650 účastníků (bude rozděleno do více školení průběhu celého projektu a potřebnosti jednotlivých dílčích kvalifikací ) viz. Podrobnosti ve specifikaci</w:t>
            </w:r>
          </w:p>
          <w:p w:rsidR="009C3288" w:rsidRPr="009B4F85" w:rsidRDefault="009C3288" w:rsidP="00B21690">
            <w:pPr>
              <w:numPr>
                <w:ilvl w:val="0"/>
                <w:numId w:val="3"/>
              </w:numPr>
              <w:contextualSpacing/>
              <w:jc w:val="both"/>
            </w:pPr>
            <w:r w:rsidRPr="009B4F85">
              <w:rPr>
                <w:sz w:val="22"/>
                <w:szCs w:val="22"/>
              </w:rPr>
              <w:t xml:space="preserve">2 denní závěrečný workshop cca pro 50 účastníků </w:t>
            </w:r>
          </w:p>
          <w:p w:rsidR="009C3288" w:rsidRPr="009B4F85" w:rsidRDefault="009C3288" w:rsidP="00B21690">
            <w:pPr>
              <w:numPr>
                <w:ilvl w:val="0"/>
                <w:numId w:val="3"/>
              </w:numPr>
              <w:contextualSpacing/>
              <w:jc w:val="both"/>
            </w:pPr>
            <w:r w:rsidRPr="009B4F85">
              <w:rPr>
                <w:sz w:val="22"/>
                <w:szCs w:val="22"/>
              </w:rPr>
              <w:t>v průběhu</w:t>
            </w:r>
            <w:r>
              <w:rPr>
                <w:sz w:val="22"/>
                <w:szCs w:val="22"/>
              </w:rPr>
              <w:t xml:space="preserve"> školení a seminářů </w:t>
            </w:r>
            <w:r w:rsidRPr="009B4F85">
              <w:rPr>
                <w:sz w:val="22"/>
                <w:szCs w:val="22"/>
              </w:rPr>
              <w:t>studený bufet po celý den včetně kávy čaje a nápojů dle denní nabídky</w:t>
            </w:r>
          </w:p>
          <w:p w:rsidR="009C3288" w:rsidRPr="009B4F85" w:rsidRDefault="009C3288" w:rsidP="00D93078">
            <w:pPr>
              <w:numPr>
                <w:ilvl w:val="0"/>
                <w:numId w:val="3"/>
              </w:numPr>
              <w:contextualSpacing/>
              <w:jc w:val="both"/>
            </w:pPr>
            <w:r w:rsidRPr="009B4F85">
              <w:rPr>
                <w:sz w:val="22"/>
                <w:szCs w:val="22"/>
              </w:rPr>
              <w:t>jednotný oběd v předpokládaném časovém rozmezí 12:00 hod. 13:30 hod.</w:t>
            </w:r>
          </w:p>
          <w:p w:rsidR="009C3288" w:rsidRPr="009B4F85" w:rsidRDefault="009C3288" w:rsidP="00B21690">
            <w:pPr>
              <w:numPr>
                <w:ilvl w:val="0"/>
                <w:numId w:val="3"/>
              </w:numPr>
              <w:contextualSpacing/>
              <w:jc w:val="both"/>
            </w:pPr>
            <w:r w:rsidRPr="009B4F85">
              <w:rPr>
                <w:sz w:val="22"/>
                <w:szCs w:val="22"/>
              </w:rPr>
              <w:t>jednotná večeře v předpokládaném časovém rozmezí 17:00 hod. až 18:00 hod.</w:t>
            </w:r>
          </w:p>
          <w:p w:rsidR="009C3288" w:rsidRPr="009B4F85" w:rsidRDefault="009C3288" w:rsidP="00B21690">
            <w:pPr>
              <w:ind w:left="720"/>
              <w:contextualSpacing/>
              <w:jc w:val="both"/>
            </w:pPr>
            <w:r w:rsidRPr="009B4F85">
              <w:rPr>
                <w:sz w:val="22"/>
                <w:szCs w:val="22"/>
              </w:rPr>
              <w:t xml:space="preserve"> </w:t>
            </w:r>
          </w:p>
          <w:p w:rsidR="009C3288" w:rsidRPr="009B4F85" w:rsidRDefault="009C3288" w:rsidP="002812C5">
            <w:pPr>
              <w:jc w:val="both"/>
            </w:pP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Předpokládaná hodnota zakázky v Kč</w:t>
            </w:r>
            <w:r w:rsidRPr="009B4F85">
              <w:rPr>
                <w:rStyle w:val="FootnoteReference"/>
                <w:b/>
              </w:rPr>
              <w:footnoteReference w:id="2"/>
            </w:r>
            <w:r w:rsidRPr="009B4F85">
              <w:t>:</w:t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</w:pPr>
            <w:r w:rsidRPr="009B4F85">
              <w:rPr>
                <w:sz w:val="22"/>
                <w:szCs w:val="22"/>
              </w:rPr>
              <w:t>668 580 Kč bez DPH</w:t>
            </w:r>
            <w:r>
              <w:rPr>
                <w:sz w:val="22"/>
                <w:szCs w:val="22"/>
              </w:rPr>
              <w:t>, 773 000 Kč včetně DPH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Typ zakázky</w:t>
            </w:r>
            <w:r w:rsidRPr="009B4F85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</w:pPr>
            <w:r w:rsidRPr="009B4F85">
              <w:t>Veřejná zakázka malého rozsahu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r w:rsidRPr="009B4F85">
              <w:rPr>
                <w:b/>
              </w:rPr>
              <w:t>Lhůta dodání</w:t>
            </w:r>
            <w:r w:rsidRPr="009B4F85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9C3288" w:rsidRPr="009B4F85" w:rsidRDefault="009C3288" w:rsidP="00D93078">
            <w:pPr>
              <w:jc w:val="both"/>
            </w:pPr>
            <w:r w:rsidRPr="009B4F85">
              <w:t>Průběžně od data podpisu smlouvy do 31. 5. 2012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r w:rsidRPr="009B4F85">
              <w:rPr>
                <w:b/>
              </w:rPr>
              <w:t>Místa dodání/převzetí nabídky</w:t>
            </w:r>
            <w:r w:rsidRPr="009B4F85">
              <w:t>:</w:t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</w:pPr>
            <w:r w:rsidRPr="009B4F85">
              <w:t>Okres Chomutov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</w:p>
          <w:p w:rsidR="009C3288" w:rsidRPr="009B4F85" w:rsidRDefault="009C3288" w:rsidP="00427B93">
            <w:r w:rsidRPr="009B4F85">
              <w:rPr>
                <w:b/>
              </w:rPr>
              <w:t>Hodnotící kritéria</w:t>
            </w:r>
            <w:r w:rsidRPr="009B4F85">
              <w:t>:</w:t>
            </w:r>
          </w:p>
        </w:tc>
        <w:tc>
          <w:tcPr>
            <w:tcW w:w="5985" w:type="dxa"/>
          </w:tcPr>
          <w:p w:rsidR="009C3288" w:rsidRPr="009B4F85" w:rsidRDefault="009C3288" w:rsidP="00EB0170">
            <w:pPr>
              <w:pStyle w:val="ListParagraph"/>
              <w:ind w:left="0"/>
              <w:jc w:val="both"/>
            </w:pPr>
            <w:r w:rsidRPr="009B4F85">
              <w:rPr>
                <w:sz w:val="22"/>
                <w:szCs w:val="22"/>
              </w:rPr>
              <w:t>Nabídková cena</w:t>
            </w:r>
          </w:p>
          <w:p w:rsidR="009C3288" w:rsidRPr="009B4F85" w:rsidRDefault="009C3288" w:rsidP="00EB0170">
            <w:pPr>
              <w:pStyle w:val="ListParagraph"/>
              <w:jc w:val="both"/>
              <w:rPr>
                <w:i/>
              </w:rPr>
            </w:pP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r w:rsidRPr="009B4F85">
              <w:rPr>
                <w:b/>
              </w:rPr>
              <w:t xml:space="preserve">Požadavky na prokázání splnění základní a profesní kvalifikace dodavatele </w:t>
            </w:r>
            <w:r w:rsidRPr="009B4F85">
              <w:t>na základě zadávací dokumentace</w:t>
            </w:r>
            <w:r w:rsidRPr="009B4F85">
              <w:rPr>
                <w:rStyle w:val="FootnoteReference"/>
              </w:rPr>
              <w:footnoteReference w:id="4"/>
            </w:r>
            <w:r w:rsidRPr="009B4F85">
              <w:t>:</w:t>
            </w:r>
          </w:p>
        </w:tc>
        <w:tc>
          <w:tcPr>
            <w:tcW w:w="5985" w:type="dxa"/>
          </w:tcPr>
          <w:p w:rsidR="009C3288" w:rsidRPr="009B4F85" w:rsidRDefault="009C3288" w:rsidP="00B8015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</w:pPr>
            <w:r w:rsidRPr="009B4F85">
              <w:rPr>
                <w:sz w:val="22"/>
                <w:szCs w:val="22"/>
              </w:rPr>
              <w:t>Čestné prohlášení uchazeče, že nemá v evidenci daní zachyceny daňové nedoplatky, a to jak v České republice, tak v zemi sídla, místa podnikání či bydliště dodavatele</w:t>
            </w:r>
          </w:p>
          <w:p w:rsidR="009C3288" w:rsidRPr="009B4F85" w:rsidRDefault="009C3288" w:rsidP="00B8015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</w:pPr>
            <w:r w:rsidRPr="009B4F85">
              <w:rPr>
                <w:sz w:val="22"/>
                <w:szCs w:val="22"/>
              </w:rPr>
              <w:t>Čestné prohlášení uchazeče, že nemá nedoplatek na pojistném a na penále na veřejné zdravotní pojištění nebo na sociální zabezpečení a příspěvku na státní politiku zaměstnanosti, a to jak v České republice, tak v zemi sídla, místa podnikání či bydliště dodavatele</w:t>
            </w:r>
          </w:p>
          <w:p w:rsidR="009C3288" w:rsidRPr="009B4F85" w:rsidRDefault="009C3288" w:rsidP="00B8015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</w:pPr>
            <w:r w:rsidRPr="009B4F85">
              <w:rPr>
                <w:sz w:val="22"/>
                <w:szCs w:val="22"/>
              </w:rPr>
              <w:t>Výpis z obchodního rejstříku, pokud je v něm zapsán, či výpis z jiné obdobné evidence, pokud je v ní zapsán</w:t>
            </w:r>
          </w:p>
          <w:p w:rsidR="009C3288" w:rsidRPr="009B4F85" w:rsidRDefault="009C3288" w:rsidP="00B8015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</w:pPr>
            <w:r w:rsidRPr="009B4F85">
              <w:rPr>
                <w:sz w:val="22"/>
                <w:szCs w:val="22"/>
              </w:rPr>
              <w:t>Ověřenou kopii dokladu o oprávnění k podnikání</w:t>
            </w:r>
          </w:p>
          <w:p w:rsidR="009C3288" w:rsidRPr="009B4F85" w:rsidRDefault="009C3288" w:rsidP="00D9307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</w:pPr>
            <w:r w:rsidRPr="009B4F85">
              <w:t>A další uvedené v §53 zákona č. 137/2006 Sb.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r w:rsidRPr="009B4F85">
              <w:rPr>
                <w:b/>
              </w:rPr>
              <w:t>Požadavek na uvedení kontaktní osoby uchazeče</w:t>
            </w:r>
            <w:r w:rsidRPr="009B4F85">
              <w:t>:</w:t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</w:pPr>
            <w:r w:rsidRPr="009B4F85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 xml:space="preserve">Požadavek na písemnou formu nabídky </w:t>
            </w:r>
            <w:r w:rsidRPr="009B4F85">
              <w:t>(včetně požadavků na písemné zpracování smlouvy dodavatelem)</w:t>
            </w:r>
            <w:r w:rsidRPr="009B4F85">
              <w:rPr>
                <w:b/>
              </w:rPr>
              <w:t>:</w:t>
            </w:r>
          </w:p>
        </w:tc>
        <w:tc>
          <w:tcPr>
            <w:tcW w:w="5985" w:type="dxa"/>
          </w:tcPr>
          <w:p w:rsidR="009C3288" w:rsidRPr="009B4F85" w:rsidRDefault="009C3288" w:rsidP="002812C5">
            <w:pPr>
              <w:jc w:val="both"/>
              <w:rPr>
                <w:i/>
                <w:iCs/>
                <w:u w:val="single"/>
              </w:rPr>
            </w:pPr>
            <w:r w:rsidRPr="009B4F85">
              <w:rPr>
                <w:sz w:val="22"/>
                <w:szCs w:val="22"/>
              </w:rPr>
              <w:t>Nabídka musí být zadavateli podána v českém jazyce v písemné formě. Požadavek na písemnou formu je považován za splněný tehdy, pokud je nabídka podepsána osobou oprávněnou jednat jménem uchazeče.</w:t>
            </w:r>
            <w:r w:rsidRPr="009B4F85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:rsidR="009C3288" w:rsidRPr="009B4F85" w:rsidRDefault="009C3288" w:rsidP="002812C5">
            <w:pPr>
              <w:jc w:val="both"/>
            </w:pP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427B93">
            <w:pPr>
              <w:rPr>
                <w:b/>
              </w:rPr>
            </w:pPr>
            <w:r w:rsidRPr="009B4F85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9C3288" w:rsidRPr="009B4F85" w:rsidRDefault="009C3288" w:rsidP="00A44F84">
            <w:pPr>
              <w:jc w:val="both"/>
            </w:pPr>
            <w:r w:rsidRPr="009B4F85"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do roku 2025 (zákon č. 563/1991 Sb., o účetnictví, a zákon č. 235/2004 Sb., o dani z přidané hodnoty).</w:t>
            </w:r>
          </w:p>
        </w:tc>
      </w:tr>
      <w:tr w:rsidR="009C3288" w:rsidRPr="009B4F85" w:rsidTr="002812C5">
        <w:tc>
          <w:tcPr>
            <w:tcW w:w="3227" w:type="dxa"/>
            <w:shd w:val="clear" w:color="auto" w:fill="FABF8F"/>
          </w:tcPr>
          <w:p w:rsidR="009C3288" w:rsidRPr="009B4F85" w:rsidRDefault="009C3288" w:rsidP="007F7162">
            <w:pPr>
              <w:rPr>
                <w:b/>
              </w:rPr>
            </w:pPr>
            <w:r w:rsidRPr="009B4F85">
              <w:rPr>
                <w:b/>
              </w:rPr>
              <w:t>Další podmínky pro plnění zakázky:*</w:t>
            </w:r>
          </w:p>
        </w:tc>
        <w:tc>
          <w:tcPr>
            <w:tcW w:w="5985" w:type="dxa"/>
          </w:tcPr>
          <w:p w:rsidR="009C3288" w:rsidRPr="009B4F85" w:rsidRDefault="009C3288" w:rsidP="004F6B94">
            <w:pPr>
              <w:jc w:val="both"/>
              <w:rPr>
                <w:b/>
              </w:rPr>
            </w:pPr>
            <w:r w:rsidRPr="009B4F85">
              <w:rPr>
                <w:b/>
              </w:rPr>
              <w:t>Zadavatel je oprávněn výběrové řízení zrušit kdykoliv, bez udání důvodu, nejpozději však do uzavření smlouvy.</w:t>
            </w:r>
          </w:p>
          <w:p w:rsidR="009C3288" w:rsidRPr="009B4F85" w:rsidRDefault="009C3288" w:rsidP="004F6B94">
            <w:pPr>
              <w:jc w:val="both"/>
              <w:rPr>
                <w:b/>
              </w:rPr>
            </w:pPr>
          </w:p>
          <w:p w:rsidR="009C3288" w:rsidRPr="009B4F85" w:rsidRDefault="009C3288" w:rsidP="004F6B9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B4F85">
              <w:rPr>
                <w:b/>
                <w:sz w:val="28"/>
                <w:szCs w:val="28"/>
                <w:u w:val="single"/>
              </w:rPr>
              <w:t>V případě zájmu o podání nabídky je uchazeč povinen si vyžádat zadávací dokumentaci na kontaktním e-mailu zadavatele!!!</w:t>
            </w:r>
          </w:p>
          <w:p w:rsidR="009C3288" w:rsidRPr="009B4F85" w:rsidRDefault="009C3288" w:rsidP="002812C5">
            <w:pPr>
              <w:jc w:val="both"/>
            </w:pPr>
          </w:p>
        </w:tc>
      </w:tr>
    </w:tbl>
    <w:p w:rsidR="009C3288" w:rsidRPr="009B4F85" w:rsidRDefault="009C3288" w:rsidP="00427B93">
      <w:pPr>
        <w:jc w:val="both"/>
        <w:rPr>
          <w:sz w:val="20"/>
          <w:szCs w:val="20"/>
        </w:rPr>
      </w:pPr>
      <w:r w:rsidRPr="009B4F85">
        <w:rPr>
          <w:sz w:val="20"/>
          <w:szCs w:val="20"/>
        </w:rPr>
        <w:t>*nepovinný údaj</w:t>
      </w:r>
    </w:p>
    <w:p w:rsidR="009C3288" w:rsidRPr="009B4F85" w:rsidRDefault="009C3288" w:rsidP="00DF12E5">
      <w:pPr>
        <w:pStyle w:val="Body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9C3288" w:rsidRPr="009B4F85" w:rsidRDefault="009C3288" w:rsidP="00DF12E5">
      <w:pPr>
        <w:pStyle w:val="Body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  <w:r w:rsidRPr="009B4F85">
        <w:rPr>
          <w:rFonts w:ascii="Times New Roman" w:hAnsi="Times New Roman" w:cs="Times New Roman"/>
          <w:lang w:val="cs-CZ"/>
        </w:rPr>
        <w:t>Podrobná specifikace údajů uvedených ve výzvě nebo další podmínky pro plnění zakázky jsou uvedeny také v samostatné zadávací dokumentaci.</w:t>
      </w:r>
    </w:p>
    <w:p w:rsidR="009C3288" w:rsidRPr="009B4F85" w:rsidRDefault="009C3288" w:rsidP="00DF12E5">
      <w:pPr>
        <w:pStyle w:val="BodyText"/>
        <w:tabs>
          <w:tab w:val="clear" w:pos="720"/>
          <w:tab w:val="left" w:pos="426"/>
        </w:tabs>
        <w:rPr>
          <w:rFonts w:ascii="Times New Roman" w:hAnsi="Times New Roman" w:cs="Times New Roman"/>
          <w:b/>
          <w:lang w:val="cs-CZ"/>
        </w:rPr>
      </w:pPr>
    </w:p>
    <w:p w:rsidR="009C3288" w:rsidRPr="009B4F85" w:rsidRDefault="009C3288" w:rsidP="00DF12E5">
      <w:pPr>
        <w:jc w:val="both"/>
        <w:rPr>
          <w:sz w:val="22"/>
          <w:szCs w:val="22"/>
        </w:rPr>
      </w:pPr>
      <w:r w:rsidRPr="009B4F85">
        <w:rPr>
          <w:b/>
          <w:bCs/>
          <w:i/>
          <w:iCs/>
          <w:sz w:val="22"/>
          <w:szCs w:val="22"/>
        </w:rPr>
        <w:t xml:space="preserve">Vyplněný formulář a případnou zadávací dokumentaci ve formátu .doc (MS Word) zasílejte v případě individuálních projektů elektronicky na adresu </w:t>
      </w:r>
      <w:hyperlink r:id="rId10" w:history="1">
        <w:r w:rsidRPr="009B4F85">
          <w:rPr>
            <w:rStyle w:val="Hyperlink"/>
            <w:b/>
            <w:bCs/>
            <w:i/>
            <w:iCs/>
            <w:sz w:val="22"/>
            <w:szCs w:val="22"/>
          </w:rPr>
          <w:t>opvk@kr-ustecky.cz</w:t>
        </w:r>
      </w:hyperlink>
      <w:r w:rsidRPr="009B4F85">
        <w:rPr>
          <w:b/>
          <w:bCs/>
          <w:i/>
          <w:iCs/>
          <w:sz w:val="22"/>
          <w:szCs w:val="22"/>
        </w:rPr>
        <w:t xml:space="preserve">  a v předmětu uveďte "Zadávací řízení". Každé zadávací řízení musí být zasláno samostatným e-mailem.</w:t>
      </w:r>
    </w:p>
    <w:p w:rsidR="009C3288" w:rsidRPr="009B4F85" w:rsidRDefault="009C3288" w:rsidP="00DF12E5">
      <w:pPr>
        <w:jc w:val="both"/>
        <w:rPr>
          <w:sz w:val="22"/>
          <w:szCs w:val="22"/>
        </w:rPr>
      </w:pPr>
    </w:p>
    <w:p w:rsidR="009C3288" w:rsidRPr="009B4F85" w:rsidRDefault="009C3288" w:rsidP="00DF12E5">
      <w:pPr>
        <w:jc w:val="both"/>
        <w:rPr>
          <w:sz w:val="22"/>
          <w:szCs w:val="22"/>
        </w:rPr>
      </w:pPr>
      <w:r w:rsidRPr="009B4F85">
        <w:rPr>
          <w:sz w:val="22"/>
          <w:szCs w:val="22"/>
        </w:rPr>
        <w:t xml:space="preserve">Výzva bude na </w:t>
      </w:r>
      <w:hyperlink r:id="rId11" w:history="1">
        <w:r w:rsidRPr="009B4F85">
          <w:rPr>
            <w:rStyle w:val="Hyperlink"/>
            <w:sz w:val="22"/>
            <w:szCs w:val="22"/>
          </w:rPr>
          <w:t>www.kr-ustecky.cz/opvk.asp</w:t>
        </w:r>
      </w:hyperlink>
      <w:r w:rsidRPr="009B4F85">
        <w:rPr>
          <w:sz w:val="22"/>
          <w:szCs w:val="22"/>
        </w:rPr>
        <w:t xml:space="preserve"> uveřejněna nejpozději do 3 pracovních dnů ode dne obdržení. </w:t>
      </w:r>
    </w:p>
    <w:p w:rsidR="009C3288" w:rsidRPr="009B4F85" w:rsidRDefault="009C3288" w:rsidP="00DF12E5">
      <w:pPr>
        <w:jc w:val="both"/>
        <w:rPr>
          <w:sz w:val="22"/>
          <w:szCs w:val="22"/>
        </w:rPr>
      </w:pPr>
      <w:r w:rsidRPr="009B4F85">
        <w:rPr>
          <w:sz w:val="22"/>
          <w:szCs w:val="22"/>
        </w:rPr>
        <w:t xml:space="preserve">Kontaktní osoba pro případ doplnění formuláře před jeho uveřejněním na </w:t>
      </w:r>
      <w:hyperlink r:id="rId12" w:history="1">
        <w:r w:rsidRPr="009B4F85">
          <w:rPr>
            <w:rStyle w:val="Hyperlink"/>
            <w:sz w:val="22"/>
            <w:szCs w:val="22"/>
          </w:rPr>
          <w:t>www.kr-ustecky.cz/opvk.asp</w:t>
        </w:r>
      </w:hyperlink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9C3288" w:rsidRPr="009B4F85" w:rsidTr="003B754A">
        <w:tc>
          <w:tcPr>
            <w:tcW w:w="3240" w:type="dxa"/>
            <w:vAlign w:val="center"/>
          </w:tcPr>
          <w:p w:rsidR="009C3288" w:rsidRPr="009B4F85" w:rsidRDefault="009C3288" w:rsidP="00DF12E5">
            <w:pPr>
              <w:ind w:left="57"/>
              <w:jc w:val="both"/>
            </w:pPr>
            <w:r w:rsidRPr="009B4F85">
              <w:t>Jméno:</w:t>
            </w:r>
          </w:p>
        </w:tc>
        <w:tc>
          <w:tcPr>
            <w:tcW w:w="5760" w:type="dxa"/>
            <w:vAlign w:val="center"/>
          </w:tcPr>
          <w:p w:rsidR="009C3288" w:rsidRPr="009B4F85" w:rsidRDefault="009C3288" w:rsidP="00DF12E5">
            <w:pPr>
              <w:ind w:left="57"/>
              <w:jc w:val="both"/>
            </w:pPr>
            <w:r w:rsidRPr="009B4F85">
              <w:t>Blanka</w:t>
            </w:r>
          </w:p>
        </w:tc>
      </w:tr>
      <w:tr w:rsidR="009C3288" w:rsidRPr="009B4F85" w:rsidTr="003B754A">
        <w:tc>
          <w:tcPr>
            <w:tcW w:w="3240" w:type="dxa"/>
            <w:vAlign w:val="center"/>
          </w:tcPr>
          <w:p w:rsidR="009C3288" w:rsidRPr="009B4F85" w:rsidRDefault="009C3288" w:rsidP="00DF12E5">
            <w:pPr>
              <w:ind w:left="57"/>
              <w:jc w:val="both"/>
            </w:pPr>
            <w:r w:rsidRPr="009B4F85">
              <w:t>Příjmení:</w:t>
            </w:r>
          </w:p>
        </w:tc>
        <w:tc>
          <w:tcPr>
            <w:tcW w:w="5760" w:type="dxa"/>
            <w:vAlign w:val="center"/>
          </w:tcPr>
          <w:p w:rsidR="009C3288" w:rsidRPr="009B4F85" w:rsidRDefault="009C3288" w:rsidP="00DF12E5">
            <w:pPr>
              <w:ind w:left="57"/>
              <w:jc w:val="both"/>
            </w:pPr>
            <w:r w:rsidRPr="009B4F85">
              <w:t>Svobodová</w:t>
            </w:r>
          </w:p>
        </w:tc>
      </w:tr>
      <w:tr w:rsidR="009C3288" w:rsidRPr="009B4F85" w:rsidTr="003B754A">
        <w:tc>
          <w:tcPr>
            <w:tcW w:w="3240" w:type="dxa"/>
            <w:vAlign w:val="center"/>
          </w:tcPr>
          <w:p w:rsidR="009C3288" w:rsidRPr="009B4F85" w:rsidRDefault="009C3288" w:rsidP="00DF12E5">
            <w:pPr>
              <w:ind w:left="57"/>
              <w:jc w:val="both"/>
            </w:pPr>
            <w:r w:rsidRPr="009B4F85">
              <w:t>E-mail:</w:t>
            </w:r>
          </w:p>
        </w:tc>
        <w:tc>
          <w:tcPr>
            <w:tcW w:w="5760" w:type="dxa"/>
            <w:vAlign w:val="center"/>
          </w:tcPr>
          <w:p w:rsidR="009C3288" w:rsidRPr="009B4F85" w:rsidRDefault="009C3288" w:rsidP="00DF12E5">
            <w:pPr>
              <w:ind w:left="57"/>
              <w:jc w:val="both"/>
            </w:pPr>
            <w:r>
              <w:t>b</w:t>
            </w:r>
            <w:r w:rsidRPr="009B4F85">
              <w:t>lanka.svobodova@ssescv.cz</w:t>
            </w:r>
          </w:p>
        </w:tc>
      </w:tr>
      <w:tr w:rsidR="009C3288" w:rsidRPr="009B4F85" w:rsidTr="003B754A">
        <w:tc>
          <w:tcPr>
            <w:tcW w:w="3240" w:type="dxa"/>
            <w:vAlign w:val="center"/>
          </w:tcPr>
          <w:p w:rsidR="009C3288" w:rsidRPr="009B4F85" w:rsidRDefault="009C3288" w:rsidP="00DF12E5">
            <w:pPr>
              <w:ind w:left="57"/>
              <w:jc w:val="both"/>
            </w:pPr>
            <w:r w:rsidRPr="009B4F85">
              <w:t>Telefon:</w:t>
            </w:r>
          </w:p>
        </w:tc>
        <w:tc>
          <w:tcPr>
            <w:tcW w:w="5760" w:type="dxa"/>
            <w:vAlign w:val="center"/>
          </w:tcPr>
          <w:p w:rsidR="009C3288" w:rsidRPr="009B4F85" w:rsidRDefault="009C3288" w:rsidP="00DF12E5">
            <w:pPr>
              <w:ind w:left="57"/>
              <w:jc w:val="both"/>
            </w:pPr>
            <w:r w:rsidRPr="009B4F85">
              <w:t>725 043 827</w:t>
            </w:r>
          </w:p>
        </w:tc>
      </w:tr>
    </w:tbl>
    <w:p w:rsidR="009C3288" w:rsidRPr="009B4F85" w:rsidRDefault="009C3288" w:rsidP="001D7514"/>
    <w:sectPr w:rsidR="009C3288" w:rsidRPr="009B4F85" w:rsidSect="00DA74C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88" w:rsidRDefault="009C3288" w:rsidP="002812C5">
      <w:r>
        <w:separator/>
      </w:r>
    </w:p>
  </w:endnote>
  <w:endnote w:type="continuationSeparator" w:id="0">
    <w:p w:rsidR="009C3288" w:rsidRDefault="009C3288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88" w:rsidRDefault="009C3288" w:rsidP="007F7162">
    <w:pPr>
      <w:pStyle w:val="Footer"/>
      <w:jc w:val="center"/>
      <w:rPr>
        <w:sz w:val="20"/>
        <w:szCs w:val="20"/>
      </w:rPr>
    </w:pPr>
  </w:p>
  <w:p w:rsidR="009C3288" w:rsidRDefault="009C3288" w:rsidP="007F7162">
    <w:pPr>
      <w:pStyle w:val="Footer"/>
      <w:jc w:val="center"/>
      <w:rPr>
        <w:sz w:val="20"/>
        <w:szCs w:val="20"/>
      </w:rPr>
    </w:pPr>
  </w:p>
  <w:p w:rsidR="009C3288" w:rsidRDefault="009C3288" w:rsidP="00424965">
    <w:pPr>
      <w:pStyle w:val="Footer"/>
    </w:pPr>
  </w:p>
  <w:p w:rsidR="009C3288" w:rsidRPr="007F7162" w:rsidRDefault="009C3288" w:rsidP="007F7162">
    <w:pPr>
      <w:pStyle w:val="Footer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88" w:rsidRDefault="009C3288" w:rsidP="002812C5">
      <w:r>
        <w:separator/>
      </w:r>
    </w:p>
  </w:footnote>
  <w:footnote w:type="continuationSeparator" w:id="0">
    <w:p w:rsidR="009C3288" w:rsidRDefault="009C3288" w:rsidP="002812C5">
      <w:r>
        <w:continuationSeparator/>
      </w:r>
    </w:p>
  </w:footnote>
  <w:footnote w:id="1">
    <w:p w:rsidR="009C3288" w:rsidRDefault="009C3288">
      <w:pPr>
        <w:pStyle w:val="FootnoteText"/>
      </w:pPr>
      <w:r>
        <w:rPr>
          <w:rStyle w:val="FootnoteReference"/>
        </w:rPr>
        <w:footnoteRef/>
      </w:r>
      <w:r>
        <w:t xml:space="preserve"> Číslo zakázky bude doplněno MŠMT/ZS před zveřejněním.</w:t>
      </w:r>
    </w:p>
  </w:footnote>
  <w:footnote w:id="2">
    <w:p w:rsidR="009C3288" w:rsidRDefault="009C3288">
      <w:pPr>
        <w:pStyle w:val="FootnoteText"/>
      </w:pPr>
      <w:r>
        <w:rPr>
          <w:rStyle w:val="FootnoteReference"/>
        </w:rPr>
        <w:footnoteRef/>
      </w:r>
      <w:r>
        <w:t xml:space="preserve"> Uveďte hodnotu zakázky bez DPH a v závorce s DPH.</w:t>
      </w:r>
    </w:p>
  </w:footnote>
  <w:footnote w:id="3">
    <w:p w:rsidR="009C3288" w:rsidRDefault="009C3288">
      <w:pPr>
        <w:pStyle w:val="FootnoteText"/>
      </w:pPr>
      <w:r>
        <w:rPr>
          <w:rStyle w:val="FootnoteReference"/>
        </w:rPr>
        <w:footnoteRef/>
      </w:r>
      <w:r>
        <w:t xml:space="preserve"> Uveďte, zda se jedná o zakázku nadlimitní, podlimitní či malého rozsahu.</w:t>
      </w:r>
    </w:p>
  </w:footnote>
  <w:footnote w:id="4">
    <w:p w:rsidR="009C3288" w:rsidRDefault="009C3288">
      <w:pPr>
        <w:pStyle w:val="FootnoteText"/>
      </w:pPr>
      <w:r>
        <w:rPr>
          <w:rStyle w:val="FootnoteReference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E006A"/>
    <w:multiLevelType w:val="hybridMultilevel"/>
    <w:tmpl w:val="4D9AA142"/>
    <w:lvl w:ilvl="0" w:tplc="F78C44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64812"/>
    <w:rsid w:val="000840F8"/>
    <w:rsid w:val="000B6326"/>
    <w:rsid w:val="000C670D"/>
    <w:rsid w:val="000D67BF"/>
    <w:rsid w:val="00100670"/>
    <w:rsid w:val="00102CFD"/>
    <w:rsid w:val="00103FCD"/>
    <w:rsid w:val="00131E7A"/>
    <w:rsid w:val="00162F98"/>
    <w:rsid w:val="001672C3"/>
    <w:rsid w:val="001900D4"/>
    <w:rsid w:val="001C55D0"/>
    <w:rsid w:val="001D3BE6"/>
    <w:rsid w:val="001D7514"/>
    <w:rsid w:val="00206227"/>
    <w:rsid w:val="002812C5"/>
    <w:rsid w:val="002F2CB4"/>
    <w:rsid w:val="003246E6"/>
    <w:rsid w:val="0035412E"/>
    <w:rsid w:val="003566AC"/>
    <w:rsid w:val="003832D7"/>
    <w:rsid w:val="003B754A"/>
    <w:rsid w:val="003D454E"/>
    <w:rsid w:val="003E3506"/>
    <w:rsid w:val="00424965"/>
    <w:rsid w:val="00427B93"/>
    <w:rsid w:val="00435C48"/>
    <w:rsid w:val="004A39FC"/>
    <w:rsid w:val="004A7500"/>
    <w:rsid w:val="004A7FEB"/>
    <w:rsid w:val="004B097B"/>
    <w:rsid w:val="004F61D7"/>
    <w:rsid w:val="004F6B94"/>
    <w:rsid w:val="00533DD7"/>
    <w:rsid w:val="00540FED"/>
    <w:rsid w:val="00581E02"/>
    <w:rsid w:val="005930AF"/>
    <w:rsid w:val="00611A73"/>
    <w:rsid w:val="00646355"/>
    <w:rsid w:val="0065678B"/>
    <w:rsid w:val="00690E80"/>
    <w:rsid w:val="006938EE"/>
    <w:rsid w:val="006D54C9"/>
    <w:rsid w:val="006E4DD4"/>
    <w:rsid w:val="00742B33"/>
    <w:rsid w:val="007A37EA"/>
    <w:rsid w:val="007F45E2"/>
    <w:rsid w:val="007F7162"/>
    <w:rsid w:val="00804A3B"/>
    <w:rsid w:val="00834908"/>
    <w:rsid w:val="00874B45"/>
    <w:rsid w:val="008E5599"/>
    <w:rsid w:val="008F0558"/>
    <w:rsid w:val="00901E34"/>
    <w:rsid w:val="0091031E"/>
    <w:rsid w:val="009132AD"/>
    <w:rsid w:val="00930211"/>
    <w:rsid w:val="00933F0F"/>
    <w:rsid w:val="009415FA"/>
    <w:rsid w:val="009B4F85"/>
    <w:rsid w:val="009C3288"/>
    <w:rsid w:val="009C796A"/>
    <w:rsid w:val="009D5FD0"/>
    <w:rsid w:val="009F63B0"/>
    <w:rsid w:val="00A44F84"/>
    <w:rsid w:val="00A546BA"/>
    <w:rsid w:val="00A85CCB"/>
    <w:rsid w:val="00AB16BD"/>
    <w:rsid w:val="00B21690"/>
    <w:rsid w:val="00B8015B"/>
    <w:rsid w:val="00B872B9"/>
    <w:rsid w:val="00B91DA0"/>
    <w:rsid w:val="00BC1EF1"/>
    <w:rsid w:val="00BF078D"/>
    <w:rsid w:val="00C44F89"/>
    <w:rsid w:val="00C63AEA"/>
    <w:rsid w:val="00C6600F"/>
    <w:rsid w:val="00C82BB8"/>
    <w:rsid w:val="00C95DEC"/>
    <w:rsid w:val="00CC15A2"/>
    <w:rsid w:val="00CE208B"/>
    <w:rsid w:val="00CF31F2"/>
    <w:rsid w:val="00D05311"/>
    <w:rsid w:val="00D4002B"/>
    <w:rsid w:val="00D93078"/>
    <w:rsid w:val="00DA74C3"/>
    <w:rsid w:val="00DE02DB"/>
    <w:rsid w:val="00DF12E5"/>
    <w:rsid w:val="00E033EF"/>
    <w:rsid w:val="00E47A9E"/>
    <w:rsid w:val="00E61F5E"/>
    <w:rsid w:val="00E6648E"/>
    <w:rsid w:val="00E74BAC"/>
    <w:rsid w:val="00EB0170"/>
    <w:rsid w:val="00EB6891"/>
    <w:rsid w:val="00F01884"/>
    <w:rsid w:val="00F17E30"/>
    <w:rsid w:val="00F30980"/>
    <w:rsid w:val="00F5341C"/>
    <w:rsid w:val="00F71CE3"/>
    <w:rsid w:val="00FA6896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al"/>
    <w:next w:val="Normal"/>
    <w:link w:val="Heading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DefaultParagraphFont"/>
    <w:link w:val="Heading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rsid w:val="00427B9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12E5"/>
    <w:pPr>
      <w:ind w:left="720"/>
      <w:contextualSpacing/>
    </w:pPr>
  </w:style>
  <w:style w:type="paragraph" w:styleId="BodyText">
    <w:name w:val="Body Text"/>
    <w:aliases w:val="Standard paragraph"/>
    <w:basedOn w:val="Normal"/>
    <w:link w:val="Body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locked/>
    <w:rsid w:val="00DF12E5"/>
    <w:rPr>
      <w:rFonts w:ascii="Arial" w:hAnsi="Arial" w:cs="Arial"/>
      <w:lang w:val="en-US" w:eastAsia="cs-CZ"/>
    </w:rPr>
  </w:style>
  <w:style w:type="paragraph" w:styleId="Header">
    <w:name w:val="header"/>
    <w:basedOn w:val="Normal"/>
    <w:link w:val="Header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99"/>
    <w:qFormat/>
    <w:rsid w:val="009D5FD0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C660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3AE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6600F"/>
    <w:rPr>
      <w:rFonts w:cs="Times New Roman"/>
      <w:vertAlign w:val="superscript"/>
    </w:rPr>
  </w:style>
  <w:style w:type="character" w:styleId="BookTitle">
    <w:name w:val="Book Title"/>
    <w:basedOn w:val="DefaultParagraphFont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rsid w:val="007F71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162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7F7162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1C55D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kr-ustecky.cz/opvk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ustecky.cz/opvk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pvk@kr-ust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vk.kr-ustecky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3</Pages>
  <Words>733</Words>
  <Characters>4327</Characters>
  <Application>Microsoft Office Outlook</Application>
  <DocSecurity>0</DocSecurity>
  <Lines>0</Lines>
  <Paragraphs>0</Paragraphs>
  <ScaleCrop>false</ScaleCrop>
  <Company>Ministerstvo školství, mládeže a tělovýchovy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soukupova.e</cp:lastModifiedBy>
  <cp:revision>9</cp:revision>
  <cp:lastPrinted>2011-03-24T12:38:00Z</cp:lastPrinted>
  <dcterms:created xsi:type="dcterms:W3CDTF">2011-03-10T17:11:00Z</dcterms:created>
  <dcterms:modified xsi:type="dcterms:W3CDTF">2011-04-08T08:47:00Z</dcterms:modified>
</cp:coreProperties>
</file>