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5" w:rsidRPr="00A02AD6" w:rsidRDefault="00C316E5" w:rsidP="00C316E5">
      <w:pPr>
        <w:rPr>
          <w:b/>
          <w:caps/>
          <w:color w:val="FF0000"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  <w:r w:rsidR="00F121E0">
        <w:rPr>
          <w:b/>
          <w:caps/>
          <w:sz w:val="24"/>
          <w:szCs w:val="24"/>
        </w:rPr>
        <w:t xml:space="preserve"> </w:t>
      </w:r>
      <w:r w:rsidR="00A02AD6">
        <w:rPr>
          <w:b/>
          <w:caps/>
          <w:color w:val="FF0000"/>
          <w:sz w:val="24"/>
          <w:szCs w:val="24"/>
        </w:rPr>
        <w:t>(rozhodné období k datu podatelny)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C316E5" w:rsidRPr="004B03E0" w:rsidTr="00A1508A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3E6470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15_005_5703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3E6470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sociálních služeb v Ústeckém kraji 2</w:t>
            </w:r>
            <w:r w:rsidR="00757830">
              <w:rPr>
                <w:rFonts w:ascii="Arial" w:hAnsi="Arial" w:cs="Arial"/>
                <w:sz w:val="20"/>
                <w:szCs w:val="20"/>
              </w:rPr>
              <w:t xml:space="preserve"> (POSOSUK 2)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3E6470" w:rsidRDefault="003E6470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52BF">
              <w:rPr>
                <w:rFonts w:ascii="Arial" w:hAnsi="Arial" w:cs="Arial"/>
                <w:b/>
                <w:color w:val="FF0000"/>
                <w:sz w:val="20"/>
                <w:szCs w:val="20"/>
              </w:rPr>
              <w:t>NÁZEV POSKYTOVATELE</w:t>
            </w:r>
            <w:r w:rsidR="00F121E0" w:rsidRPr="009C52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sociální služby</w:t>
            </w:r>
          </w:p>
        </w:tc>
      </w:tr>
      <w:tr w:rsidR="00C316E5" w:rsidRPr="004B03E0" w:rsidTr="00A1508A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4B03E0" w:rsidTr="00A1508A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3E6470" w:rsidRDefault="00F121E0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02AD6">
              <w:rPr>
                <w:rFonts w:ascii="Arial" w:hAnsi="Arial" w:cs="Arial"/>
                <w:b/>
                <w:color w:val="FF0000"/>
                <w:sz w:val="20"/>
                <w:szCs w:val="20"/>
              </w:rPr>
              <w:t>JMÉNO A PŘÍJMENÍ KLIENTA</w:t>
            </w: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3E6470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6470">
              <w:rPr>
                <w:rFonts w:ascii="Arial" w:hAnsi="Arial" w:cs="Arial"/>
                <w:color w:val="FF0000"/>
                <w:sz w:val="20"/>
                <w:szCs w:val="20"/>
              </w:rPr>
              <w:t>NEZBYTNÉ VYPLNIT</w:t>
            </w:r>
            <w:r w:rsidR="00F121E0">
              <w:rPr>
                <w:rFonts w:ascii="Arial" w:hAnsi="Arial" w:cs="Arial"/>
                <w:color w:val="FF0000"/>
                <w:sz w:val="20"/>
                <w:szCs w:val="20"/>
              </w:rPr>
              <w:t xml:space="preserve"> (DATUM NAROZENÍ KLIENTA)</w:t>
            </w: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02AD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 xml:space="preserve">Místo trvalého </w:t>
            </w:r>
            <w:r w:rsidR="00A02AD6">
              <w:rPr>
                <w:rFonts w:ascii="Arial" w:hAnsi="Arial" w:cs="Arial"/>
                <w:sz w:val="20"/>
                <w:szCs w:val="20"/>
              </w:rPr>
              <w:t>pobytu</w:t>
            </w:r>
            <w:r w:rsidR="00CF40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09A" w:rsidRPr="00CF409A">
              <w:rPr>
                <w:rFonts w:ascii="Arial" w:hAnsi="Arial" w:cs="Arial"/>
                <w:color w:val="FF0000"/>
                <w:sz w:val="20"/>
                <w:szCs w:val="20"/>
              </w:rPr>
              <w:t>(občanský průkaz)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3E6470" w:rsidRDefault="003E6470" w:rsidP="00A1508A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6470">
              <w:rPr>
                <w:rFonts w:ascii="Arial" w:hAnsi="Arial" w:cs="Arial"/>
                <w:color w:val="FF0000"/>
                <w:sz w:val="20"/>
                <w:szCs w:val="20"/>
              </w:rPr>
              <w:t>VYPLNIT</w:t>
            </w: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3E6470" w:rsidRDefault="003E6470" w:rsidP="00A1508A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6470">
              <w:rPr>
                <w:rFonts w:ascii="Arial" w:hAnsi="Arial" w:cs="Arial"/>
                <w:color w:val="FF0000"/>
                <w:sz w:val="20"/>
                <w:szCs w:val="20"/>
              </w:rPr>
              <w:t>VYPLNIT</w:t>
            </w: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3E6470" w:rsidRDefault="003E6470" w:rsidP="00A1508A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6470">
              <w:rPr>
                <w:rFonts w:ascii="Arial" w:hAnsi="Arial" w:cs="Arial"/>
                <w:color w:val="FF0000"/>
                <w:sz w:val="20"/>
                <w:szCs w:val="20"/>
              </w:rPr>
              <w:t>VYPLNIT</w:t>
            </w: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3E6470" w:rsidRDefault="003E6470" w:rsidP="00A1508A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6470">
              <w:rPr>
                <w:rFonts w:ascii="Arial" w:hAnsi="Arial" w:cs="Arial"/>
                <w:color w:val="FF0000"/>
                <w:sz w:val="20"/>
                <w:szCs w:val="20"/>
              </w:rPr>
              <w:t>VYPLNIT</w:t>
            </w: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3E6470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52BF">
              <w:rPr>
                <w:rFonts w:ascii="Arial" w:hAnsi="Arial" w:cs="Arial"/>
                <w:color w:val="FF0000"/>
                <w:sz w:val="20"/>
                <w:szCs w:val="20"/>
              </w:rPr>
              <w:t>POKUD MÁ, VYPLNIT</w:t>
            </w: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3E6470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52BF">
              <w:rPr>
                <w:rFonts w:ascii="Arial" w:hAnsi="Arial" w:cs="Arial"/>
                <w:color w:val="FF0000"/>
                <w:sz w:val="20"/>
                <w:szCs w:val="20"/>
              </w:rPr>
              <w:t>POKUD MÁ, VYPLNIT</w:t>
            </w:r>
          </w:p>
        </w:tc>
      </w:tr>
    </w:tbl>
    <w:p w:rsidR="00C316E5" w:rsidRPr="004B03E0" w:rsidRDefault="00C316E5" w:rsidP="00C316E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 w:rsidR="00F121E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C316E5" w:rsidRPr="003E647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ženy</w:t>
            </w:r>
            <w:r w:rsidR="003E6470">
              <w:rPr>
                <w:rFonts w:ascii="Arial" w:hAnsi="Arial" w:cs="Arial"/>
                <w:sz w:val="20"/>
              </w:rPr>
              <w:t xml:space="preserve">                      </w:t>
            </w:r>
            <w:r w:rsidR="003E6470" w:rsidRPr="003E6470">
              <w:rPr>
                <w:rFonts w:ascii="Arial" w:hAnsi="Arial" w:cs="Arial"/>
                <w:b/>
                <w:color w:val="FF0000"/>
                <w:sz w:val="20"/>
              </w:rPr>
              <w:t>VYPLNIT</w:t>
            </w:r>
            <w:proofErr w:type="gramEnd"/>
            <w:r w:rsidR="00F121E0">
              <w:rPr>
                <w:rFonts w:ascii="Arial" w:hAnsi="Arial" w:cs="Arial"/>
                <w:b/>
                <w:color w:val="FF0000"/>
                <w:sz w:val="20"/>
              </w:rPr>
              <w:t xml:space="preserve"> (zaškrtnout platné)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  <w:p w:rsidR="003E6470" w:rsidRDefault="003E6470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6470" w:rsidRDefault="003E6470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6470" w:rsidRPr="003E6470" w:rsidRDefault="003E6470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3E6470">
              <w:rPr>
                <w:rFonts w:ascii="Arial" w:hAnsi="Arial" w:cs="Arial"/>
                <w:b/>
                <w:color w:val="FF0000"/>
                <w:sz w:val="18"/>
                <w:szCs w:val="18"/>
              </w:rPr>
              <w:t>VYPLNIT</w:t>
            </w:r>
            <w:r w:rsidR="00807D5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(zaškrtnout platné)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C316E5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 xml:space="preserve">včetně žen na mateřské </w:t>
            </w:r>
            <w:proofErr w:type="gramStart"/>
            <w:r w:rsidRPr="00504EF3">
              <w:rPr>
                <w:rFonts w:ascii="Arial" w:hAnsi="Arial" w:cs="Arial"/>
                <w:sz w:val="20"/>
              </w:rPr>
              <w:t>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 které</w:t>
            </w:r>
            <w:proofErr w:type="gramEnd"/>
            <w:r w:rsidRPr="00504EF3">
              <w:rPr>
                <w:rFonts w:ascii="Arial" w:hAnsi="Arial" w:cs="Arial"/>
                <w:sz w:val="20"/>
              </w:rPr>
              <w:t xml:space="preserve">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C316E5" w:rsidRPr="00C05A1C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C316E5" w:rsidRPr="00BC162E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 (příp. do žádné).</w:t>
            </w:r>
          </w:p>
          <w:p w:rsidR="00807D5B" w:rsidRDefault="00807D5B" w:rsidP="00A1508A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07D5B" w:rsidRPr="00807D5B" w:rsidRDefault="00807D5B" w:rsidP="00A1508A">
            <w:pPr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 w:rsidRPr="00807D5B">
              <w:rPr>
                <w:rFonts w:ascii="Arial" w:hAnsi="Arial" w:cs="Arial"/>
                <w:b/>
                <w:color w:val="FF0000"/>
                <w:sz w:val="18"/>
                <w:szCs w:val="18"/>
              </w:rPr>
              <w:t>(zaškrtnout platné)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 xml:space="preserve">gymnázií či konzervatoře anebo 1.  - 2. ročník 6letých </w:t>
            </w:r>
            <w:r>
              <w:rPr>
                <w:rFonts w:ascii="Arial" w:hAnsi="Arial" w:cs="Arial"/>
                <w:sz w:val="20"/>
              </w:rPr>
              <w:lastRenderedPageBreak/>
              <w:t>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  <w:r w:rsidR="003E6470">
              <w:rPr>
                <w:rFonts w:ascii="Arial" w:hAnsi="Arial" w:cs="Arial"/>
                <w:sz w:val="20"/>
              </w:rPr>
              <w:t xml:space="preserve"> 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Podle typu znevýhodnění</w:t>
            </w:r>
            <w:r w:rsidRPr="00D83858">
              <w:t>**</w:t>
            </w:r>
          </w:p>
          <w:p w:rsidR="00C316E5" w:rsidRPr="00807D5B" w:rsidRDefault="00C316E5" w:rsidP="00A1508A">
            <w:pPr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  <w:r w:rsidR="00807D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07D5B" w:rsidRPr="00807D5B">
              <w:rPr>
                <w:rFonts w:ascii="Arial" w:hAnsi="Arial" w:cs="Arial"/>
                <w:b/>
                <w:color w:val="FF0000"/>
                <w:sz w:val="18"/>
                <w:szCs w:val="18"/>
              </w:rPr>
              <w:t>(zaškrtnout platné, může být více platných</w:t>
            </w:r>
            <w:r w:rsidR="00C3208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odpovědí</w:t>
            </w:r>
            <w:r w:rsidR="00807D5B" w:rsidRPr="00807D5B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 w:rsidR="00807D5B">
              <w:rPr>
                <w:rFonts w:ascii="Arial" w:hAnsi="Arial" w:cs="Arial"/>
                <w:sz w:val="20"/>
              </w:rPr>
              <w:t xml:space="preserve">  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  <w:r w:rsidR="003E6470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16E5" w:rsidRPr="003E647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  <w:r w:rsidR="00807D5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(pokud toto platí, zaškrtnout)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 w:rsidR="003E647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F. Podle osob sdílejících stejnou domácnost</w:t>
            </w:r>
          </w:p>
          <w:p w:rsidR="00C316E5" w:rsidRPr="003E647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do více vymezených skupin (příp. do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žádné).</w:t>
            </w:r>
            <w:r w:rsidR="003E64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3208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(zaškrtnout</w:t>
            </w:r>
            <w:proofErr w:type="gramEnd"/>
            <w:r w:rsidR="00C3208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platné, může být více platných odpovědí)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C316E5" w:rsidRPr="00676BF8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  <w:p w:rsidR="00C3208C" w:rsidRPr="00C3208C" w:rsidRDefault="00C3208C" w:rsidP="00A1508A">
            <w:pPr>
              <w:spacing w:after="0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(zaškrtnout platné, pouze jedno, případně žádné)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C316E5" w:rsidRPr="007C71A6" w:rsidRDefault="00C316E5" w:rsidP="007C71A6">
            <w:pPr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  <w:r w:rsidR="00C3208C">
              <w:rPr>
                <w:rFonts w:ascii="Arial" w:hAnsi="Arial" w:cs="Arial"/>
                <w:sz w:val="20"/>
              </w:rPr>
              <w:t xml:space="preserve">            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  <w:p w:rsidR="00C3208C" w:rsidRPr="00C3208C" w:rsidRDefault="00C3208C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(pokud je platné zaškrtnout)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3E6470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  <w:r w:rsidR="003E6470">
              <w:rPr>
                <w:rFonts w:ascii="Arial" w:hAnsi="Arial" w:cs="Arial"/>
                <w:sz w:val="20"/>
              </w:rPr>
              <w:t xml:space="preserve">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C316E5" w:rsidRPr="00AF41AF" w:rsidRDefault="00C316E5" w:rsidP="00A1508A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C316E5" w:rsidRDefault="00C316E5" w:rsidP="00C316E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67453C" w:rsidRDefault="00B56B5B" w:rsidP="00C316E5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VYPLŇUJÍ SE VŠECHNY ÚDAJE V TABULCE, KTERÉ PRO DANÉHO KLIENTA PLATÍ, TJ. JEHO </w:t>
      </w:r>
      <w:r w:rsidR="0067453C">
        <w:rPr>
          <w:b/>
          <w:color w:val="FF0000"/>
          <w:sz w:val="20"/>
          <w:szCs w:val="20"/>
        </w:rPr>
        <w:t xml:space="preserve">ZÁKLADNÍ ÚDAJE, POHLAVÍ, POSTAVENÍ NA TRHU PRÁCE, VZDĚLÁNÍ, JEHO ZNEVÝHODNĚNÍ. </w:t>
      </w:r>
      <w:r>
        <w:rPr>
          <w:b/>
          <w:color w:val="FF0000"/>
          <w:sz w:val="20"/>
          <w:szCs w:val="20"/>
        </w:rPr>
        <w:t xml:space="preserve"> </w:t>
      </w:r>
    </w:p>
    <w:p w:rsidR="00B56B5B" w:rsidRPr="00B56B5B" w:rsidRDefault="00B56B5B" w:rsidP="00C316E5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BYDLENÍ</w:t>
      </w:r>
      <w:r w:rsidR="0067453C">
        <w:rPr>
          <w:b/>
          <w:color w:val="FF0000"/>
          <w:sz w:val="20"/>
          <w:szCs w:val="20"/>
        </w:rPr>
        <w:t>,</w:t>
      </w:r>
      <w:r>
        <w:rPr>
          <w:b/>
          <w:color w:val="FF0000"/>
          <w:sz w:val="20"/>
          <w:szCs w:val="20"/>
        </w:rPr>
        <w:t xml:space="preserve"> SDÍLENÍ DOMÁCNOSTI, OSTATNÍ ÚDAJE NEMUSÍ BÝT PRO DANÉHO KLIENTA RELEVANTNÍ</w:t>
      </w:r>
      <w:r w:rsidR="0067453C">
        <w:rPr>
          <w:b/>
          <w:color w:val="FF0000"/>
          <w:sz w:val="20"/>
          <w:szCs w:val="20"/>
        </w:rPr>
        <w:t>, PROTO SE NEMUSÍ VŽDY VYPLŇOVAT!</w:t>
      </w:r>
    </w:p>
    <w:p w:rsidR="00C316E5" w:rsidRDefault="00C316E5" w:rsidP="00C316E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394445" w:rsidTr="00A1508A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B56B5B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  <w:r w:rsidR="00B56B5B">
              <w:rPr>
                <w:rFonts w:ascii="Arial" w:hAnsi="Arial" w:cs="Arial"/>
                <w:b/>
                <w:sz w:val="20"/>
              </w:rPr>
              <w:t xml:space="preserve"> </w:t>
            </w:r>
            <w:r w:rsidR="00B56B5B">
              <w:rPr>
                <w:rFonts w:ascii="Arial" w:hAnsi="Arial" w:cs="Arial"/>
                <w:b/>
                <w:color w:val="FF0000"/>
                <w:sz w:val="20"/>
              </w:rPr>
              <w:t>POUZE KLIENTI ZAMĚSTNANÍ</w:t>
            </w:r>
          </w:p>
        </w:tc>
      </w:tr>
      <w:tr w:rsidR="00C316E5" w:rsidRPr="004B03E0" w:rsidTr="00A1508A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C316E5" w:rsidRDefault="00C316E5" w:rsidP="00C316E5">
      <w:pPr>
        <w:pStyle w:val="Textpoznpodarou"/>
      </w:pPr>
    </w:p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2769"/>
        <w:gridCol w:w="2052"/>
      </w:tblGrid>
      <w:tr w:rsidR="00C316E5" w:rsidRPr="004B03E0" w:rsidTr="007C71A6">
        <w:tc>
          <w:tcPr>
            <w:tcW w:w="4319" w:type="dxa"/>
            <w:shd w:val="clear" w:color="auto" w:fill="auto"/>
            <w:tcMar>
              <w:top w:w="28" w:type="dxa"/>
              <w:bottom w:w="28" w:type="dxa"/>
            </w:tcMar>
          </w:tcPr>
          <w:p w:rsidR="007C71A6" w:rsidRDefault="007C71A6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</w:p>
          <w:p w:rsidR="007C71A6" w:rsidRPr="007C71A6" w:rsidRDefault="007C71A6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C71A6">
              <w:rPr>
                <w:rFonts w:ascii="Arial" w:hAnsi="Arial" w:cs="Arial"/>
                <w:b/>
                <w:sz w:val="20"/>
              </w:rPr>
              <w:t>Dne</w:t>
            </w:r>
          </w:p>
          <w:p w:rsidR="00C316E5" w:rsidRPr="00B56B5B" w:rsidRDefault="00B56B5B" w:rsidP="00A1508A">
            <w:pPr>
              <w:spacing w:after="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DEN VYPLNĚNÍ (TJ. VSTUPU KLIENTA DO PROJEKTU</w:t>
            </w:r>
            <w:r w:rsidR="00A056F8">
              <w:rPr>
                <w:rFonts w:ascii="Arial" w:hAnsi="Arial" w:cs="Arial"/>
                <w:b/>
                <w:color w:val="FF0000"/>
                <w:sz w:val="20"/>
              </w:rPr>
              <w:t>, případně postupného vyplňování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)</w:t>
            </w:r>
          </w:p>
        </w:tc>
        <w:tc>
          <w:tcPr>
            <w:tcW w:w="2769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  <w:p w:rsidR="007C71A6" w:rsidRPr="004B03E0" w:rsidRDefault="007C71A6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A82209">
              <w:rPr>
                <w:rFonts w:ascii="Arial" w:hAnsi="Arial" w:cs="Arial"/>
                <w:color w:val="FF0000"/>
                <w:sz w:val="20"/>
              </w:rPr>
              <w:t>klienta</w:t>
            </w:r>
          </w:p>
        </w:tc>
        <w:tc>
          <w:tcPr>
            <w:tcW w:w="205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316E5" w:rsidRPr="00B56B5B" w:rsidRDefault="00C316E5" w:rsidP="00A1508A">
            <w:pPr>
              <w:spacing w:after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C316E5" w:rsidRDefault="00C316E5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533FCB" w:rsidRDefault="00533FCB" w:rsidP="00C316E5">
      <w:pPr>
        <w:rPr>
          <w:rFonts w:ascii="Arial" w:hAnsi="Arial" w:cs="Arial"/>
        </w:rPr>
      </w:pPr>
    </w:p>
    <w:p w:rsidR="001C25D6" w:rsidRDefault="001C25D6" w:rsidP="00C316E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</w:t>
            </w:r>
            <w:r w:rsidR="007C71A6">
              <w:rPr>
                <w:rFonts w:ascii="Arial" w:hAnsi="Arial" w:cs="Arial"/>
                <w:b/>
                <w:sz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</w:rPr>
              <w:t>projektu</w:t>
            </w:r>
            <w:r w:rsidR="007C71A6">
              <w:rPr>
                <w:rFonts w:ascii="Arial" w:hAnsi="Arial" w:cs="Arial"/>
                <w:b/>
                <w:sz w:val="20"/>
              </w:rPr>
              <w:t xml:space="preserve"> (</w:t>
            </w:r>
            <w:r w:rsidR="007C71A6" w:rsidRPr="007C71A6">
              <w:rPr>
                <w:rFonts w:ascii="Arial" w:hAnsi="Arial" w:cs="Arial"/>
                <w:b/>
                <w:color w:val="FF0000"/>
                <w:sz w:val="20"/>
              </w:rPr>
              <w:t>VYPLŇUJE PRACOVNÍK</w:t>
            </w:r>
            <w:r w:rsidR="0067453C">
              <w:rPr>
                <w:rFonts w:ascii="Arial" w:hAnsi="Arial" w:cs="Arial"/>
                <w:b/>
                <w:color w:val="FF0000"/>
                <w:sz w:val="20"/>
              </w:rPr>
              <w:t xml:space="preserve"> PO UKONČENÍ SPOLUPRÁCE S KLIENTEM</w:t>
            </w:r>
            <w:r w:rsidR="007C71A6">
              <w:rPr>
                <w:rFonts w:ascii="Arial" w:hAnsi="Arial" w:cs="Arial"/>
                <w:b/>
                <w:sz w:val="20"/>
              </w:rPr>
              <w:t>)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Del="00531BD3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C316E5" w:rsidRPr="004B03E0" w:rsidDel="00531BD3" w:rsidTr="00A1508A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</w:t>
            </w:r>
            <w:r w:rsidR="0067453C">
              <w:rPr>
                <w:rFonts w:ascii="Arial" w:hAnsi="Arial" w:cs="Arial"/>
                <w:sz w:val="20"/>
              </w:rPr>
              <w:t> </w:t>
            </w:r>
            <w:r w:rsidRPr="004B03E0" w:rsidDel="00531BD3">
              <w:rPr>
                <w:rFonts w:ascii="Arial" w:hAnsi="Arial" w:cs="Arial"/>
                <w:sz w:val="20"/>
              </w:rPr>
              <w:t>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316E5" w:rsidRPr="004B03E0" w:rsidDel="00531BD3" w:rsidTr="00A1508A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:rsidR="00C316E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C316E5" w:rsidRPr="000B2AC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7F40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0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7F4050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fldChar w:fldCharType="begin"/>
            </w:r>
            <w:r w:rsidRPr="007F405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41C2">
              <w:rPr>
                <w:rFonts w:ascii="Arial" w:hAnsi="Arial" w:cs="Arial"/>
                <w:sz w:val="20"/>
              </w:rPr>
              <w:fldChar w:fldCharType="separate"/>
            </w:r>
            <w:r w:rsidRPr="007F4050" w:rsidDel="00531BD3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t xml:space="preserve"> osoby, u nichž </w:t>
            </w:r>
            <w:r w:rsidRPr="007F4050">
              <w:rPr>
                <w:rFonts w:ascii="Arial" w:hAnsi="Arial" w:cs="Arial"/>
                <w:sz w:val="20"/>
              </w:rPr>
              <w:t>intervence formou sociální práce naplnila svůj</w:t>
            </w:r>
            <w:r w:rsidRPr="007F4050" w:rsidDel="00531BD3">
              <w:rPr>
                <w:rFonts w:ascii="Arial" w:hAnsi="Arial" w:cs="Arial"/>
                <w:sz w:val="20"/>
              </w:rPr>
              <w:t xml:space="preserve"> účel</w:t>
            </w:r>
            <w:r w:rsidRPr="007F4050" w:rsidDel="00531BD3">
              <w:rPr>
                <w:rStyle w:val="Znakapoznpodarou"/>
                <w:rFonts w:ascii="Arial" w:hAnsi="Arial" w:cs="Arial"/>
              </w:rPr>
              <w:footnoteReference w:id="17"/>
            </w:r>
          </w:p>
        </w:tc>
      </w:tr>
    </w:tbl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1141"/>
        <w:gridCol w:w="3667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  <w:r w:rsidR="002A234E">
              <w:rPr>
                <w:rFonts w:ascii="Arial" w:hAnsi="Arial" w:cs="Arial"/>
                <w:sz w:val="20"/>
              </w:rPr>
              <w:t xml:space="preserve"> (pracovník)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</w:p>
        </w:tc>
      </w:tr>
      <w:tr w:rsidR="00C316E5" w:rsidRPr="00085FA2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</w:tc>
      </w:tr>
      <w:tr w:rsidR="00C316E5" w:rsidRPr="00D35606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Poučení o právech podle § 12 a 21 zákona č. 101/2000 Sb.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C316E5" w:rsidRPr="00D35606" w:rsidTr="00A1508A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C316E5" w:rsidRPr="00905458" w:rsidTr="00A1508A"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Pr="00905458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843CBF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D35606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Default="00C316E5" w:rsidP="00C316E5">
      <w:pPr>
        <w:rPr>
          <w:b/>
          <w:caps/>
          <w:sz w:val="24"/>
          <w:szCs w:val="24"/>
        </w:rPr>
      </w:pPr>
    </w:p>
    <w:p w:rsidR="0067453C" w:rsidRDefault="0067453C" w:rsidP="00C316E5">
      <w:pPr>
        <w:rPr>
          <w:b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 xml:space="preserve">MONITOROVACÍ LIST MOHOU SLUŽBY </w:t>
      </w:r>
      <w:r w:rsidR="00C87ED6">
        <w:rPr>
          <w:b/>
          <w:caps/>
          <w:color w:val="FF0000"/>
          <w:sz w:val="24"/>
          <w:szCs w:val="24"/>
        </w:rPr>
        <w:t>DORUČIT BUĎ</w:t>
      </w:r>
      <w:r>
        <w:rPr>
          <w:b/>
          <w:caps/>
          <w:color w:val="FF0000"/>
          <w:sz w:val="24"/>
          <w:szCs w:val="24"/>
        </w:rPr>
        <w:t xml:space="preserve"> PRŮBĚŽNĚ</w:t>
      </w:r>
      <w:r w:rsidR="00C87ED6">
        <w:rPr>
          <w:b/>
          <w:caps/>
          <w:color w:val="FF0000"/>
          <w:sz w:val="24"/>
          <w:szCs w:val="24"/>
        </w:rPr>
        <w:t xml:space="preserve"> V DANÉM MONITOROVACÍM OBDOBÍ</w:t>
      </w:r>
      <w:r>
        <w:rPr>
          <w:b/>
          <w:caps/>
          <w:color w:val="FF0000"/>
          <w:sz w:val="24"/>
          <w:szCs w:val="24"/>
        </w:rPr>
        <w:t xml:space="preserve"> NA kúúk po dosažení 40 hodin přímé práce s</w:t>
      </w:r>
      <w:r w:rsidR="00C87ED6">
        <w:rPr>
          <w:b/>
          <w:caps/>
          <w:color w:val="FF0000"/>
          <w:sz w:val="24"/>
          <w:szCs w:val="24"/>
        </w:rPr>
        <w:t> </w:t>
      </w:r>
      <w:r>
        <w:rPr>
          <w:b/>
          <w:caps/>
          <w:color w:val="FF0000"/>
          <w:sz w:val="24"/>
          <w:szCs w:val="24"/>
        </w:rPr>
        <w:t>klientem</w:t>
      </w:r>
      <w:r w:rsidR="00C87ED6">
        <w:rPr>
          <w:b/>
          <w:caps/>
          <w:color w:val="FF0000"/>
          <w:sz w:val="24"/>
          <w:szCs w:val="24"/>
        </w:rPr>
        <w:t xml:space="preserve"> NEBO SPOLU SE ZPRÁVOU O REALIZACI, DO KTERÉ BUDE KLIENT ZAHRNUTÝ</w:t>
      </w:r>
      <w:r>
        <w:rPr>
          <w:b/>
          <w:caps/>
          <w:color w:val="FF0000"/>
          <w:sz w:val="24"/>
          <w:szCs w:val="24"/>
        </w:rPr>
        <w:t>, a to poštou, datovou schránkou, osobně nA PODATELNU, KURÝREM APOD. (ROZHODUJÍCÍ JE RAZÍTKO PODATELNY).</w:t>
      </w:r>
    </w:p>
    <w:p w:rsidR="00C87ED6" w:rsidRDefault="0067453C" w:rsidP="00C316E5">
      <w:pPr>
        <w:rPr>
          <w:b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 xml:space="preserve">ZPĚTNÁ VAZBA O ZAPOČÍTÁNÍ KLIENTA DO INDIKÁTORU 6 00 00 BUDE ODPOVĚDNÝM PRACOVNÍKEM KÚÚK PODÁNA NEJPOZDĚJI </w:t>
      </w:r>
      <w:r w:rsidR="00C87ED6">
        <w:rPr>
          <w:b/>
          <w:caps/>
          <w:color w:val="FF0000"/>
          <w:sz w:val="24"/>
          <w:szCs w:val="24"/>
        </w:rPr>
        <w:t xml:space="preserve">PO </w:t>
      </w:r>
      <w:r w:rsidR="004E4EA9">
        <w:rPr>
          <w:b/>
          <w:caps/>
          <w:color w:val="FF0000"/>
          <w:sz w:val="24"/>
          <w:szCs w:val="24"/>
        </w:rPr>
        <w:t xml:space="preserve">ZPRACOVÁNÍ ZPRÁVY O REALIZACI </w:t>
      </w:r>
      <w:r w:rsidR="00C87ED6">
        <w:rPr>
          <w:b/>
          <w:caps/>
          <w:color w:val="FF0000"/>
          <w:sz w:val="24"/>
          <w:szCs w:val="24"/>
        </w:rPr>
        <w:t xml:space="preserve">ÚK, DO KTERÉ MONITOROVACÍ LIST SPADÁ. </w:t>
      </w:r>
    </w:p>
    <w:p w:rsidR="0067453C" w:rsidRPr="0067453C" w:rsidRDefault="00C87ED6" w:rsidP="00C316E5">
      <w:pPr>
        <w:rPr>
          <w:b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 xml:space="preserve">(TJ. ml JE DODÁN NA KÚÚK 30. 8. 2017; ZPRÁVA O REALIZACI JE DODÁNA POSKYTOVATELEM 27. 9. 2017; </w:t>
      </w:r>
      <w:r w:rsidR="00B441C2">
        <w:rPr>
          <w:b/>
          <w:caps/>
          <w:color w:val="FF0000"/>
          <w:sz w:val="24"/>
          <w:szCs w:val="24"/>
        </w:rPr>
        <w:t>ML BUDE ZPRACOVÁN</w:t>
      </w:r>
      <w:r w:rsidR="000A4F79">
        <w:rPr>
          <w:b/>
          <w:caps/>
          <w:color w:val="FF0000"/>
          <w:sz w:val="24"/>
          <w:szCs w:val="24"/>
        </w:rPr>
        <w:t xml:space="preserve"> a </w:t>
      </w:r>
      <w:r w:rsidR="00B441C2">
        <w:rPr>
          <w:b/>
          <w:caps/>
          <w:color w:val="FF0000"/>
          <w:sz w:val="24"/>
          <w:szCs w:val="24"/>
        </w:rPr>
        <w:t>poskytovatelům</w:t>
      </w:r>
      <w:r w:rsidR="00B441C2">
        <w:rPr>
          <w:b/>
          <w:caps/>
          <w:color w:val="FF0000"/>
          <w:sz w:val="24"/>
          <w:szCs w:val="24"/>
        </w:rPr>
        <w:t xml:space="preserve"> BUDE SDĚLENA </w:t>
      </w:r>
      <w:r w:rsidR="000A4F79">
        <w:rPr>
          <w:b/>
          <w:caps/>
          <w:color w:val="FF0000"/>
          <w:sz w:val="24"/>
          <w:szCs w:val="24"/>
        </w:rPr>
        <w:t>zpětn</w:t>
      </w:r>
      <w:r w:rsidR="00B441C2">
        <w:rPr>
          <w:b/>
          <w:caps/>
          <w:color w:val="FF0000"/>
          <w:sz w:val="24"/>
          <w:szCs w:val="24"/>
        </w:rPr>
        <w:t>Á</w:t>
      </w:r>
      <w:r w:rsidR="000A4F79">
        <w:rPr>
          <w:b/>
          <w:caps/>
          <w:color w:val="FF0000"/>
          <w:sz w:val="24"/>
          <w:szCs w:val="24"/>
        </w:rPr>
        <w:t xml:space="preserve"> vazb</w:t>
      </w:r>
      <w:r w:rsidR="00B441C2">
        <w:rPr>
          <w:b/>
          <w:caps/>
          <w:color w:val="FF0000"/>
          <w:sz w:val="24"/>
          <w:szCs w:val="24"/>
        </w:rPr>
        <w:t>A</w:t>
      </w:r>
      <w:r w:rsidR="000A4F79">
        <w:rPr>
          <w:b/>
          <w:caps/>
          <w:color w:val="FF0000"/>
          <w:sz w:val="24"/>
          <w:szCs w:val="24"/>
        </w:rPr>
        <w:t xml:space="preserve"> (nejpozději do konce následujícího kalendářního měsíce), tj. do 31. 10. 2017</w:t>
      </w:r>
      <w:r>
        <w:rPr>
          <w:b/>
          <w:caps/>
          <w:color w:val="FF0000"/>
          <w:sz w:val="24"/>
          <w:szCs w:val="24"/>
        </w:rPr>
        <w:t>.</w:t>
      </w:r>
      <w:bookmarkStart w:id="0" w:name="_GoBack"/>
      <w:bookmarkEnd w:id="0"/>
    </w:p>
    <w:sectPr w:rsidR="0067453C" w:rsidRPr="0067453C" w:rsidSect="00AE5355"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1A" w:rsidRDefault="00054A1A" w:rsidP="00744469">
      <w:pPr>
        <w:spacing w:after="0"/>
      </w:pPr>
      <w:r>
        <w:separator/>
      </w:r>
    </w:p>
  </w:endnote>
  <w:endnote w:type="continuationSeparator" w:id="0">
    <w:p w:rsidR="00054A1A" w:rsidRDefault="00054A1A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441C2">
            <w:rPr>
              <w:noProof/>
            </w:rPr>
            <w:t>5</w:t>
          </w:r>
          <w:r>
            <w:fldChar w:fldCharType="end"/>
          </w:r>
          <w:r>
            <w:t xml:space="preserve"> z </w:t>
          </w:r>
          <w:r w:rsidR="00B441C2">
            <w:fldChar w:fldCharType="begin"/>
          </w:r>
          <w:r w:rsidR="00B441C2">
            <w:instrText xml:space="preserve"> NUMPAGES   \* MERGEFORMAT </w:instrText>
          </w:r>
          <w:r w:rsidR="00B441C2">
            <w:fldChar w:fldCharType="separate"/>
          </w:r>
          <w:r w:rsidR="00B441C2">
            <w:rPr>
              <w:noProof/>
            </w:rPr>
            <w:t>5</w:t>
          </w:r>
          <w:r w:rsidR="00B441C2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E7E6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3E7E68">
              <w:rPr>
                <w:noProof/>
              </w:rPr>
              <w:t>5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1A" w:rsidRDefault="00054A1A" w:rsidP="00744469">
      <w:pPr>
        <w:spacing w:after="0"/>
      </w:pPr>
      <w:r>
        <w:separator/>
      </w:r>
    </w:p>
  </w:footnote>
  <w:footnote w:type="continuationSeparator" w:id="0">
    <w:p w:rsidR="00054A1A" w:rsidRDefault="00054A1A" w:rsidP="00744469">
      <w:pPr>
        <w:spacing w:after="0"/>
      </w:pPr>
      <w:r>
        <w:continuationSeparator/>
      </w:r>
    </w:p>
  </w:footnote>
  <w:footnote w:id="1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:rsidR="00C316E5" w:rsidRPr="00D76177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:rsidR="00C316E5" w:rsidRPr="00D76177" w:rsidRDefault="00C316E5" w:rsidP="00C316E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:rsidR="00C316E5" w:rsidRPr="00786D8F" w:rsidRDefault="00C316E5" w:rsidP="00C316E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:rsidR="00C316E5" w:rsidRPr="00836575" w:rsidRDefault="00C316E5" w:rsidP="00C316E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0484F2C4" wp14:editId="7B61ECC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523705" w:rsidP="00523705">
    <w:pPr>
      <w:pStyle w:val="Zhlav"/>
      <w:jc w:val="right"/>
    </w:pPr>
    <w:r>
      <w:t>Příloha č. 7 Metodiky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3CE4"/>
    <w:rsid w:val="00054A1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A4F79"/>
    <w:rsid w:val="000B25D8"/>
    <w:rsid w:val="000B2AC5"/>
    <w:rsid w:val="000C5BBF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C25D6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75708"/>
    <w:rsid w:val="00283A91"/>
    <w:rsid w:val="0028620C"/>
    <w:rsid w:val="002866E8"/>
    <w:rsid w:val="00287DE2"/>
    <w:rsid w:val="002921D1"/>
    <w:rsid w:val="002A234E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07BAF"/>
    <w:rsid w:val="00330790"/>
    <w:rsid w:val="00334D40"/>
    <w:rsid w:val="00342EB6"/>
    <w:rsid w:val="00361180"/>
    <w:rsid w:val="00361FFC"/>
    <w:rsid w:val="00362B07"/>
    <w:rsid w:val="003716F2"/>
    <w:rsid w:val="00374671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E6470"/>
    <w:rsid w:val="003E7E68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4EA9"/>
    <w:rsid w:val="004E5D87"/>
    <w:rsid w:val="00512C01"/>
    <w:rsid w:val="00523705"/>
    <w:rsid w:val="00531BD3"/>
    <w:rsid w:val="00533FCB"/>
    <w:rsid w:val="00536184"/>
    <w:rsid w:val="00536CEE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09EF"/>
    <w:rsid w:val="00671782"/>
    <w:rsid w:val="006718E7"/>
    <w:rsid w:val="0067453C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3EF4"/>
    <w:rsid w:val="00706BD4"/>
    <w:rsid w:val="0071660A"/>
    <w:rsid w:val="00737635"/>
    <w:rsid w:val="00744469"/>
    <w:rsid w:val="00747312"/>
    <w:rsid w:val="007566EB"/>
    <w:rsid w:val="00757830"/>
    <w:rsid w:val="00773D72"/>
    <w:rsid w:val="00782D4C"/>
    <w:rsid w:val="00786D8F"/>
    <w:rsid w:val="00797E60"/>
    <w:rsid w:val="007A0075"/>
    <w:rsid w:val="007B1C3C"/>
    <w:rsid w:val="007C71A6"/>
    <w:rsid w:val="007D0935"/>
    <w:rsid w:val="007E732D"/>
    <w:rsid w:val="007F0CD8"/>
    <w:rsid w:val="007F59A4"/>
    <w:rsid w:val="008053D8"/>
    <w:rsid w:val="00807D5B"/>
    <w:rsid w:val="00807EEB"/>
    <w:rsid w:val="00815F47"/>
    <w:rsid w:val="00822FE5"/>
    <w:rsid w:val="008255F6"/>
    <w:rsid w:val="00844670"/>
    <w:rsid w:val="00847203"/>
    <w:rsid w:val="008513D2"/>
    <w:rsid w:val="008647B8"/>
    <w:rsid w:val="00864E8B"/>
    <w:rsid w:val="0086745C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34F0"/>
    <w:rsid w:val="009A7345"/>
    <w:rsid w:val="009A755D"/>
    <w:rsid w:val="009C52BF"/>
    <w:rsid w:val="009C6048"/>
    <w:rsid w:val="009C6899"/>
    <w:rsid w:val="009C71CB"/>
    <w:rsid w:val="009D6602"/>
    <w:rsid w:val="009E1C91"/>
    <w:rsid w:val="00A02AD6"/>
    <w:rsid w:val="00A056F8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53292"/>
    <w:rsid w:val="00A65DFB"/>
    <w:rsid w:val="00A67723"/>
    <w:rsid w:val="00A81FE9"/>
    <w:rsid w:val="00A82209"/>
    <w:rsid w:val="00A87668"/>
    <w:rsid w:val="00AA33C7"/>
    <w:rsid w:val="00AA3E99"/>
    <w:rsid w:val="00AC3356"/>
    <w:rsid w:val="00AC5625"/>
    <w:rsid w:val="00AD04D6"/>
    <w:rsid w:val="00AE36E2"/>
    <w:rsid w:val="00AE5355"/>
    <w:rsid w:val="00AF1D7D"/>
    <w:rsid w:val="00B04C20"/>
    <w:rsid w:val="00B07597"/>
    <w:rsid w:val="00B10EDE"/>
    <w:rsid w:val="00B11883"/>
    <w:rsid w:val="00B32C5C"/>
    <w:rsid w:val="00B441C2"/>
    <w:rsid w:val="00B50733"/>
    <w:rsid w:val="00B539D6"/>
    <w:rsid w:val="00B56267"/>
    <w:rsid w:val="00B56786"/>
    <w:rsid w:val="00B56B5B"/>
    <w:rsid w:val="00B57C7F"/>
    <w:rsid w:val="00B70C0C"/>
    <w:rsid w:val="00B86ED5"/>
    <w:rsid w:val="00B90AFE"/>
    <w:rsid w:val="00B921E9"/>
    <w:rsid w:val="00B9435E"/>
    <w:rsid w:val="00B9530E"/>
    <w:rsid w:val="00BA0F0F"/>
    <w:rsid w:val="00BA40A6"/>
    <w:rsid w:val="00BA5CD3"/>
    <w:rsid w:val="00BB38E2"/>
    <w:rsid w:val="00BC79B5"/>
    <w:rsid w:val="00BD26E4"/>
    <w:rsid w:val="00BD5598"/>
    <w:rsid w:val="00BF1953"/>
    <w:rsid w:val="00BF3B87"/>
    <w:rsid w:val="00BF56FE"/>
    <w:rsid w:val="00C1026C"/>
    <w:rsid w:val="00C26A71"/>
    <w:rsid w:val="00C30D17"/>
    <w:rsid w:val="00C316E5"/>
    <w:rsid w:val="00C3208C"/>
    <w:rsid w:val="00C3363F"/>
    <w:rsid w:val="00C46469"/>
    <w:rsid w:val="00C54BB9"/>
    <w:rsid w:val="00C70F57"/>
    <w:rsid w:val="00C72443"/>
    <w:rsid w:val="00C73A91"/>
    <w:rsid w:val="00C740C9"/>
    <w:rsid w:val="00C87ED6"/>
    <w:rsid w:val="00C920D4"/>
    <w:rsid w:val="00CD05F2"/>
    <w:rsid w:val="00CD4548"/>
    <w:rsid w:val="00CE2B93"/>
    <w:rsid w:val="00CE6FA4"/>
    <w:rsid w:val="00CE70CC"/>
    <w:rsid w:val="00CF1BC0"/>
    <w:rsid w:val="00CF409A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C62F8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18BE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21E0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9802-592F-4C61-B77A-BB6433BA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5</Pages>
  <Words>1738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2017-01-21T11:04:00Z</dcterms:created>
  <dcterms:modified xsi:type="dcterms:W3CDTF">2017-09-14T08:01:00Z</dcterms:modified>
</cp:coreProperties>
</file>