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:rsidR="005042CB" w:rsidRPr="008A27F6" w:rsidRDefault="005042CB" w:rsidP="00097578">
      <w:pPr>
        <w:pStyle w:val="ku"/>
        <w:rPr>
          <w:rFonts w:ascii="Century Gothic" w:hAnsi="Century Gothic"/>
        </w:rPr>
      </w:pPr>
    </w:p>
    <w:p w:rsidR="005042CB" w:rsidRPr="008A27F6" w:rsidRDefault="005042CB" w:rsidP="00097578">
      <w:pPr>
        <w:pStyle w:val="ku"/>
        <w:rPr>
          <w:rFonts w:ascii="Century Gothic" w:hAnsi="Century Gothic"/>
        </w:rPr>
      </w:pPr>
    </w:p>
    <w:p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847848517" w:edGrp="everyone"/>
      <w:permEnd w:id="847848517"/>
    </w:p>
    <w:p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8A27F6" w:rsidRDefault="00FB120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23.8.2023</w:t>
            </w:r>
            <w:proofErr w:type="gramEnd"/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:rsidR="005042CB" w:rsidRPr="008A27F6" w:rsidRDefault="00FB1203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Sanace vodočtu </w:t>
            </w:r>
            <w:proofErr w:type="spellStart"/>
            <w:r>
              <w:rPr>
                <w:rFonts w:ascii="Century Gothic" w:hAnsi="Century Gothic" w:cs="Arial"/>
              </w:rPr>
              <w:t>Neuwernsdorf</w:t>
            </w:r>
            <w:proofErr w:type="spellEnd"/>
          </w:p>
          <w:p w:rsidR="005042CB" w:rsidRPr="008A27F6" w:rsidRDefault="005042CB" w:rsidP="00E01376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  <w:bookmarkStart w:id="0" w:name="_GoBack"/>
            <w:bookmarkEnd w:id="0"/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:rsidR="00FB1203" w:rsidRDefault="00FB1203" w:rsidP="00FB120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8.</w:t>
            </w:r>
            <w:r>
              <w:rPr>
                <w:rFonts w:cs="Arial"/>
              </w:rPr>
              <w:t>06</w:t>
            </w:r>
            <w:r>
              <w:rPr>
                <w:rFonts w:cs="Arial"/>
              </w:rPr>
              <w:t xml:space="preserve"> odjezd </w:t>
            </w:r>
          </w:p>
          <w:p w:rsidR="00FB1203" w:rsidRDefault="00FB1203" w:rsidP="00FB120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10.00 – 13.30 jednání spojené s ohledáním </w:t>
            </w:r>
            <w:r>
              <w:rPr>
                <w:rFonts w:cs="Arial"/>
              </w:rPr>
              <w:t xml:space="preserve">na místě </w:t>
            </w:r>
          </w:p>
          <w:p w:rsidR="00FB1203" w:rsidRDefault="00FB1203" w:rsidP="00FB120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13.</w:t>
            </w:r>
            <w:r>
              <w:rPr>
                <w:rFonts w:cs="Arial"/>
              </w:rPr>
              <w:t>30 – odjezd</w:t>
            </w:r>
          </w:p>
          <w:p w:rsidR="00FB1203" w:rsidRDefault="00FB1203" w:rsidP="00FB120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15.12 – příjezd </w:t>
            </w:r>
          </w:p>
          <w:p w:rsidR="00FB1203" w:rsidRDefault="00FB1203" w:rsidP="00FB120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305E40" w:rsidRPr="008A27F6" w:rsidRDefault="008A21F5" w:rsidP="00E01376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cs="Arial"/>
              </w:rPr>
              <w:t xml:space="preserve">Předmětem </w:t>
            </w:r>
            <w:r>
              <w:rPr>
                <w:rFonts w:cs="Arial"/>
              </w:rPr>
              <w:t xml:space="preserve">kontrolní </w:t>
            </w:r>
            <w:r w:rsidR="00E01376">
              <w:rPr>
                <w:rFonts w:cs="Arial"/>
              </w:rPr>
              <w:t xml:space="preserve">prohlídky byla </w:t>
            </w:r>
            <w:r>
              <w:rPr>
                <w:rFonts w:cs="Arial"/>
              </w:rPr>
              <w:t>stavb</w:t>
            </w:r>
            <w:r w:rsidR="00E01376">
              <w:rPr>
                <w:rFonts w:cs="Arial"/>
              </w:rPr>
              <w:t>a</w:t>
            </w:r>
            <w:r w:rsidRPr="0080493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úprav</w:t>
            </w:r>
            <w:r w:rsidR="00E01376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vodočtu </w:t>
            </w:r>
            <w:proofErr w:type="spellStart"/>
            <w:r>
              <w:rPr>
                <w:rFonts w:cs="Arial"/>
              </w:rPr>
              <w:t>Neuwernsdorf</w:t>
            </w:r>
            <w:proofErr w:type="spellEnd"/>
            <w:r>
              <w:rPr>
                <w:rFonts w:cs="Arial"/>
              </w:rPr>
              <w:t xml:space="preserve"> na Pstružném potoce/</w:t>
            </w:r>
            <w:proofErr w:type="spellStart"/>
            <w:r>
              <w:rPr>
                <w:rFonts w:cs="Arial"/>
              </w:rPr>
              <w:t>Wernsbach</w:t>
            </w:r>
            <w:proofErr w:type="spellEnd"/>
            <w:r w:rsidR="00E01376">
              <w:rPr>
                <w:rFonts w:cs="Arial"/>
              </w:rPr>
              <w:t xml:space="preserve">, kterou povolil Krajský úřad Ústeckého kraje dne </w:t>
            </w:r>
            <w:proofErr w:type="gramStart"/>
            <w:r w:rsidR="00E01376">
              <w:rPr>
                <w:rFonts w:cs="Arial"/>
              </w:rPr>
              <w:t>19.5.2021</w:t>
            </w:r>
            <w:proofErr w:type="gramEnd"/>
            <w:r w:rsidR="00E01376">
              <w:rPr>
                <w:rFonts w:cs="Arial"/>
              </w:rPr>
              <w:t>. Bylo provedeno ohledání na místě, zodpovědní pracovníci – dodavatel stavby a investor - podali hlášení o průběhu stavby a byly dohodnuty další kroky ve věci.</w:t>
            </w:r>
          </w:p>
          <w:p w:rsidR="005042CB" w:rsidRPr="008A27F6" w:rsidRDefault="005042CB" w:rsidP="00E01376">
            <w:pPr>
              <w:ind w:firstLine="0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8A27F6" w:rsidRDefault="005042CB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:rsidR="005042CB" w:rsidRPr="008A27F6" w:rsidRDefault="00E0137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cs="Arial"/>
              </w:rPr>
              <w:t>rozpočet KUUK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8A27F6" w:rsidRDefault="00E0137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Ing. Barbora Svěcená 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8A27F6" w:rsidRDefault="00E0137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24.8.2023</w:t>
            </w:r>
            <w:proofErr w:type="gramEnd"/>
          </w:p>
        </w:tc>
      </w:tr>
    </w:tbl>
    <w:p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9A" w:rsidRPr="00933A64" w:rsidRDefault="00CD389A" w:rsidP="00933A64">
      <w:r>
        <w:separator/>
      </w:r>
    </w:p>
  </w:endnote>
  <w:endnote w:type="continuationSeparator" w:id="0">
    <w:p w:rsidR="00CD389A" w:rsidRPr="00933A64" w:rsidRDefault="00CD389A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CD389A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1376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CD389A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9A" w:rsidRPr="00933A64" w:rsidRDefault="00CD389A" w:rsidP="00933A64">
      <w:r>
        <w:separator/>
      </w:r>
    </w:p>
  </w:footnote>
  <w:footnote w:type="continuationSeparator" w:id="0">
    <w:p w:rsidR="00CD389A" w:rsidRPr="00933A64" w:rsidRDefault="00CD389A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1F5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64900"/>
    <w:rsid w:val="009718AD"/>
    <w:rsid w:val="00980AF1"/>
    <w:rsid w:val="00980CC8"/>
    <w:rsid w:val="009B0760"/>
    <w:rsid w:val="009B5836"/>
    <w:rsid w:val="009B650F"/>
    <w:rsid w:val="009B68FF"/>
    <w:rsid w:val="009D1B88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389A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01376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B1203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39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769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Svěcená Barbora</cp:lastModifiedBy>
  <cp:revision>3</cp:revision>
  <cp:lastPrinted>2022-05-12T08:20:00Z</cp:lastPrinted>
  <dcterms:created xsi:type="dcterms:W3CDTF">2023-08-24T06:33:00Z</dcterms:created>
  <dcterms:modified xsi:type="dcterms:W3CDTF">2023-08-24T07:13:00Z</dcterms:modified>
</cp:coreProperties>
</file>