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2FB0" w14:textId="77777777" w:rsidR="00353C6B" w:rsidRPr="008A27F6" w:rsidRDefault="00575F49" w:rsidP="00903E4E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12AC58C5" w14:textId="77777777" w:rsidR="005042CB" w:rsidRPr="00903E4E" w:rsidRDefault="005042CB" w:rsidP="00097578">
      <w:pPr>
        <w:pStyle w:val="ku"/>
        <w:rPr>
          <w:rFonts w:ascii="Century Gothic" w:hAnsi="Century Gothic"/>
          <w:sz w:val="16"/>
          <w:szCs w:val="16"/>
        </w:rPr>
      </w:pPr>
    </w:p>
    <w:p w14:paraId="78D62B58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4B49CE7F" w14:textId="77777777" w:rsidR="005042CB" w:rsidRPr="00903E4E" w:rsidRDefault="005042CB" w:rsidP="00903E4E">
      <w:pPr>
        <w:pStyle w:val="ku"/>
        <w:rPr>
          <w:rFonts w:ascii="Century Gothic" w:hAnsi="Century Gothic"/>
          <w:sz w:val="16"/>
          <w:szCs w:val="16"/>
        </w:rPr>
        <w:sectPr w:rsidR="005042CB" w:rsidRPr="00903E4E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6983BDF8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647176184" w:edGrp="everyone"/>
      <w:permEnd w:id="647176184"/>
    </w:p>
    <w:p w14:paraId="7E1BB925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089AA96B" w14:textId="77777777" w:rsidR="005042CB" w:rsidRPr="008A27F6" w:rsidRDefault="005042CB" w:rsidP="00903E4E">
      <w:pPr>
        <w:spacing w:after="160"/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306233C8" w14:textId="77777777" w:rsidR="005042CB" w:rsidRPr="008A27F6" w:rsidRDefault="005042CB" w:rsidP="00903E4E">
      <w:pPr>
        <w:spacing w:after="160"/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495725" w:rsidRPr="009B0760" w14:paraId="45D57C38" w14:textId="77777777" w:rsidTr="00923644">
        <w:tc>
          <w:tcPr>
            <w:tcW w:w="2088" w:type="dxa"/>
            <w:vAlign w:val="center"/>
          </w:tcPr>
          <w:p w14:paraId="42694531" w14:textId="77777777"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5B9031DB" w14:textId="0367817D" w:rsidR="005042CB" w:rsidRPr="00D706B3" w:rsidRDefault="005149AE" w:rsidP="00D706B3">
            <w:pPr>
              <w:spacing w:before="120"/>
              <w:ind w:left="79" w:hanging="7"/>
              <w:jc w:val="left"/>
              <w:rPr>
                <w:rFonts w:ascii="Century Gothic" w:hAnsi="Century Gothic" w:cs="Arial"/>
              </w:rPr>
            </w:pPr>
            <w:r w:rsidRPr="00D706B3">
              <w:rPr>
                <w:rFonts w:ascii="Century Gothic" w:hAnsi="Century Gothic" w:cs="Arial"/>
              </w:rPr>
              <w:t>23. – 25. 10. 2023</w:t>
            </w:r>
          </w:p>
        </w:tc>
      </w:tr>
      <w:tr w:rsidR="00495725" w:rsidRPr="009B0760" w14:paraId="499EF215" w14:textId="77777777" w:rsidTr="00923644">
        <w:tc>
          <w:tcPr>
            <w:tcW w:w="2088" w:type="dxa"/>
            <w:vAlign w:val="center"/>
          </w:tcPr>
          <w:p w14:paraId="2A0B4C22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5BEC502E" w14:textId="77777777" w:rsidR="00846502" w:rsidRDefault="00846502" w:rsidP="00D706B3">
            <w:pPr>
              <w:spacing w:before="120" w:after="120"/>
              <w:ind w:left="80" w:hanging="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Just Transition Platform Conference </w:t>
            </w:r>
          </w:p>
          <w:p w14:paraId="36306576" w14:textId="588F7A0F" w:rsidR="00846502" w:rsidRDefault="00846502" w:rsidP="00D706B3">
            <w:pPr>
              <w:spacing w:before="120" w:after="120"/>
              <w:ind w:left="80" w:hanging="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Multi-Level Dialogue on Just Transition</w:t>
            </w:r>
          </w:p>
          <w:p w14:paraId="288FCCBB" w14:textId="04B79356" w:rsidR="00846502" w:rsidRDefault="00846502" w:rsidP="00846502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Ústecký kraj je členem Platformy pro uhelné regiony v transformaci při EU, v rámci této platformy se konala konference se zaměřením na výměnu zkušeností s procesem transformace s dalšími uhelnými regiony a zkušenosti s implementací Mechanismu pro spravedlivou transformaci </w:t>
            </w:r>
          </w:p>
          <w:p w14:paraId="6D1C8C40" w14:textId="35F0901F" w:rsidR="00846502" w:rsidRPr="00846502" w:rsidRDefault="00846502" w:rsidP="00846502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Dále proběhl slavnostní akt podpisu Karlovarské deklarace uhelných regionů – podpis zástupce ÚK </w:t>
            </w:r>
          </w:p>
          <w:p w14:paraId="701AA7A9" w14:textId="119C0AE9" w:rsidR="005042CB" w:rsidRPr="00D706B3" w:rsidRDefault="005042CB" w:rsidP="00D706B3">
            <w:pPr>
              <w:spacing w:before="120" w:after="120"/>
              <w:ind w:left="80" w:hanging="6"/>
              <w:rPr>
                <w:rFonts w:ascii="Century Gothic" w:hAnsi="Century Gothic" w:cs="Arial"/>
              </w:rPr>
            </w:pPr>
          </w:p>
        </w:tc>
      </w:tr>
      <w:tr w:rsidR="00495725" w:rsidRPr="009B0760" w14:paraId="78C27BCC" w14:textId="77777777" w:rsidTr="00923644">
        <w:tc>
          <w:tcPr>
            <w:tcW w:w="2088" w:type="dxa"/>
            <w:vAlign w:val="center"/>
          </w:tcPr>
          <w:p w14:paraId="71B9FAD9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04F88BE1" w14:textId="096CAB6A" w:rsidR="00D039DA" w:rsidRPr="00D706B3" w:rsidRDefault="00D039DA" w:rsidP="00903E4E">
            <w:pPr>
              <w:spacing w:before="120" w:after="0"/>
              <w:ind w:left="80" w:hanging="6"/>
              <w:rPr>
                <w:rFonts w:ascii="Century Gothic" w:hAnsi="Century Gothic" w:cs="Arial"/>
              </w:rPr>
            </w:pPr>
            <w:r w:rsidRPr="00D706B3">
              <w:rPr>
                <w:rFonts w:ascii="Century Gothic" w:hAnsi="Century Gothic" w:cs="Arial"/>
              </w:rPr>
              <w:t>Pondělí 23. října 2023</w:t>
            </w:r>
            <w:r w:rsidR="00A23EF8">
              <w:rPr>
                <w:rFonts w:ascii="Century Gothic" w:hAnsi="Century Gothic" w:cs="Arial"/>
              </w:rPr>
              <w:t>:</w:t>
            </w:r>
          </w:p>
          <w:p w14:paraId="4E1AFC1F" w14:textId="262A9D53" w:rsidR="00D039DA" w:rsidRPr="00D706B3" w:rsidRDefault="00D039DA" w:rsidP="00D706B3">
            <w:pPr>
              <w:spacing w:after="0"/>
              <w:ind w:left="79" w:hanging="7"/>
              <w:rPr>
                <w:rFonts w:ascii="Century Gothic" w:hAnsi="Century Gothic" w:cs="Arial"/>
              </w:rPr>
            </w:pPr>
            <w:r w:rsidRPr="00D706B3">
              <w:rPr>
                <w:rFonts w:ascii="Century Gothic" w:hAnsi="Century Gothic" w:cs="Arial"/>
              </w:rPr>
              <w:t>6:50 hod. - Praha / Letiště Václava Havla (PRG) / Česká republika</w:t>
            </w:r>
          </w:p>
          <w:p w14:paraId="7C4712BD" w14:textId="724DA834" w:rsidR="00D039DA" w:rsidRDefault="00D039DA" w:rsidP="00D706B3">
            <w:pPr>
              <w:spacing w:after="0"/>
              <w:ind w:left="79" w:hanging="7"/>
              <w:rPr>
                <w:rFonts w:ascii="Century Gothic" w:hAnsi="Century Gothic" w:cs="Arial"/>
              </w:rPr>
            </w:pPr>
            <w:r w:rsidRPr="00D706B3">
              <w:rPr>
                <w:rFonts w:ascii="Century Gothic" w:hAnsi="Century Gothic" w:cs="Arial"/>
              </w:rPr>
              <w:t>8:20 hod. - Brusel / Mezinárodní letiště Brusel (BRU) / Belgie</w:t>
            </w:r>
            <w:r w:rsidR="00A23EF8">
              <w:rPr>
                <w:rFonts w:ascii="Century Gothic" w:hAnsi="Century Gothic" w:cs="Arial"/>
              </w:rPr>
              <w:t xml:space="preserve"> (přílet)</w:t>
            </w:r>
          </w:p>
          <w:p w14:paraId="32D53320" w14:textId="1319DAD5" w:rsidR="00CF14F6" w:rsidRPr="002B6C3B" w:rsidRDefault="002B6C3B" w:rsidP="002B6C3B">
            <w:pPr>
              <w:spacing w:after="0" w:line="252" w:lineRule="auto"/>
              <w:ind w:left="79" w:firstLine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 w:cs="Arial"/>
              </w:rPr>
              <w:t>1.</w:t>
            </w:r>
            <w:r w:rsidR="00CF14F6">
              <w:rPr>
                <w:rFonts w:ascii="Century Gothic" w:hAnsi="Century Gothic" w:cs="Arial"/>
              </w:rPr>
              <w:t xml:space="preserve"> </w:t>
            </w:r>
            <w:r w:rsidR="00CF14F6" w:rsidRPr="00CF14F6">
              <w:rPr>
                <w:rFonts w:ascii="Century Gothic" w:hAnsi="Century Gothic" w:cs="Arial"/>
              </w:rPr>
              <w:t>den konference</w:t>
            </w:r>
            <w:r w:rsidR="00CF14F6">
              <w:rPr>
                <w:rFonts w:ascii="Century Gothic" w:hAnsi="Century Gothic" w:cs="Arial"/>
              </w:rPr>
              <w:t>,</w:t>
            </w:r>
            <w:r w:rsidR="005133C4">
              <w:rPr>
                <w:rFonts w:ascii="Century Gothic" w:hAnsi="Century Gothic" w:cs="Arial"/>
              </w:rPr>
              <w:t xml:space="preserve"> program </w:t>
            </w:r>
            <w:r w:rsidR="007D340E">
              <w:rPr>
                <w:rFonts w:ascii="Century Gothic" w:hAnsi="Century Gothic" w:cs="Arial"/>
              </w:rPr>
              <w:t>(</w:t>
            </w:r>
            <w:r w:rsidRPr="009A55BD">
              <w:rPr>
                <w:rFonts w:ascii="Century Gothic" w:hAnsi="Century Gothic"/>
                <w:lang w:val="en-US"/>
              </w:rPr>
              <w:t>Multi-Level Dialogue on Just Transition</w:t>
            </w:r>
            <w:r w:rsidR="007D340E">
              <w:rPr>
                <w:rFonts w:ascii="Century Gothic" w:hAnsi="Century Gothic" w:cs="Arial"/>
              </w:rPr>
              <w:t xml:space="preserve">) </w:t>
            </w:r>
            <w:r w:rsidR="005133C4">
              <w:rPr>
                <w:rFonts w:ascii="Century Gothic" w:hAnsi="Century Gothic" w:cs="Arial"/>
              </w:rPr>
              <w:t>14:30 – 17:30 hod.</w:t>
            </w:r>
            <w:r w:rsidR="00F23F86">
              <w:rPr>
                <w:rFonts w:ascii="Century Gothic" w:hAnsi="Century Gothic" w:cs="Arial"/>
              </w:rPr>
              <w:t xml:space="preserve"> v sídle Výboru Regionů EU</w:t>
            </w:r>
          </w:p>
          <w:p w14:paraId="0E7F5456" w14:textId="77777777" w:rsidR="00D706B3" w:rsidRPr="00CF14F6" w:rsidRDefault="00D706B3" w:rsidP="00D706B3">
            <w:pPr>
              <w:spacing w:after="0"/>
              <w:ind w:left="79" w:hanging="7"/>
              <w:rPr>
                <w:rFonts w:ascii="Century Gothic" w:hAnsi="Century Gothic" w:cs="Arial"/>
                <w:sz w:val="16"/>
                <w:szCs w:val="16"/>
              </w:rPr>
            </w:pPr>
          </w:p>
          <w:p w14:paraId="3B7F94EA" w14:textId="77777777" w:rsidR="00846502" w:rsidRDefault="00CF14F6" w:rsidP="00903E4E">
            <w:pPr>
              <w:spacing w:after="0"/>
              <w:ind w:left="79" w:hanging="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Úterý 24. října, 2. den konference</w:t>
            </w:r>
            <w:r w:rsidR="00846502">
              <w:rPr>
                <w:rFonts w:ascii="Century Gothic" w:hAnsi="Century Gothic" w:cs="Arial"/>
              </w:rPr>
              <w:t xml:space="preserve"> </w:t>
            </w:r>
            <w:r w:rsidR="00846502">
              <w:rPr>
                <w:rFonts w:ascii="Century Gothic" w:hAnsi="Century Gothic" w:cs="Arial"/>
              </w:rPr>
              <w:t>10:30 do 17:45 hod</w:t>
            </w:r>
            <w:r w:rsidR="00903E4E">
              <w:rPr>
                <w:rFonts w:ascii="Century Gothic" w:hAnsi="Century Gothic" w:cs="Arial"/>
              </w:rPr>
              <w:t xml:space="preserve">, </w:t>
            </w:r>
          </w:p>
          <w:p w14:paraId="4DA6E8ED" w14:textId="6AA88102" w:rsidR="00D039DA" w:rsidRPr="00903E4E" w:rsidRDefault="00D039DA" w:rsidP="00D706B3">
            <w:pPr>
              <w:spacing w:after="0"/>
              <w:ind w:left="79" w:hanging="7"/>
              <w:rPr>
                <w:rFonts w:ascii="Century Gothic" w:hAnsi="Century Gothic" w:cs="Arial"/>
                <w:sz w:val="16"/>
                <w:szCs w:val="16"/>
              </w:rPr>
            </w:pPr>
          </w:p>
          <w:p w14:paraId="1742A723" w14:textId="4D44AF2D" w:rsidR="00D039DA" w:rsidRDefault="00D039DA" w:rsidP="00D706B3">
            <w:pPr>
              <w:spacing w:after="0"/>
              <w:ind w:left="79" w:hanging="7"/>
              <w:rPr>
                <w:rFonts w:ascii="Century Gothic" w:hAnsi="Century Gothic" w:cs="Arial"/>
              </w:rPr>
            </w:pPr>
            <w:r w:rsidRPr="00D706B3">
              <w:rPr>
                <w:rFonts w:ascii="Century Gothic" w:hAnsi="Century Gothic" w:cs="Arial"/>
              </w:rPr>
              <w:t>Středa 25. října 2023</w:t>
            </w:r>
            <w:r w:rsidR="00A23EF8">
              <w:rPr>
                <w:rFonts w:ascii="Century Gothic" w:hAnsi="Century Gothic" w:cs="Arial"/>
              </w:rPr>
              <w:t>:</w:t>
            </w:r>
          </w:p>
          <w:p w14:paraId="0631AEE4" w14:textId="61ECE682" w:rsidR="00F23F86" w:rsidRDefault="00903E4E" w:rsidP="00F23F86">
            <w:pPr>
              <w:spacing w:after="0"/>
              <w:ind w:left="79" w:hanging="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3., závěrečný den konference</w:t>
            </w:r>
            <w:r w:rsidR="007D340E">
              <w:rPr>
                <w:rFonts w:ascii="Century Gothic" w:hAnsi="Century Gothic" w:cs="Arial"/>
              </w:rPr>
              <w:t xml:space="preserve"> </w:t>
            </w:r>
          </w:p>
          <w:p w14:paraId="103C4851" w14:textId="763551B9" w:rsidR="00903E4E" w:rsidRPr="00D706B3" w:rsidRDefault="00F23F86" w:rsidP="00D706B3">
            <w:pPr>
              <w:spacing w:after="0"/>
              <w:ind w:left="79" w:hanging="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- p</w:t>
            </w:r>
            <w:r w:rsidR="007D340E">
              <w:rPr>
                <w:rFonts w:ascii="Century Gothic" w:hAnsi="Century Gothic" w:cs="Arial"/>
              </w:rPr>
              <w:t>rogram od 9:00 do 17:00 hod.</w:t>
            </w:r>
          </w:p>
          <w:p w14:paraId="7312B7CA" w14:textId="1524FB05" w:rsidR="00D039DA" w:rsidRPr="00D706B3" w:rsidRDefault="00D039DA" w:rsidP="00D706B3">
            <w:pPr>
              <w:spacing w:after="0"/>
              <w:ind w:left="79" w:hanging="7"/>
              <w:rPr>
                <w:rFonts w:ascii="Century Gothic" w:hAnsi="Century Gothic" w:cs="Arial"/>
              </w:rPr>
            </w:pPr>
            <w:r w:rsidRPr="00D706B3">
              <w:rPr>
                <w:rFonts w:ascii="Century Gothic" w:hAnsi="Century Gothic" w:cs="Arial"/>
              </w:rPr>
              <w:t xml:space="preserve">21:00 hod. </w:t>
            </w:r>
            <w:r w:rsidR="00A23EF8">
              <w:rPr>
                <w:rFonts w:ascii="Century Gothic" w:hAnsi="Century Gothic" w:cs="Arial"/>
              </w:rPr>
              <w:t xml:space="preserve">(odlet) </w:t>
            </w:r>
            <w:r w:rsidRPr="00D706B3">
              <w:rPr>
                <w:rFonts w:ascii="Century Gothic" w:hAnsi="Century Gothic" w:cs="Arial"/>
              </w:rPr>
              <w:t>- Brusel / Mezinárodní letiště Brusel (BRU) / Belgie</w:t>
            </w:r>
            <w:r w:rsidR="00A23EF8">
              <w:rPr>
                <w:rFonts w:ascii="Century Gothic" w:hAnsi="Century Gothic" w:cs="Arial"/>
              </w:rPr>
              <w:t xml:space="preserve"> </w:t>
            </w:r>
          </w:p>
          <w:p w14:paraId="4F5B330E" w14:textId="60F10B16" w:rsidR="005042CB" w:rsidRPr="00D706B3" w:rsidRDefault="00D039DA" w:rsidP="00903E4E">
            <w:pPr>
              <w:spacing w:after="120"/>
              <w:ind w:left="80" w:hanging="6"/>
              <w:rPr>
                <w:rFonts w:ascii="Century Gothic" w:hAnsi="Century Gothic" w:cs="Arial"/>
              </w:rPr>
            </w:pPr>
            <w:r w:rsidRPr="00D706B3">
              <w:rPr>
                <w:rFonts w:ascii="Century Gothic" w:hAnsi="Century Gothic" w:cs="Arial"/>
              </w:rPr>
              <w:t>22:25 hod. - Praha / Letiště Václava Havla (PRG) / Česká republika</w:t>
            </w:r>
            <w:r w:rsidR="008E21D2">
              <w:rPr>
                <w:rFonts w:ascii="Century Gothic" w:hAnsi="Century Gothic" w:cs="Arial"/>
              </w:rPr>
              <w:t>.</w:t>
            </w:r>
            <w:r w:rsidRPr="00D706B3">
              <w:rPr>
                <w:rFonts w:ascii="Century Gothic" w:hAnsi="Century Gothic" w:cs="Arial"/>
              </w:rPr>
              <w:t xml:space="preserve">  </w:t>
            </w:r>
          </w:p>
        </w:tc>
      </w:tr>
      <w:tr w:rsidR="00495725" w:rsidRPr="009B0760" w14:paraId="69C59B93" w14:textId="77777777" w:rsidTr="00923644">
        <w:tc>
          <w:tcPr>
            <w:tcW w:w="2088" w:type="dxa"/>
            <w:vAlign w:val="center"/>
          </w:tcPr>
          <w:p w14:paraId="58142789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14:paraId="6092D3DB" w14:textId="36E8FE4B" w:rsidR="00F23F86" w:rsidRDefault="006E1028" w:rsidP="00A23EF8">
            <w:pPr>
              <w:spacing w:before="120" w:after="0"/>
              <w:ind w:left="80" w:hanging="6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Výroční politický dialog v sídle Výboru regionů EU</w:t>
            </w:r>
          </w:p>
          <w:p w14:paraId="249F557B" w14:textId="38FAFDE3" w:rsidR="006E1028" w:rsidRDefault="006E1028" w:rsidP="006E1028">
            <w:pPr>
              <w:pStyle w:val="Odstavecseseznamem"/>
              <w:numPr>
                <w:ilvl w:val="0"/>
                <w:numId w:val="4"/>
              </w:numPr>
              <w:spacing w:before="120"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Zpráva o realizaci </w:t>
            </w:r>
            <w:r w:rsidR="00730E95">
              <w:rPr>
                <w:rFonts w:ascii="Century Gothic" w:hAnsi="Century Gothic" w:cs="Arial"/>
              </w:rPr>
              <w:t>vlivu klimatické transformace na zaměstnanost, kvalifikace, vzdělávání</w:t>
            </w:r>
          </w:p>
          <w:p w14:paraId="3D264A6C" w14:textId="76BF0537" w:rsidR="00730E95" w:rsidRDefault="00730E95" w:rsidP="006E1028">
            <w:pPr>
              <w:pStyle w:val="Odstavecseseznamem"/>
              <w:numPr>
                <w:ilvl w:val="0"/>
                <w:numId w:val="4"/>
              </w:numPr>
              <w:spacing w:before="120"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Implementace Mechanismu pro spravedlivou transformaci – sdílení názorů a zkušeností evropských uhelných regionů </w:t>
            </w:r>
          </w:p>
          <w:p w14:paraId="16049753" w14:textId="3113B8F1" w:rsidR="00730E95" w:rsidRPr="006E1028" w:rsidRDefault="00730E95" w:rsidP="006E1028">
            <w:pPr>
              <w:pStyle w:val="Odstavecseseznamem"/>
              <w:numPr>
                <w:ilvl w:val="0"/>
                <w:numId w:val="4"/>
              </w:numPr>
              <w:spacing w:before="120"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Budoucí zaměření Fondu pro spravedlivou transformaci </w:t>
            </w:r>
          </w:p>
          <w:p w14:paraId="20199E8C" w14:textId="728C3A48" w:rsidR="00730E95" w:rsidRDefault="00730E95" w:rsidP="00F23F86">
            <w:pPr>
              <w:spacing w:after="0"/>
              <w:ind w:left="79" w:hanging="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 xml:space="preserve">Konference Just transfition platform of coal region in transition </w:t>
            </w:r>
          </w:p>
          <w:p w14:paraId="583A5396" w14:textId="4A660E75" w:rsidR="00730E95" w:rsidRDefault="00730E95" w:rsidP="00730E95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="00F23F86" w:rsidRPr="00730E95">
              <w:rPr>
                <w:rFonts w:ascii="Century Gothic" w:hAnsi="Century Gothic" w:cs="Arial"/>
              </w:rPr>
              <w:t>rojev Elisy Ferreira, členky EK s gescí pro soudržnost a reformy</w:t>
            </w:r>
            <w:r>
              <w:rPr>
                <w:rFonts w:ascii="Century Gothic" w:hAnsi="Century Gothic" w:cs="Arial"/>
              </w:rPr>
              <w:t>, možnost diskuse a dotazů s představiteli EK a Generálních ředitelství EK</w:t>
            </w:r>
            <w:r w:rsidR="00495725">
              <w:rPr>
                <w:rFonts w:ascii="Century Gothic" w:hAnsi="Century Gothic" w:cs="Arial"/>
              </w:rPr>
              <w:t>,</w:t>
            </w:r>
          </w:p>
          <w:p w14:paraId="2D124F0A" w14:textId="722A6E4E" w:rsidR="00495725" w:rsidRDefault="0037718D" w:rsidP="00730E95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Na konferenci zazněla témata ke skladování energie, zapojení mladé generace, roli univerzit v procesu transformace, panelová diskuse k pokroku v implementaci Fondu pro spravedlivou transformaci </w:t>
            </w:r>
          </w:p>
          <w:p w14:paraId="7DF66283" w14:textId="20428493" w:rsidR="00F23F86" w:rsidRPr="0037718D" w:rsidRDefault="00730E95" w:rsidP="0037718D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Slavnostní podpis Karlovarské deklarace (Karlovy Vary Annual Policy Dialogue Statement) jejímž hlavním sdělením </w:t>
            </w:r>
            <w:r w:rsidR="00495725">
              <w:rPr>
                <w:rFonts w:ascii="Century Gothic" w:hAnsi="Century Gothic" w:cs="Arial"/>
              </w:rPr>
              <w:t xml:space="preserve">je apel na trvalou podporu procesu transformace v uhelných regionech a finanční podporu v novém programovém období 2028+ </w:t>
            </w:r>
            <w:r w:rsidR="0037718D">
              <w:rPr>
                <w:rFonts w:ascii="Century Gothic" w:hAnsi="Century Gothic" w:cs="Arial"/>
              </w:rPr>
              <w:t xml:space="preserve"> - z</w:t>
            </w:r>
            <w:r w:rsidR="00F23F86" w:rsidRPr="0037718D">
              <w:rPr>
                <w:rFonts w:ascii="Century Gothic" w:hAnsi="Century Gothic" w:cs="Arial"/>
              </w:rPr>
              <w:t xml:space="preserve">a Ústecký kraj </w:t>
            </w:r>
            <w:r w:rsidR="0037718D">
              <w:rPr>
                <w:rFonts w:ascii="Century Gothic" w:hAnsi="Century Gothic" w:cs="Arial"/>
              </w:rPr>
              <w:t>podepsala</w:t>
            </w:r>
            <w:r w:rsidR="00F23F86" w:rsidRPr="0037718D">
              <w:rPr>
                <w:rFonts w:ascii="Century Gothic" w:hAnsi="Century Gothic" w:cs="Arial"/>
              </w:rPr>
              <w:t xml:space="preserve"> Mgr. Iva Dvořáková, LL.M., členka Rady Ústeckého kraje,</w:t>
            </w:r>
          </w:p>
          <w:p w14:paraId="4DF276D5" w14:textId="32E4C4C2" w:rsidR="00074301" w:rsidRPr="00D706B3" w:rsidRDefault="00074301" w:rsidP="0037718D">
            <w:pPr>
              <w:spacing w:after="120"/>
              <w:ind w:firstLine="0"/>
              <w:rPr>
                <w:rFonts w:ascii="Century Gothic" w:hAnsi="Century Gothic" w:cs="Arial"/>
              </w:rPr>
            </w:pPr>
          </w:p>
        </w:tc>
      </w:tr>
      <w:tr w:rsidR="00495725" w:rsidRPr="009B0760" w14:paraId="254D3703" w14:textId="77777777" w:rsidTr="00923644">
        <w:tc>
          <w:tcPr>
            <w:tcW w:w="2088" w:type="dxa"/>
            <w:vAlign w:val="center"/>
          </w:tcPr>
          <w:p w14:paraId="5CEE3A35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14:paraId="3A3BDAFF" w14:textId="548852AE" w:rsidR="005042CB" w:rsidRPr="00D706B3" w:rsidRDefault="005149AE" w:rsidP="00D706B3">
            <w:pPr>
              <w:spacing w:before="120"/>
              <w:ind w:left="79" w:hanging="7"/>
              <w:jc w:val="left"/>
              <w:rPr>
                <w:rFonts w:ascii="Century Gothic" w:hAnsi="Century Gothic" w:cs="Arial"/>
              </w:rPr>
            </w:pPr>
            <w:r w:rsidRPr="00D706B3">
              <w:rPr>
                <w:rFonts w:ascii="Century Gothic" w:hAnsi="Century Gothic" w:cs="Arial"/>
              </w:rPr>
              <w:t>Ing. Iva Tomešová, vedoucí odboru PIT KÚÚK, Mgr. Iva Dvořáková, LL.M., členka Rady Ústeckého kraje</w:t>
            </w:r>
          </w:p>
        </w:tc>
      </w:tr>
      <w:tr w:rsidR="00495725" w:rsidRPr="009B0760" w14:paraId="7690E8F5" w14:textId="77777777" w:rsidTr="00923644">
        <w:tc>
          <w:tcPr>
            <w:tcW w:w="2088" w:type="dxa"/>
            <w:vAlign w:val="center"/>
          </w:tcPr>
          <w:p w14:paraId="1E4447C8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14:paraId="3C828764" w14:textId="4830E2FD" w:rsidR="005042CB" w:rsidRPr="00D706B3" w:rsidRDefault="0037718D" w:rsidP="00D706B3">
            <w:pPr>
              <w:spacing w:before="120"/>
              <w:ind w:left="79" w:hanging="7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Projekt </w:t>
            </w:r>
            <w:r w:rsidR="00D706B3" w:rsidRPr="00D706B3">
              <w:rPr>
                <w:rFonts w:ascii="Century Gothic" w:hAnsi="Century Gothic" w:cs="Arial"/>
              </w:rPr>
              <w:t xml:space="preserve"> „Technická pomoc v OPST – Ústecký kraj“.</w:t>
            </w:r>
          </w:p>
        </w:tc>
      </w:tr>
      <w:tr w:rsidR="00495725" w:rsidRPr="009B0760" w14:paraId="48628E45" w14:textId="77777777" w:rsidTr="00923644">
        <w:tc>
          <w:tcPr>
            <w:tcW w:w="2088" w:type="dxa"/>
            <w:vAlign w:val="center"/>
          </w:tcPr>
          <w:p w14:paraId="3045F2D8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06821B6B" w14:textId="0ADA5449" w:rsidR="005042CB" w:rsidRPr="00D706B3" w:rsidRDefault="0037718D" w:rsidP="00903E4E">
            <w:pPr>
              <w:spacing w:before="120"/>
              <w:ind w:left="79" w:hanging="7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Ing. Jana Nedrdová </w:t>
            </w:r>
          </w:p>
        </w:tc>
      </w:tr>
      <w:tr w:rsidR="00495725" w:rsidRPr="009B0760" w14:paraId="43F2B43F" w14:textId="77777777" w:rsidTr="00923644">
        <w:tc>
          <w:tcPr>
            <w:tcW w:w="2088" w:type="dxa"/>
            <w:vAlign w:val="center"/>
          </w:tcPr>
          <w:p w14:paraId="07F8C1F7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6D35CC7C" w14:textId="14DF8351" w:rsidR="005042CB" w:rsidRPr="00D706B3" w:rsidRDefault="005149AE" w:rsidP="00D706B3">
            <w:pPr>
              <w:spacing w:before="120"/>
              <w:ind w:left="79" w:hanging="7"/>
              <w:jc w:val="left"/>
              <w:rPr>
                <w:rFonts w:ascii="Century Gothic" w:hAnsi="Century Gothic" w:cs="Arial"/>
              </w:rPr>
            </w:pPr>
            <w:r w:rsidRPr="00D706B3">
              <w:rPr>
                <w:rFonts w:ascii="Century Gothic" w:hAnsi="Century Gothic" w:cs="Arial"/>
              </w:rPr>
              <w:t>30. 10. 2023</w:t>
            </w:r>
          </w:p>
        </w:tc>
      </w:tr>
    </w:tbl>
    <w:p w14:paraId="50F9B0D3" w14:textId="77777777" w:rsidR="007844EB" w:rsidRPr="008A27F6" w:rsidRDefault="007844EB" w:rsidP="00B81A0E">
      <w:pPr>
        <w:spacing w:after="0"/>
        <w:rPr>
          <w:rFonts w:ascii="Century Gothic" w:hAnsi="Century Gothic"/>
        </w:rPr>
      </w:pPr>
    </w:p>
    <w:sectPr w:rsidR="007844EB" w:rsidRPr="008A27F6" w:rsidSect="005042CB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9000" w14:textId="77777777" w:rsidR="00EE698C" w:rsidRPr="00933A64" w:rsidRDefault="00EE698C" w:rsidP="00933A64">
      <w:r>
        <w:separator/>
      </w:r>
    </w:p>
  </w:endnote>
  <w:endnote w:type="continuationSeparator" w:id="0">
    <w:p w14:paraId="40DC3FB4" w14:textId="77777777" w:rsidR="00EE698C" w:rsidRPr="00933A64" w:rsidRDefault="00EE698C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773D" w14:textId="77777777"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CB12" w14:textId="77777777"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D72F" w14:textId="77777777"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0184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359BE804" w14:textId="77777777" w:rsidR="00005BB4" w:rsidRDefault="00005BB4" w:rsidP="00005BB4">
    <w:pPr>
      <w:pStyle w:val="patika"/>
    </w:pPr>
  </w:p>
  <w:p w14:paraId="3920AABC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3542BA80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14:paraId="5BF98FEC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7761" w14:textId="731AF64A" w:rsidR="00BD65B6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3E4E">
      <w:rPr>
        <w:rStyle w:val="slostrnky"/>
        <w:noProof/>
      </w:rPr>
      <w:t>1</w:t>
    </w:r>
    <w:r>
      <w:rPr>
        <w:rStyle w:val="slostrnky"/>
      </w:rPr>
      <w:fldChar w:fldCharType="end"/>
    </w:r>
  </w:p>
  <w:p w14:paraId="21E6AB1E" w14:textId="77777777" w:rsidR="00BD65B6" w:rsidRDefault="00BD65B6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678C" w14:textId="77777777" w:rsidR="00BD65B6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23887546" w14:textId="77777777" w:rsidR="00BD65B6" w:rsidRDefault="00BD65B6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CD0E" w14:textId="77777777" w:rsidR="00EE698C" w:rsidRPr="00933A64" w:rsidRDefault="00EE698C" w:rsidP="00933A64">
      <w:r>
        <w:separator/>
      </w:r>
    </w:p>
  </w:footnote>
  <w:footnote w:type="continuationSeparator" w:id="0">
    <w:p w14:paraId="3442A9E8" w14:textId="77777777" w:rsidR="00EE698C" w:rsidRPr="00933A64" w:rsidRDefault="00EE698C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3F73" w14:textId="77777777"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55B8" w14:textId="77777777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14:paraId="0E185ED8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70D426DA" wp14:editId="15E37A13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B1B5" w14:textId="77777777"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E306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30D23"/>
    <w:multiLevelType w:val="hybridMultilevel"/>
    <w:tmpl w:val="C582C6EA"/>
    <w:lvl w:ilvl="0" w:tplc="BE8A5BB0">
      <w:numFmt w:val="bullet"/>
      <w:lvlText w:val="-"/>
      <w:lvlJc w:val="left"/>
      <w:pPr>
        <w:ind w:left="434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" w15:restartNumberingAfterBreak="0">
    <w:nsid w:val="4BC1679A"/>
    <w:multiLevelType w:val="hybridMultilevel"/>
    <w:tmpl w:val="44D62B54"/>
    <w:lvl w:ilvl="0" w:tplc="3E743A4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944190256">
    <w:abstractNumId w:val="1"/>
  </w:num>
  <w:num w:numId="2" w16cid:durableId="778454912">
    <w:abstractNumId w:val="0"/>
  </w:num>
  <w:num w:numId="3" w16cid:durableId="1382360009">
    <w:abstractNumId w:val="3"/>
  </w:num>
  <w:num w:numId="4" w16cid:durableId="861548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74301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B6C3B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7718D"/>
    <w:rsid w:val="003A1B41"/>
    <w:rsid w:val="003D0A6F"/>
    <w:rsid w:val="003D7463"/>
    <w:rsid w:val="0043010D"/>
    <w:rsid w:val="00453377"/>
    <w:rsid w:val="00456018"/>
    <w:rsid w:val="00495725"/>
    <w:rsid w:val="004A7215"/>
    <w:rsid w:val="004A75AF"/>
    <w:rsid w:val="004C1270"/>
    <w:rsid w:val="005042CB"/>
    <w:rsid w:val="005133C4"/>
    <w:rsid w:val="005149AE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53F06"/>
    <w:rsid w:val="006B2EDD"/>
    <w:rsid w:val="006E1028"/>
    <w:rsid w:val="006F2072"/>
    <w:rsid w:val="00721571"/>
    <w:rsid w:val="00725CEE"/>
    <w:rsid w:val="00730E95"/>
    <w:rsid w:val="0074457E"/>
    <w:rsid w:val="00745949"/>
    <w:rsid w:val="007844EB"/>
    <w:rsid w:val="007A29F3"/>
    <w:rsid w:val="007B37A4"/>
    <w:rsid w:val="007B79A8"/>
    <w:rsid w:val="007D0460"/>
    <w:rsid w:val="007D340E"/>
    <w:rsid w:val="007F3C4E"/>
    <w:rsid w:val="0081487C"/>
    <w:rsid w:val="008453B6"/>
    <w:rsid w:val="00846502"/>
    <w:rsid w:val="00846C0D"/>
    <w:rsid w:val="00862809"/>
    <w:rsid w:val="008834E2"/>
    <w:rsid w:val="008A27F6"/>
    <w:rsid w:val="008A340D"/>
    <w:rsid w:val="008B29A5"/>
    <w:rsid w:val="008B4A31"/>
    <w:rsid w:val="008C35A0"/>
    <w:rsid w:val="008D7948"/>
    <w:rsid w:val="008E12B1"/>
    <w:rsid w:val="008E21D2"/>
    <w:rsid w:val="009002D0"/>
    <w:rsid w:val="009003BB"/>
    <w:rsid w:val="00903E4E"/>
    <w:rsid w:val="00911BDD"/>
    <w:rsid w:val="009123EA"/>
    <w:rsid w:val="00916C6E"/>
    <w:rsid w:val="00932E3E"/>
    <w:rsid w:val="00933A64"/>
    <w:rsid w:val="009718AD"/>
    <w:rsid w:val="00980AF1"/>
    <w:rsid w:val="00980CC8"/>
    <w:rsid w:val="009B0760"/>
    <w:rsid w:val="009B5836"/>
    <w:rsid w:val="009B650F"/>
    <w:rsid w:val="009B68FF"/>
    <w:rsid w:val="009D52A6"/>
    <w:rsid w:val="009D57A4"/>
    <w:rsid w:val="009E2A6D"/>
    <w:rsid w:val="00A16D89"/>
    <w:rsid w:val="00A23EF8"/>
    <w:rsid w:val="00A41070"/>
    <w:rsid w:val="00A416C4"/>
    <w:rsid w:val="00A42337"/>
    <w:rsid w:val="00A42905"/>
    <w:rsid w:val="00A64C72"/>
    <w:rsid w:val="00A65754"/>
    <w:rsid w:val="00A65E1B"/>
    <w:rsid w:val="00AA7037"/>
    <w:rsid w:val="00AB197C"/>
    <w:rsid w:val="00AB674D"/>
    <w:rsid w:val="00AD5A58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D65B6"/>
    <w:rsid w:val="00BE30DD"/>
    <w:rsid w:val="00BE7285"/>
    <w:rsid w:val="00C03306"/>
    <w:rsid w:val="00C10CCE"/>
    <w:rsid w:val="00C23669"/>
    <w:rsid w:val="00C5669E"/>
    <w:rsid w:val="00C6588D"/>
    <w:rsid w:val="00C7085E"/>
    <w:rsid w:val="00CD4C6E"/>
    <w:rsid w:val="00CF0D1A"/>
    <w:rsid w:val="00CF14F6"/>
    <w:rsid w:val="00CF4659"/>
    <w:rsid w:val="00D039DA"/>
    <w:rsid w:val="00D1629B"/>
    <w:rsid w:val="00D706B3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E698C"/>
    <w:rsid w:val="00EF3875"/>
    <w:rsid w:val="00F05276"/>
    <w:rsid w:val="00F1279C"/>
    <w:rsid w:val="00F23F86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2E4F9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3F86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C6588D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F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77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2501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Nedrdová Jana</cp:lastModifiedBy>
  <cp:revision>4</cp:revision>
  <cp:lastPrinted>2023-10-30T07:47:00Z</cp:lastPrinted>
  <dcterms:created xsi:type="dcterms:W3CDTF">2023-10-30T08:03:00Z</dcterms:created>
  <dcterms:modified xsi:type="dcterms:W3CDTF">2023-10-30T12:51:00Z</dcterms:modified>
</cp:coreProperties>
</file>