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B8D" w14:textId="335F8A48" w:rsidR="00806065" w:rsidRPr="004A0023" w:rsidRDefault="00C319F2" w:rsidP="00C0043A">
      <w:pPr>
        <w:pStyle w:val="Identifikace"/>
        <w:tabs>
          <w:tab w:val="clear" w:pos="2268"/>
          <w:tab w:val="clear" w:pos="9639"/>
        </w:tabs>
        <w:rPr>
          <w:color w:val="8086FF"/>
          <w:sz w:val="24"/>
        </w:rPr>
      </w:pPr>
      <w:r w:rsidRPr="004A0023">
        <w:rPr>
          <w:b/>
          <w:color w:val="8086FF"/>
          <w:sz w:val="24"/>
        </w:rPr>
        <w:t xml:space="preserve">odbor </w:t>
      </w:r>
      <w:r w:rsidR="004E63A3">
        <w:rPr>
          <w:b/>
          <w:color w:val="8086FF"/>
          <w:sz w:val="24"/>
        </w:rPr>
        <w:t>zdravotnictví</w:t>
      </w:r>
    </w:p>
    <w:p w14:paraId="1451EE4A" w14:textId="77777777" w:rsidR="00806065" w:rsidRDefault="00806065" w:rsidP="00C0043A">
      <w:pPr>
        <w:pStyle w:val="Identifikace"/>
        <w:tabs>
          <w:tab w:val="clear" w:pos="2268"/>
        </w:tabs>
      </w:pPr>
    </w:p>
    <w:p w14:paraId="7E8E120A" w14:textId="77777777" w:rsidR="00806065" w:rsidRDefault="00806065" w:rsidP="00C0043A">
      <w:pPr>
        <w:pStyle w:val="Identifikace"/>
        <w:tabs>
          <w:tab w:val="clear" w:pos="2268"/>
        </w:tabs>
      </w:pPr>
    </w:p>
    <w:p w14:paraId="47B2F454" w14:textId="66D69985" w:rsidR="0043388B" w:rsidRPr="00D8209B" w:rsidRDefault="0043388B" w:rsidP="0043388B">
      <w:pPr>
        <w:pStyle w:val="Bodytext10"/>
        <w:spacing w:after="180" w:line="240" w:lineRule="auto"/>
        <w:jc w:val="center"/>
        <w:rPr>
          <w:b/>
          <w:bCs/>
          <w:sz w:val="28"/>
          <w:szCs w:val="28"/>
        </w:rPr>
      </w:pPr>
      <w:bookmarkStart w:id="0" w:name="_Hlk161210776"/>
      <w:r w:rsidRPr="00D8209B">
        <w:rPr>
          <w:rStyle w:val="Bodytext1"/>
          <w:b/>
          <w:bCs/>
          <w:sz w:val="28"/>
          <w:szCs w:val="28"/>
        </w:rPr>
        <w:t xml:space="preserve">Souhlas </w:t>
      </w:r>
      <w:r w:rsidR="00C102CF">
        <w:rPr>
          <w:rStyle w:val="Bodytext1"/>
          <w:b/>
          <w:bCs/>
          <w:sz w:val="28"/>
          <w:szCs w:val="28"/>
        </w:rPr>
        <w:t xml:space="preserve">osoby blízké </w:t>
      </w:r>
      <w:r w:rsidRPr="00D8209B">
        <w:rPr>
          <w:rStyle w:val="Bodytext1"/>
          <w:b/>
          <w:bCs/>
          <w:sz w:val="28"/>
          <w:szCs w:val="28"/>
        </w:rPr>
        <w:t>s nahlížením do zdravotnické dokumentace, popřípadě pořízením kopie nebo výpisu</w:t>
      </w:r>
      <w:r w:rsidRPr="00D8209B">
        <w:rPr>
          <w:b/>
          <w:bCs/>
          <w:sz w:val="28"/>
          <w:szCs w:val="28"/>
        </w:rPr>
        <w:t xml:space="preserve"> </w:t>
      </w:r>
      <w:r w:rsidRPr="00D8209B">
        <w:rPr>
          <w:rStyle w:val="Bodytext1"/>
          <w:b/>
          <w:bCs/>
          <w:sz w:val="28"/>
          <w:szCs w:val="28"/>
        </w:rPr>
        <w:t>z této dokumentace</w:t>
      </w:r>
    </w:p>
    <w:p w14:paraId="5FDAC964" w14:textId="77777777" w:rsidR="00CB1FBD" w:rsidRPr="00D8209B" w:rsidRDefault="00CB1FBD" w:rsidP="00CB1FBD">
      <w:pPr>
        <w:pStyle w:val="Bodytext10"/>
        <w:spacing w:after="0" w:line="240" w:lineRule="auto"/>
        <w:rPr>
          <w:rStyle w:val="Bodytext1"/>
          <w:b/>
          <w:bCs/>
        </w:rPr>
      </w:pPr>
      <w:r w:rsidRPr="00D8209B">
        <w:rPr>
          <w:rStyle w:val="Bodytext1"/>
          <w:b/>
          <w:bCs/>
        </w:rPr>
        <w:t>Já níže podepsaný/á: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1"/>
        <w:gridCol w:w="5699"/>
      </w:tblGrid>
      <w:tr w:rsidR="00CB1FBD" w14:paraId="7F85D4D5" w14:textId="77777777" w:rsidTr="00EC277D">
        <w:trPr>
          <w:trHeight w:hRule="exact" w:val="510"/>
        </w:trPr>
        <w:tc>
          <w:tcPr>
            <w:tcW w:w="3397" w:type="dxa"/>
          </w:tcPr>
          <w:p w14:paraId="191BB0B5" w14:textId="77777777" w:rsidR="00CB1FBD" w:rsidRDefault="00CB1FBD" w:rsidP="00EC277D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jméno a příjmení:</w:t>
            </w:r>
          </w:p>
          <w:p w14:paraId="5656D968" w14:textId="77777777" w:rsidR="00CB1FBD" w:rsidRPr="00D8209B" w:rsidRDefault="00CB1FBD" w:rsidP="00EC277D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</w:p>
        </w:tc>
        <w:sdt>
          <w:sdtPr>
            <w:id w:val="784010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</w:tcPr>
              <w:p w14:paraId="5CDF59D3" w14:textId="59B2B3FB" w:rsidR="00CB1FBD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B1FBD" w14:paraId="1F4208B0" w14:textId="77777777" w:rsidTr="00EC277D">
        <w:trPr>
          <w:trHeight w:hRule="exact" w:val="1021"/>
        </w:trPr>
        <w:tc>
          <w:tcPr>
            <w:tcW w:w="3397" w:type="dxa"/>
          </w:tcPr>
          <w:p w14:paraId="4C42DFC5" w14:textId="77777777" w:rsidR="00CB1FBD" w:rsidRPr="00D8209B" w:rsidRDefault="00CB1FBD" w:rsidP="00EC277D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  <w:r w:rsidRPr="00D8209B">
              <w:rPr>
                <w:rStyle w:val="Bodytext1"/>
              </w:rPr>
              <w:t>trvale bytem:</w:t>
            </w:r>
          </w:p>
          <w:p w14:paraId="3C8F7417" w14:textId="77777777" w:rsidR="00CB1FBD" w:rsidRPr="00D8209B" w:rsidRDefault="00CB1FBD" w:rsidP="00EC277D">
            <w:pPr>
              <w:pStyle w:val="Bodytext10"/>
              <w:spacing w:after="0" w:line="240" w:lineRule="auto"/>
              <w:jc w:val="both"/>
            </w:pPr>
          </w:p>
          <w:p w14:paraId="666562EE" w14:textId="77777777" w:rsidR="00CB1FBD" w:rsidRDefault="00CB1FBD" w:rsidP="00EC277D">
            <w:pPr>
              <w:pStyle w:val="Bodytext10"/>
              <w:spacing w:after="0" w:line="240" w:lineRule="auto"/>
              <w:jc w:val="both"/>
            </w:pPr>
          </w:p>
          <w:p w14:paraId="5A9136BA" w14:textId="77777777" w:rsidR="00CB1FBD" w:rsidRPr="00D8209B" w:rsidRDefault="00CB1FBD" w:rsidP="00EC277D">
            <w:pPr>
              <w:pStyle w:val="Bodytext10"/>
              <w:spacing w:after="0" w:line="240" w:lineRule="auto"/>
              <w:jc w:val="both"/>
            </w:pPr>
          </w:p>
        </w:tc>
        <w:sdt>
          <w:sdtPr>
            <w:id w:val="1454284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</w:tcPr>
              <w:p w14:paraId="0FED577D" w14:textId="4D58A411" w:rsidR="00CB1FBD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B1FBD" w14:paraId="430B401E" w14:textId="77777777" w:rsidTr="00EC277D">
        <w:trPr>
          <w:trHeight w:hRule="exact" w:val="510"/>
        </w:trPr>
        <w:tc>
          <w:tcPr>
            <w:tcW w:w="3397" w:type="dxa"/>
          </w:tcPr>
          <w:p w14:paraId="43541D35" w14:textId="77777777" w:rsidR="00CB1FBD" w:rsidRDefault="00CB1FBD" w:rsidP="00EC277D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datum narození:</w:t>
            </w:r>
          </w:p>
          <w:p w14:paraId="0CF148DB" w14:textId="77777777" w:rsidR="00CB1FBD" w:rsidRPr="00D8209B" w:rsidRDefault="00CB1FBD" w:rsidP="00EC277D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</w:pPr>
          </w:p>
        </w:tc>
        <w:sdt>
          <w:sdtPr>
            <w:id w:val="-12881183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</w:tcPr>
              <w:p w14:paraId="1F84C1CB" w14:textId="29F2B771" w:rsidR="00CB1FBD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B1FBD" w14:paraId="3607276C" w14:textId="77777777" w:rsidTr="00EC277D">
        <w:trPr>
          <w:trHeight w:hRule="exact" w:val="510"/>
        </w:trPr>
        <w:tc>
          <w:tcPr>
            <w:tcW w:w="3397" w:type="dxa"/>
          </w:tcPr>
          <w:p w14:paraId="21A7A1A8" w14:textId="77777777" w:rsidR="00CB1FBD" w:rsidRDefault="00CB1FBD" w:rsidP="00EC277D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telefonické spojení</w:t>
            </w:r>
          </w:p>
          <w:p w14:paraId="36F16CF1" w14:textId="77777777" w:rsidR="00CB1FBD" w:rsidRPr="00D8209B" w:rsidRDefault="00CB1FBD" w:rsidP="00EC277D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</w:pPr>
            <w:r w:rsidRPr="00D8209B">
              <w:rPr>
                <w:rStyle w:val="Bodytext1"/>
              </w:rPr>
              <w:t>(nepovinný údaj):</w:t>
            </w:r>
          </w:p>
        </w:tc>
        <w:sdt>
          <w:sdtPr>
            <w:id w:val="-1843915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</w:tcPr>
              <w:p w14:paraId="66ED3B41" w14:textId="5DA8062B" w:rsidR="00CB1FBD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7B8E97A" w14:textId="77777777" w:rsidR="00CB1FBD" w:rsidRDefault="00CB1FBD" w:rsidP="0043388B">
      <w:pPr>
        <w:pStyle w:val="Bodytext10"/>
        <w:spacing w:after="0" w:line="240" w:lineRule="auto"/>
        <w:rPr>
          <w:rStyle w:val="Bodytext1"/>
          <w:b/>
          <w:bCs/>
        </w:rPr>
      </w:pPr>
    </w:p>
    <w:p w14:paraId="2DF8D4B5" w14:textId="77777777" w:rsidR="00CB1FBD" w:rsidRDefault="00CB1FBD" w:rsidP="0043388B">
      <w:pPr>
        <w:pStyle w:val="Bodytext10"/>
        <w:spacing w:after="0" w:line="240" w:lineRule="auto"/>
        <w:rPr>
          <w:rStyle w:val="Bodytext1"/>
          <w:b/>
          <w:bCs/>
        </w:rPr>
      </w:pPr>
    </w:p>
    <w:p w14:paraId="37540AEA" w14:textId="01FB23C4" w:rsidR="0043388B" w:rsidRPr="00D8209B" w:rsidRDefault="00CB1FBD" w:rsidP="0043388B">
      <w:pPr>
        <w:pStyle w:val="Bodytext10"/>
        <w:spacing w:after="0" w:line="240" w:lineRule="auto"/>
        <w:rPr>
          <w:rStyle w:val="Bodytext1"/>
          <w:b/>
          <w:bCs/>
        </w:rPr>
      </w:pPr>
      <w:r>
        <w:rPr>
          <w:rStyle w:val="Bodytext1"/>
          <w:b/>
          <w:bCs/>
        </w:rPr>
        <w:t>Jako osoba blízk</w:t>
      </w:r>
      <w:r w:rsidR="0043388B" w:rsidRPr="00D8209B">
        <w:rPr>
          <w:rStyle w:val="Bodytext1"/>
          <w:b/>
          <w:bCs/>
        </w:rPr>
        <w:t>á: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6"/>
        <w:gridCol w:w="5694"/>
      </w:tblGrid>
      <w:tr w:rsidR="0043388B" w14:paraId="1DDF8980" w14:textId="77777777" w:rsidTr="00CB1FBD">
        <w:trPr>
          <w:trHeight w:hRule="exact" w:val="510"/>
        </w:trPr>
        <w:tc>
          <w:tcPr>
            <w:tcW w:w="3346" w:type="dxa"/>
          </w:tcPr>
          <w:p w14:paraId="60BC1DAA" w14:textId="20E80679" w:rsidR="00CB1FBD" w:rsidRDefault="0043388B" w:rsidP="00EC277D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jméno a příjmení</w:t>
            </w:r>
            <w:r w:rsidR="00CB1FBD">
              <w:rPr>
                <w:rStyle w:val="Bodytext1"/>
              </w:rPr>
              <w:t>:</w:t>
            </w:r>
          </w:p>
          <w:p w14:paraId="0A1C991A" w14:textId="77777777" w:rsidR="0043388B" w:rsidRPr="00D8209B" w:rsidRDefault="0043388B" w:rsidP="00CB1FBD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</w:p>
        </w:tc>
        <w:tc>
          <w:tcPr>
            <w:tcW w:w="5694" w:type="dxa"/>
          </w:tcPr>
          <w:sdt>
            <w:sdtPr>
              <w:rPr>
                <w:rStyle w:val="Bodytext1"/>
              </w:rPr>
              <w:id w:val="-1815706882"/>
              <w:placeholder>
                <w:docPart w:val="DefaultPlaceholder_-1854013440"/>
              </w:placeholder>
              <w:showingPlcHdr/>
              <w:text/>
            </w:sdtPr>
            <w:sdtContent>
              <w:p w14:paraId="610FEDD6" w14:textId="59EB6BC3" w:rsidR="0010200D" w:rsidRDefault="0010200D" w:rsidP="0010200D">
                <w:pPr>
                  <w:pStyle w:val="Bodytext10"/>
                  <w:tabs>
                    <w:tab w:val="left" w:pos="1858"/>
                  </w:tabs>
                  <w:spacing w:after="0" w:line="240" w:lineRule="auto"/>
                  <w:rPr>
                    <w:rStyle w:val="Bodytext1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04D03F6" w14:textId="12019077" w:rsidR="00CB1FBD" w:rsidRDefault="00CB1FBD" w:rsidP="00CB1FBD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rStyle w:val="Bodytext1"/>
              </w:rPr>
            </w:pPr>
            <w:r>
              <w:rPr>
                <w:rStyle w:val="Bodytext1"/>
              </w:rPr>
              <w:t>(dále i „pacient“)</w:t>
            </w:r>
          </w:p>
          <w:p w14:paraId="062A3FD5" w14:textId="77777777" w:rsidR="0043388B" w:rsidRDefault="0043388B" w:rsidP="00EC277D">
            <w:pPr>
              <w:pStyle w:val="Bodytext10"/>
              <w:spacing w:after="0" w:line="240" w:lineRule="auto"/>
            </w:pPr>
          </w:p>
        </w:tc>
      </w:tr>
      <w:tr w:rsidR="0043388B" w14:paraId="35343663" w14:textId="77777777" w:rsidTr="00CB1FBD">
        <w:trPr>
          <w:trHeight w:hRule="exact" w:val="1021"/>
        </w:trPr>
        <w:tc>
          <w:tcPr>
            <w:tcW w:w="3346" w:type="dxa"/>
          </w:tcPr>
          <w:p w14:paraId="23AAB30B" w14:textId="77777777" w:rsidR="0043388B" w:rsidRPr="00D8209B" w:rsidRDefault="0043388B" w:rsidP="00EC277D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  <w:r w:rsidRPr="00D8209B">
              <w:rPr>
                <w:rStyle w:val="Bodytext1"/>
              </w:rPr>
              <w:t>trvale bytem:</w:t>
            </w:r>
          </w:p>
          <w:p w14:paraId="66A361AB" w14:textId="77777777" w:rsidR="0043388B" w:rsidRPr="00D8209B" w:rsidRDefault="0043388B" w:rsidP="00EC277D">
            <w:pPr>
              <w:pStyle w:val="Bodytext10"/>
              <w:spacing w:after="0" w:line="240" w:lineRule="auto"/>
              <w:jc w:val="both"/>
            </w:pPr>
          </w:p>
          <w:p w14:paraId="24E6D190" w14:textId="77777777" w:rsidR="0043388B" w:rsidRDefault="0043388B" w:rsidP="00EC277D">
            <w:pPr>
              <w:pStyle w:val="Bodytext10"/>
              <w:spacing w:after="0" w:line="240" w:lineRule="auto"/>
              <w:jc w:val="both"/>
            </w:pPr>
          </w:p>
          <w:p w14:paraId="46023F21" w14:textId="77777777" w:rsidR="0043388B" w:rsidRPr="00D8209B" w:rsidRDefault="0043388B" w:rsidP="00EC277D">
            <w:pPr>
              <w:pStyle w:val="Bodytext10"/>
              <w:spacing w:after="0" w:line="240" w:lineRule="auto"/>
              <w:jc w:val="both"/>
            </w:pPr>
          </w:p>
        </w:tc>
        <w:sdt>
          <w:sdtPr>
            <w:id w:val="-3639887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94" w:type="dxa"/>
              </w:tcPr>
              <w:p w14:paraId="5F3CA935" w14:textId="7CCD33AF" w:rsidR="0043388B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388B" w14:paraId="0B0FE54A" w14:textId="77777777" w:rsidTr="00CB1FBD">
        <w:trPr>
          <w:trHeight w:hRule="exact" w:val="510"/>
        </w:trPr>
        <w:tc>
          <w:tcPr>
            <w:tcW w:w="3346" w:type="dxa"/>
          </w:tcPr>
          <w:p w14:paraId="2F174F87" w14:textId="77777777" w:rsidR="0043388B" w:rsidRDefault="0043388B" w:rsidP="00EC277D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datum narození:</w:t>
            </w:r>
          </w:p>
          <w:p w14:paraId="2C52C689" w14:textId="77777777" w:rsidR="0043388B" w:rsidRPr="00D8209B" w:rsidRDefault="0043388B" w:rsidP="00EC277D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</w:pPr>
          </w:p>
        </w:tc>
        <w:sdt>
          <w:sdtPr>
            <w:id w:val="-599715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94" w:type="dxa"/>
              </w:tcPr>
              <w:p w14:paraId="7E973D19" w14:textId="69C980DB" w:rsidR="0043388B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388B" w14:paraId="1AC9E483" w14:textId="77777777" w:rsidTr="00CB1FBD">
        <w:trPr>
          <w:trHeight w:hRule="exact" w:val="1021"/>
        </w:trPr>
        <w:tc>
          <w:tcPr>
            <w:tcW w:w="3346" w:type="dxa"/>
          </w:tcPr>
          <w:p w14:paraId="0E96BA7C" w14:textId="57777C36" w:rsidR="0043388B" w:rsidRPr="00D8209B" w:rsidRDefault="0043388B" w:rsidP="00EC277D">
            <w:pPr>
              <w:pStyle w:val="Bodytext10"/>
              <w:spacing w:after="420" w:line="240" w:lineRule="auto"/>
              <w:jc w:val="both"/>
            </w:pPr>
            <w:r w:rsidRPr="00D8209B">
              <w:rPr>
                <w:rStyle w:val="Bodytext1"/>
              </w:rPr>
              <w:t xml:space="preserve">zdravotní pojišťovna, u které byl </w:t>
            </w:r>
            <w:r w:rsidR="00D74820">
              <w:rPr>
                <w:rStyle w:val="Bodytext1"/>
              </w:rPr>
              <w:t xml:space="preserve">pacient </w:t>
            </w:r>
            <w:r w:rsidRPr="00D8209B">
              <w:rPr>
                <w:rStyle w:val="Bodytext1"/>
              </w:rPr>
              <w:t>v době porušení práv nebo povinností při poskytování zdravotních služeb pojištěn:</w:t>
            </w:r>
          </w:p>
        </w:tc>
        <w:sdt>
          <w:sdtPr>
            <w:id w:val="602925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94" w:type="dxa"/>
              </w:tcPr>
              <w:p w14:paraId="477CD37B" w14:textId="1F88F604" w:rsidR="0043388B" w:rsidRDefault="0010200D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E502C5D" w14:textId="77777777" w:rsidR="0043388B" w:rsidRDefault="0043388B" w:rsidP="0043388B">
      <w:pPr>
        <w:pStyle w:val="Bodytext10"/>
        <w:spacing w:after="0" w:line="240" w:lineRule="auto"/>
      </w:pPr>
    </w:p>
    <w:p w14:paraId="74C2BD28" w14:textId="6E793CE0" w:rsidR="0043388B" w:rsidRPr="00D8209B" w:rsidRDefault="0043388B" w:rsidP="0043388B">
      <w:pPr>
        <w:pStyle w:val="Bodytext10"/>
        <w:spacing w:after="180" w:line="240" w:lineRule="auto"/>
        <w:jc w:val="center"/>
      </w:pPr>
      <w:r w:rsidRPr="00D8209B">
        <w:rPr>
          <w:rStyle w:val="Bodytext1"/>
          <w:b/>
          <w:bCs/>
        </w:rPr>
        <w:t>S O U H L A S Í M,</w:t>
      </w:r>
    </w:p>
    <w:p w14:paraId="6DDF8B68" w14:textId="3AB63A96" w:rsidR="0043388B" w:rsidRDefault="0043388B" w:rsidP="0043388B">
      <w:pPr>
        <w:pStyle w:val="Bodytext10"/>
        <w:spacing w:after="120" w:line="240" w:lineRule="auto"/>
        <w:jc w:val="both"/>
        <w:rPr>
          <w:rStyle w:val="Bodytext1"/>
        </w:rPr>
      </w:pPr>
      <w:r>
        <w:rPr>
          <w:rStyle w:val="Bodytext1"/>
        </w:rPr>
        <w:t xml:space="preserve">aby si odbor zdravotnictví, Krajského úřadu Ústeckého kraje (dále jen „krajský úřad“) vyžádal </w:t>
      </w:r>
      <w:r w:rsidR="00CB1FBD">
        <w:rPr>
          <w:rStyle w:val="Bodytext1"/>
        </w:rPr>
        <w:t xml:space="preserve">zdravotnickou </w:t>
      </w:r>
      <w:r>
        <w:rPr>
          <w:rStyle w:val="Bodytext1"/>
        </w:rPr>
        <w:t>dokumentaci</w:t>
      </w:r>
      <w:r w:rsidR="00CB1FBD">
        <w:rPr>
          <w:rStyle w:val="Bodytext1"/>
        </w:rPr>
        <w:t xml:space="preserve"> vedenou o výše zmíněném pacientovi</w:t>
      </w:r>
      <w:r>
        <w:rPr>
          <w:rStyle w:val="Bodytext1"/>
        </w:rPr>
        <w:t xml:space="preserve">, </w:t>
      </w:r>
      <w:r w:rsidR="00CB1FBD">
        <w:rPr>
          <w:rStyle w:val="Bodytext1"/>
        </w:rPr>
        <w:t>u kterého jsem vznesl stížnost dle §93, odst. 1, písm. c</w:t>
      </w:r>
      <w:r w:rsidR="00DB2E2E">
        <w:rPr>
          <w:rStyle w:val="Bodytext1"/>
        </w:rPr>
        <w:t xml:space="preserve"> zákona č. 372/2011 Sb. o zdravotních službách a podmínkách jejich poskytování, ve znění pozdějších předpisů (dále jen „zákon č. 372/2011 Sb.“)</w:t>
      </w:r>
      <w:r w:rsidR="00CB1FBD">
        <w:rPr>
          <w:rStyle w:val="Bodytext1"/>
        </w:rPr>
        <w:t xml:space="preserve"> </w:t>
      </w:r>
      <w:r w:rsidR="00CB1FBD">
        <w:rPr>
          <w:rStyle w:val="Bodytext1"/>
          <w:i/>
          <w:iCs/>
        </w:rPr>
        <w:t>„</w:t>
      </w:r>
      <w:r w:rsidR="00CB1FBD" w:rsidRPr="00CB1FBD">
        <w:rPr>
          <w:rStyle w:val="Bodytext1"/>
          <w:i/>
          <w:iCs/>
        </w:rPr>
        <w:t>v případě, že pacient tak nemůže učinit s ohledem na svůj zdravotní stav nebo pokud zemřel</w:t>
      </w:r>
      <w:r w:rsidR="00CB1FBD">
        <w:rPr>
          <w:rStyle w:val="Bodytext1"/>
        </w:rPr>
        <w:t>“</w:t>
      </w:r>
      <w:r>
        <w:rPr>
          <w:rStyle w:val="Bodytext1"/>
        </w:rPr>
        <w:t>, rovněž dále souhlasím, aby oprávněná úřední osoba krajského úřadu pověřená šetřením stížností podle zákona č. 372/2011 Sb</w:t>
      </w:r>
      <w:r w:rsidR="00DB2E2E">
        <w:rPr>
          <w:rStyle w:val="Bodytext1"/>
        </w:rPr>
        <w:t>.</w:t>
      </w:r>
      <w:r>
        <w:rPr>
          <w:rStyle w:val="Bodytext1"/>
        </w:rPr>
        <w:t xml:space="preserve">, ustanovení nezávislí odborníci, soudní znalci, znalecké ústavy či ustavení členové nezávislé odborné komise krajským úřadem, v souladu s ustanovením § 94 odst. 4 zákona 372/2011 Sb., nahlíželi do této zdravotnické dokumentace, pořizovali kopie či výpisy z této zdravotnické dokumentace, a to v souvislosti se </w:t>
      </w:r>
      <w:bookmarkEnd w:id="0"/>
      <w:r>
        <w:rPr>
          <w:rStyle w:val="Bodytext1"/>
        </w:rPr>
        <w:t>šetřením stížnosti proti poskytovateli zdravotních služeb, kterým je:</w:t>
      </w:r>
    </w:p>
    <w:p w14:paraId="33F419EE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  <w:rPr>
          <w:sz w:val="16"/>
          <w:szCs w:val="16"/>
        </w:rPr>
      </w:pPr>
      <w:r w:rsidRPr="00D8209B">
        <w:rPr>
          <w:sz w:val="16"/>
          <w:szCs w:val="16"/>
        </w:rPr>
        <w:t>Název poskytovatele, IČO, adresa sídla:</w:t>
      </w:r>
    </w:p>
    <w:sdt>
      <w:sdtPr>
        <w:id w:val="-2006040554"/>
        <w:placeholder>
          <w:docPart w:val="DefaultPlaceholder_-1854013440"/>
        </w:placeholder>
        <w:showingPlcHdr/>
        <w:text/>
      </w:sdtPr>
      <w:sdtContent>
        <w:p w14:paraId="369390C2" w14:textId="6B9F17CB" w:rsidR="0043388B" w:rsidRDefault="0010200D" w:rsidP="0043388B">
          <w:pPr>
            <w:pStyle w:val="Bodytext10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120" w:line="240" w:lineRule="auto"/>
            <w:jc w:val="both"/>
          </w:pPr>
          <w:r w:rsidRPr="005859B9">
            <w:rPr>
              <w:rStyle w:val="Zstupntext"/>
            </w:rPr>
            <w:t>Klikněte nebo klepněte sem a zadejte text.</w:t>
          </w:r>
        </w:p>
      </w:sdtContent>
    </w:sdt>
    <w:p w14:paraId="56253F63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</w:pPr>
    </w:p>
    <w:p w14:paraId="6DFD9BCB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lastRenderedPageBreak/>
        <w:t>Stanoviska ustanovených nezávislých odborníků či ustanovených členů nezávislé odborné komise krajský úřad využije při posuzování stížnosti.</w:t>
      </w:r>
    </w:p>
    <w:p w14:paraId="354EAAFD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vydán na období šetření uvedené stížnosti do jejího ukončení.</w:t>
      </w:r>
    </w:p>
    <w:p w14:paraId="260289A6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možné kdykoliv písemně odvolat.</w:t>
      </w:r>
    </w:p>
    <w:p w14:paraId="4A6761B2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>Podpisem stvrzuji, že souhlas dávám dobrovolně.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3014"/>
        <w:gridCol w:w="3014"/>
      </w:tblGrid>
      <w:tr w:rsidR="0043388B" w14:paraId="6BB7FFE5" w14:textId="77777777" w:rsidTr="00EC277D">
        <w:tc>
          <w:tcPr>
            <w:tcW w:w="3068" w:type="dxa"/>
          </w:tcPr>
          <w:p w14:paraId="7B1BD2EF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V:</w:t>
            </w:r>
          </w:p>
          <w:sdt>
            <w:sdtPr>
              <w:rPr>
                <w:sz w:val="16"/>
                <w:szCs w:val="16"/>
              </w:rPr>
              <w:id w:val="-1369837953"/>
              <w:placeholder>
                <w:docPart w:val="DefaultPlaceholder_-1854013440"/>
              </w:placeholder>
              <w:showingPlcHdr/>
              <w:text/>
            </w:sdtPr>
            <w:sdtContent>
              <w:p w14:paraId="0522739E" w14:textId="7BF27A34" w:rsidR="0010200D" w:rsidRPr="00D8209B" w:rsidRDefault="0010200D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57822E4" w14:textId="77777777" w:rsidR="0043388B" w:rsidRPr="00D8209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3069" w:type="dxa"/>
          </w:tcPr>
          <w:p w14:paraId="64E8DFCE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Dne:</w:t>
            </w:r>
          </w:p>
          <w:sdt>
            <w:sdtPr>
              <w:rPr>
                <w:sz w:val="16"/>
                <w:szCs w:val="16"/>
              </w:rPr>
              <w:id w:val="-238635921"/>
              <w:placeholder>
                <w:docPart w:val="DefaultPlaceholder_-1854013440"/>
              </w:placeholder>
              <w:showingPlcHdr/>
              <w:text/>
            </w:sdtPr>
            <w:sdtContent>
              <w:p w14:paraId="1CDF7FA3" w14:textId="3498BA0D" w:rsidR="0010200D" w:rsidRPr="00D8209B" w:rsidRDefault="0010200D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3069" w:type="dxa"/>
          </w:tcPr>
          <w:p w14:paraId="7126D899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Podpis:</w:t>
            </w:r>
          </w:p>
          <w:sdt>
            <w:sdtPr>
              <w:rPr>
                <w:sz w:val="16"/>
                <w:szCs w:val="16"/>
              </w:rPr>
              <w:id w:val="-1176414005"/>
              <w:placeholder>
                <w:docPart w:val="DefaultPlaceholder_-1854013440"/>
              </w:placeholder>
              <w:showingPlcHdr/>
              <w:text/>
            </w:sdtPr>
            <w:sdtContent>
              <w:p w14:paraId="45305EF7" w14:textId="5E8998C8" w:rsidR="0010200D" w:rsidRPr="00D8209B" w:rsidRDefault="0010200D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1EA8CE59" w14:textId="75BF51D3" w:rsidR="000871CB" w:rsidRPr="0006763E" w:rsidRDefault="000871CB" w:rsidP="009F67D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</w:pPr>
    </w:p>
    <w:sectPr w:rsidR="000871CB" w:rsidRPr="0006763E" w:rsidSect="00F05E6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418" w:header="170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8FE4" w14:textId="77777777" w:rsidR="00F05E60" w:rsidRDefault="00F05E60" w:rsidP="00A4755F">
      <w:r>
        <w:separator/>
      </w:r>
    </w:p>
  </w:endnote>
  <w:endnote w:type="continuationSeparator" w:id="0">
    <w:p w14:paraId="7E154479" w14:textId="77777777" w:rsidR="00F05E60" w:rsidRDefault="00F05E60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A937EC" w14:textId="37461016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5A3F" w14:textId="78CB6426" w:rsidR="001C788A" w:rsidRPr="000069D3" w:rsidRDefault="00874930" w:rsidP="00A4755F">
    <w:pPr>
      <w:pStyle w:val="Zpat"/>
    </w:pP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28CF7" wp14:editId="3E0D5FE2">
              <wp:simplePos x="0" y="0"/>
              <wp:positionH relativeFrom="leftMargin">
                <wp:posOffset>5581015</wp:posOffset>
              </wp:positionH>
              <wp:positionV relativeFrom="page">
                <wp:posOffset>9792335</wp:posOffset>
              </wp:positionV>
              <wp:extent cx="1098000" cy="358813"/>
              <wp:effectExtent l="0" t="0" r="5715" b="3175"/>
              <wp:wrapTopAndBottom/>
              <wp:docPr id="410" name="Textové pol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316D1" w14:textId="01A3BA87" w:rsidR="00252CA6" w:rsidRPr="0062516D" w:rsidRDefault="00252CA6" w:rsidP="00A4755F">
                          <w:pPr>
                            <w:pStyle w:val="Zpat"/>
                          </w:pPr>
                          <w:r w:rsidRPr="0062516D">
                            <w:t>www.kr-ustecky.cz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28CF7" id="_x0000_t202" coordsize="21600,21600" o:spt="202" path="m,l,21600r21600,l21600,xe">
              <v:stroke joinstyle="miter"/>
              <v:path gradientshapeok="t" o:connecttype="rect"/>
            </v:shapetype>
            <v:shape id="Textové pole 410" o:spid="_x0000_s1026" type="#_x0000_t202" style="position:absolute;left:0;text-align:left;margin-left:439.45pt;margin-top:771.05pt;width:86.45pt;height:28.25pt;z-index:2516695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" fillcolor="white [3201]" stroked="f" strokeweight=".5pt">
              <v:textbox inset="5mm,0,0,0">
                <w:txbxContent>
                  <w:p w14:paraId="201316D1" w14:textId="01A3BA87" w:rsidR="00252CA6" w:rsidRPr="0062516D" w:rsidRDefault="00252CA6" w:rsidP="00A4755F">
                    <w:pPr>
                      <w:pStyle w:val="Zpat"/>
                    </w:pPr>
                    <w:r w:rsidRPr="0062516D">
                      <w:t>www.kr-ustecky.cz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025D39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7C94" wp14:editId="782EB770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1584000" cy="360000"/>
              <wp:effectExtent l="0" t="0" r="0" b="2540"/>
              <wp:wrapTopAndBottom/>
              <wp:docPr id="389" name="Textové po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15CFD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Krajský úřad Ústeckého kraje</w:t>
                          </w:r>
                        </w:p>
                        <w:p w14:paraId="60690FE7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Velká Hradební 3118/48</w:t>
                          </w:r>
                        </w:p>
                        <w:p w14:paraId="371AA97B" w14:textId="44B241BD" w:rsidR="00025D39" w:rsidRPr="0062516D" w:rsidRDefault="003E0CD0" w:rsidP="003E0CD0">
                          <w:pPr>
                            <w:pStyle w:val="Zpat"/>
                          </w:pPr>
                          <w:r w:rsidRPr="0062516D">
                            <w:t>400 0</w:t>
                          </w:r>
                          <w:r w:rsidR="00950287" w:rsidRPr="0062516D">
                            <w:t>1</w:t>
                          </w:r>
                          <w:r w:rsidRPr="0062516D">
                            <w:t xml:space="preserve"> Ústí nad Labem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97C94" id="Textové pole 389" o:spid="_x0000_s1027" type="#_x0000_t202" style="position:absolute;left:0;text-align:left;margin-left:70.9pt;margin-top:771pt;width:124.7pt;height:28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" fillcolor="white [3201]" stroked="f" strokeweight=".5pt">
              <v:textbox inset="0,0,5mm,0">
                <w:txbxContent>
                  <w:p w14:paraId="24515CFD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Krajský úřad Ústeckého kraje</w:t>
                    </w:r>
                  </w:p>
                  <w:p w14:paraId="60690FE7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Velká Hradební 3118/48</w:t>
                    </w:r>
                  </w:p>
                  <w:p w14:paraId="371AA97B" w14:textId="44B241BD" w:rsidR="00025D39" w:rsidRPr="0062516D" w:rsidRDefault="003E0CD0" w:rsidP="003E0CD0">
                    <w:pPr>
                      <w:pStyle w:val="Zpat"/>
                    </w:pPr>
                    <w:r w:rsidRPr="0062516D">
                      <w:t>400 0</w:t>
                    </w:r>
                    <w:r w:rsidR="00950287" w:rsidRPr="0062516D">
                      <w:t>1</w:t>
                    </w:r>
                    <w:r w:rsidRPr="0062516D">
                      <w:t xml:space="preserve"> Ústí nad Labem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52CA6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3FEB2" wp14:editId="123FFD83">
              <wp:simplePos x="0" y="0"/>
              <wp:positionH relativeFrom="page">
                <wp:posOffset>4578350</wp:posOffset>
              </wp:positionH>
              <wp:positionV relativeFrom="page">
                <wp:posOffset>9791700</wp:posOffset>
              </wp:positionV>
              <wp:extent cx="1836000" cy="358813"/>
              <wp:effectExtent l="0" t="0" r="0" b="3175"/>
              <wp:wrapNone/>
              <wp:docPr id="409" name="Textové pole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CA6DF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IČ: 70892156</w:t>
                          </w:r>
                        </w:p>
                        <w:p w14:paraId="2A5AA775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DIČ: CZ70892156</w:t>
                          </w:r>
                        </w:p>
                        <w:p w14:paraId="60780875" w14:textId="0262EF69" w:rsidR="00252CA6" w:rsidRPr="0062516D" w:rsidRDefault="003E0CD0" w:rsidP="003E0CD0">
                          <w:pPr>
                            <w:pStyle w:val="Zpat"/>
                          </w:pPr>
                          <w:r w:rsidRPr="0062516D">
                            <w:t>ID</w:t>
                          </w:r>
                          <w:r w:rsidR="00EA3455">
                            <w:t xml:space="preserve"> DS</w:t>
                          </w:r>
                          <w:r w:rsidRPr="0062516D">
                            <w:t>: t9zbsva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FEB2" id="Textové pole 409" o:spid="_x0000_s1028" type="#_x0000_t202" style="position:absolute;left:0;text-align:left;margin-left:360.5pt;margin-top:771pt;width:144.55pt;height:28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" fillcolor="white [3201]" stroked="f" strokeweight=".5pt">
              <v:textbox inset="0,0,5mm,0">
                <w:txbxContent>
                  <w:p w14:paraId="52BCA6DF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IČ: 70892156</w:t>
                    </w:r>
                  </w:p>
                  <w:p w14:paraId="2A5AA775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DIČ: CZ70892156</w:t>
                    </w:r>
                  </w:p>
                  <w:p w14:paraId="60780875" w14:textId="0262EF69" w:rsidR="00252CA6" w:rsidRPr="0062516D" w:rsidRDefault="003E0CD0" w:rsidP="003E0CD0">
                    <w:pPr>
                      <w:pStyle w:val="Zpat"/>
                    </w:pPr>
                    <w:r w:rsidRPr="0062516D">
                      <w:t>ID</w:t>
                    </w:r>
                    <w:r w:rsidR="00EA3455">
                      <w:t xml:space="preserve"> DS</w:t>
                    </w:r>
                    <w:r w:rsidRPr="0062516D">
                      <w:t>: t9zbsva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88A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8AFBD" wp14:editId="18085D20">
              <wp:simplePos x="0" y="0"/>
              <wp:positionH relativeFrom="page">
                <wp:posOffset>2681605</wp:posOffset>
              </wp:positionH>
              <wp:positionV relativeFrom="page">
                <wp:posOffset>9791700</wp:posOffset>
              </wp:positionV>
              <wp:extent cx="1836000" cy="358813"/>
              <wp:effectExtent l="0" t="0" r="635" b="3175"/>
              <wp:wrapNone/>
              <wp:docPr id="408" name="Textové po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1E233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Tel.: +420 475 657 111</w:t>
                          </w:r>
                        </w:p>
                        <w:p w14:paraId="75B7B2F4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 xml:space="preserve">epodatelna@kr-ustecky.cz </w:t>
                          </w:r>
                        </w:p>
                        <w:p w14:paraId="519A16F7" w14:textId="0A1578E4" w:rsidR="001C788A" w:rsidRPr="0062516D" w:rsidRDefault="00CA2263" w:rsidP="003E0CD0">
                          <w:pPr>
                            <w:pStyle w:val="Zpat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ú.</w:t>
                          </w:r>
                          <w:proofErr w:type="spellEnd"/>
                          <w:r>
                            <w:t>:</w:t>
                          </w:r>
                          <w:r w:rsidR="003E0CD0" w:rsidRPr="0062516D">
                            <w:t xml:space="preserve">  882733379/0800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8AFBD" id="Textové pole 408" o:spid="_x0000_s1029" type="#_x0000_t202" style="position:absolute;left:0;text-align:left;margin-left:211.15pt;margin-top:771pt;width:144.55pt;height:28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" fillcolor="white [3201]" stroked="f" strokeweight=".5pt">
              <v:textbox inset="0,0,5mm,0">
                <w:txbxContent>
                  <w:p w14:paraId="2C21E233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Tel.: +420 475 657 111</w:t>
                    </w:r>
                  </w:p>
                  <w:p w14:paraId="75B7B2F4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 xml:space="preserve">epodatelna@kr-ustecky.cz </w:t>
                    </w:r>
                  </w:p>
                  <w:p w14:paraId="519A16F7" w14:textId="0A1578E4" w:rsidR="001C788A" w:rsidRPr="0062516D" w:rsidRDefault="00CA2263" w:rsidP="003E0CD0">
                    <w:pPr>
                      <w:pStyle w:val="Zpat"/>
                    </w:pPr>
                    <w:r>
                      <w:t xml:space="preserve">č. </w:t>
                    </w:r>
                    <w:proofErr w:type="spellStart"/>
                    <w:r>
                      <w:t>ú.</w:t>
                    </w:r>
                    <w:proofErr w:type="spellEnd"/>
                    <w:r>
                      <w:t>:</w:t>
                    </w:r>
                    <w:r w:rsidR="003E0CD0" w:rsidRPr="0062516D">
                      <w:t xml:space="preserve">  882733379/0800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49B3" w14:textId="77777777" w:rsidR="00F05E60" w:rsidRDefault="00F05E60" w:rsidP="00A4755F">
      <w:r>
        <w:separator/>
      </w:r>
    </w:p>
  </w:footnote>
  <w:footnote w:type="continuationSeparator" w:id="0">
    <w:p w14:paraId="12B71C57" w14:textId="77777777" w:rsidR="00F05E60" w:rsidRDefault="00F05E60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B85B" w14:textId="77777777" w:rsidR="00C0043A" w:rsidRDefault="00C0043A" w:rsidP="00C0043A">
    <w:pPr>
      <w:pStyle w:val="Zhlav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9072"/>
        <w:tab w:val="clear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C274" w14:textId="0F4D0F3A" w:rsidR="00806065" w:rsidRDefault="00FC27F2" w:rsidP="00806065">
    <w:pPr>
      <w:pStyle w:val="Zhlav"/>
      <w:ind w:left="0"/>
      <w:rPr>
        <w:rFonts w:ascii="Century Gothic" w:hAnsi="Century Gothic"/>
        <w:b/>
      </w:rPr>
    </w:pPr>
    <w:r>
      <w:rPr>
        <w:lang w:eastAsia="cs-CZ"/>
      </w:rPr>
      <w:drawing>
        <wp:anchor distT="0" distB="0" distL="114300" distR="114300" simplePos="0" relativeHeight="251660288" behindDoc="1" locked="0" layoutInCell="1" allowOverlap="1" wp14:anchorId="57F5C654" wp14:editId="4DAA4F79">
          <wp:simplePos x="0" y="0"/>
          <wp:positionH relativeFrom="page">
            <wp:posOffset>205105</wp:posOffset>
          </wp:positionH>
          <wp:positionV relativeFrom="page">
            <wp:posOffset>0</wp:posOffset>
          </wp:positionV>
          <wp:extent cx="7545600" cy="1195200"/>
          <wp:effectExtent l="0" t="0" r="0" b="508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cký objekt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" b="13074"/>
                  <a:stretch/>
                </pic:blipFill>
                <pic:spPr bwMode="auto">
                  <a:xfrm>
                    <a:off x="0" y="0"/>
                    <a:ext cx="7545600" cy="11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E8A6QVjS2afu4Nbh416WoRXxONa39w5My5X6ubAoRG57+zk6jHjItRhi//8UM0sDeRxD6GHp0zWpcT6l9TcO+Q==" w:salt="Lteb5EyMajSNvUYSLXcT3g==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6763E"/>
    <w:rsid w:val="00081B8B"/>
    <w:rsid w:val="00083AC5"/>
    <w:rsid w:val="00083BAA"/>
    <w:rsid w:val="000871CB"/>
    <w:rsid w:val="000A366E"/>
    <w:rsid w:val="000B4BD0"/>
    <w:rsid w:val="000B6B5B"/>
    <w:rsid w:val="000F1B6A"/>
    <w:rsid w:val="0010200D"/>
    <w:rsid w:val="0010680C"/>
    <w:rsid w:val="001116CA"/>
    <w:rsid w:val="00113FE7"/>
    <w:rsid w:val="001155E8"/>
    <w:rsid w:val="0014452F"/>
    <w:rsid w:val="00152B0B"/>
    <w:rsid w:val="00172E01"/>
    <w:rsid w:val="001766D6"/>
    <w:rsid w:val="00192419"/>
    <w:rsid w:val="001B346A"/>
    <w:rsid w:val="001C19F7"/>
    <w:rsid w:val="001C270D"/>
    <w:rsid w:val="001C788A"/>
    <w:rsid w:val="001E2320"/>
    <w:rsid w:val="00214E28"/>
    <w:rsid w:val="0025202E"/>
    <w:rsid w:val="00252CA6"/>
    <w:rsid w:val="00253D59"/>
    <w:rsid w:val="0028635E"/>
    <w:rsid w:val="002B3723"/>
    <w:rsid w:val="002B7887"/>
    <w:rsid w:val="002E4DF0"/>
    <w:rsid w:val="003337B8"/>
    <w:rsid w:val="00352B81"/>
    <w:rsid w:val="00363CE0"/>
    <w:rsid w:val="00370D79"/>
    <w:rsid w:val="00384A1D"/>
    <w:rsid w:val="00394757"/>
    <w:rsid w:val="003A0150"/>
    <w:rsid w:val="003B08F4"/>
    <w:rsid w:val="003B11AC"/>
    <w:rsid w:val="003B6A2B"/>
    <w:rsid w:val="003C04E0"/>
    <w:rsid w:val="003E0CD0"/>
    <w:rsid w:val="003E24DF"/>
    <w:rsid w:val="003F1F52"/>
    <w:rsid w:val="0041428F"/>
    <w:rsid w:val="0043388B"/>
    <w:rsid w:val="00437490"/>
    <w:rsid w:val="0044172F"/>
    <w:rsid w:val="0044315E"/>
    <w:rsid w:val="0044524E"/>
    <w:rsid w:val="00445B65"/>
    <w:rsid w:val="00466C24"/>
    <w:rsid w:val="0047476D"/>
    <w:rsid w:val="00474EFB"/>
    <w:rsid w:val="00480357"/>
    <w:rsid w:val="004A0023"/>
    <w:rsid w:val="004A2B0D"/>
    <w:rsid w:val="004D3390"/>
    <w:rsid w:val="004E63A3"/>
    <w:rsid w:val="00536546"/>
    <w:rsid w:val="005665D5"/>
    <w:rsid w:val="005912E3"/>
    <w:rsid w:val="005941B7"/>
    <w:rsid w:val="00594E42"/>
    <w:rsid w:val="005C2210"/>
    <w:rsid w:val="00604A11"/>
    <w:rsid w:val="006101CB"/>
    <w:rsid w:val="00615018"/>
    <w:rsid w:val="0062123A"/>
    <w:rsid w:val="0062516D"/>
    <w:rsid w:val="00641398"/>
    <w:rsid w:val="00641FA1"/>
    <w:rsid w:val="00642872"/>
    <w:rsid w:val="00646E75"/>
    <w:rsid w:val="0066288F"/>
    <w:rsid w:val="00691A40"/>
    <w:rsid w:val="006A7513"/>
    <w:rsid w:val="006B275F"/>
    <w:rsid w:val="006D04C1"/>
    <w:rsid w:val="006D1B73"/>
    <w:rsid w:val="006D36F6"/>
    <w:rsid w:val="006F1487"/>
    <w:rsid w:val="006F6F10"/>
    <w:rsid w:val="00774A77"/>
    <w:rsid w:val="007818E8"/>
    <w:rsid w:val="00783E79"/>
    <w:rsid w:val="007A7EA3"/>
    <w:rsid w:val="007B5AE8"/>
    <w:rsid w:val="007E5AB2"/>
    <w:rsid w:val="007F5192"/>
    <w:rsid w:val="00806065"/>
    <w:rsid w:val="00825C06"/>
    <w:rsid w:val="00831721"/>
    <w:rsid w:val="00851F2C"/>
    <w:rsid w:val="00862A06"/>
    <w:rsid w:val="00864624"/>
    <w:rsid w:val="00871C6B"/>
    <w:rsid w:val="00874930"/>
    <w:rsid w:val="008D73D1"/>
    <w:rsid w:val="008D7565"/>
    <w:rsid w:val="008D77A5"/>
    <w:rsid w:val="008F1B3D"/>
    <w:rsid w:val="008F4381"/>
    <w:rsid w:val="00912F4B"/>
    <w:rsid w:val="00930335"/>
    <w:rsid w:val="00933A7B"/>
    <w:rsid w:val="00942DA8"/>
    <w:rsid w:val="00950287"/>
    <w:rsid w:val="00950F94"/>
    <w:rsid w:val="0095582D"/>
    <w:rsid w:val="009D6906"/>
    <w:rsid w:val="009F4524"/>
    <w:rsid w:val="009F67DA"/>
    <w:rsid w:val="00A24A1E"/>
    <w:rsid w:val="00A24C38"/>
    <w:rsid w:val="00A26FE7"/>
    <w:rsid w:val="00A4026D"/>
    <w:rsid w:val="00A47328"/>
    <w:rsid w:val="00A4755F"/>
    <w:rsid w:val="00A52EDF"/>
    <w:rsid w:val="00A55E21"/>
    <w:rsid w:val="00A57165"/>
    <w:rsid w:val="00A66B18"/>
    <w:rsid w:val="00A6783B"/>
    <w:rsid w:val="00A8501E"/>
    <w:rsid w:val="00A96CF8"/>
    <w:rsid w:val="00AA089B"/>
    <w:rsid w:val="00AB25BC"/>
    <w:rsid w:val="00AC077D"/>
    <w:rsid w:val="00AD48FC"/>
    <w:rsid w:val="00AE1388"/>
    <w:rsid w:val="00AE1E04"/>
    <w:rsid w:val="00AF01CC"/>
    <w:rsid w:val="00AF3982"/>
    <w:rsid w:val="00B14F9E"/>
    <w:rsid w:val="00B209A9"/>
    <w:rsid w:val="00B33E87"/>
    <w:rsid w:val="00B37AC7"/>
    <w:rsid w:val="00B45A70"/>
    <w:rsid w:val="00B50294"/>
    <w:rsid w:val="00B57D6E"/>
    <w:rsid w:val="00B646AF"/>
    <w:rsid w:val="00B93312"/>
    <w:rsid w:val="00BA2803"/>
    <w:rsid w:val="00BD39D8"/>
    <w:rsid w:val="00BD4C07"/>
    <w:rsid w:val="00BF1E4B"/>
    <w:rsid w:val="00C0043A"/>
    <w:rsid w:val="00C02875"/>
    <w:rsid w:val="00C102CF"/>
    <w:rsid w:val="00C1751F"/>
    <w:rsid w:val="00C319F2"/>
    <w:rsid w:val="00C32862"/>
    <w:rsid w:val="00C52E9C"/>
    <w:rsid w:val="00C701F7"/>
    <w:rsid w:val="00C70786"/>
    <w:rsid w:val="00C8664C"/>
    <w:rsid w:val="00C91E70"/>
    <w:rsid w:val="00CA2263"/>
    <w:rsid w:val="00CA387F"/>
    <w:rsid w:val="00CA3C41"/>
    <w:rsid w:val="00CB1FBD"/>
    <w:rsid w:val="00CB332E"/>
    <w:rsid w:val="00CE5624"/>
    <w:rsid w:val="00D05629"/>
    <w:rsid w:val="00D10958"/>
    <w:rsid w:val="00D10D26"/>
    <w:rsid w:val="00D2382E"/>
    <w:rsid w:val="00D47C09"/>
    <w:rsid w:val="00D66593"/>
    <w:rsid w:val="00D74820"/>
    <w:rsid w:val="00D77003"/>
    <w:rsid w:val="00D84B90"/>
    <w:rsid w:val="00D872DF"/>
    <w:rsid w:val="00DB2E2E"/>
    <w:rsid w:val="00DE5DC9"/>
    <w:rsid w:val="00DE6DA2"/>
    <w:rsid w:val="00DE6F9B"/>
    <w:rsid w:val="00DF2D30"/>
    <w:rsid w:val="00DF459B"/>
    <w:rsid w:val="00E0776F"/>
    <w:rsid w:val="00E272FD"/>
    <w:rsid w:val="00E4786A"/>
    <w:rsid w:val="00E55D74"/>
    <w:rsid w:val="00E6540C"/>
    <w:rsid w:val="00E81E2A"/>
    <w:rsid w:val="00E841ED"/>
    <w:rsid w:val="00E9358F"/>
    <w:rsid w:val="00E93B6A"/>
    <w:rsid w:val="00EA2801"/>
    <w:rsid w:val="00EA3455"/>
    <w:rsid w:val="00EA599F"/>
    <w:rsid w:val="00EC563A"/>
    <w:rsid w:val="00ED0871"/>
    <w:rsid w:val="00EE0952"/>
    <w:rsid w:val="00EF64EA"/>
    <w:rsid w:val="00F000AF"/>
    <w:rsid w:val="00F05E60"/>
    <w:rsid w:val="00F20F29"/>
    <w:rsid w:val="00F27C78"/>
    <w:rsid w:val="00F731FD"/>
    <w:rsid w:val="00F8747D"/>
    <w:rsid w:val="00F9025D"/>
    <w:rsid w:val="00FA14BA"/>
    <w:rsid w:val="00FC27F2"/>
    <w:rsid w:val="00FC3ECC"/>
    <w:rsid w:val="00FE05B8"/>
    <w:rsid w:val="00FE0F43"/>
    <w:rsid w:val="00FE4AFA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43A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65D5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5D5"/>
    <w:pPr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65D5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14452F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14452F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65D5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65D5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0CD0"/>
    <w:pPr>
      <w:tabs>
        <w:tab w:val="clear" w:pos="7938"/>
      </w:tabs>
      <w:spacing w:line="280" w:lineRule="exact"/>
      <w:ind w:left="6294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0CD0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65D5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65D5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65D5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65D5"/>
    <w:pPr>
      <w:tabs>
        <w:tab w:val="left" w:pos="1675"/>
      </w:tabs>
      <w:spacing w:line="240" w:lineRule="exact"/>
      <w:ind w:left="0" w:right="0"/>
    </w:pPr>
    <w:rPr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5665D5"/>
    <w:pPr>
      <w:ind w:left="720" w:right="720"/>
    </w:pPr>
    <w:rPr>
      <w:rFonts w:ascii="Century Gothic" w:eastAsiaTheme="minorHAnsi" w:hAnsi="Century Gothic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65D5"/>
  </w:style>
  <w:style w:type="character" w:styleId="Hypertextovodkaz">
    <w:name w:val="Hyperlink"/>
    <w:basedOn w:val="Standardnpsmoodstavce"/>
    <w:uiPriority w:val="99"/>
    <w:unhideWhenUsed/>
    <w:qFormat/>
    <w:rsid w:val="005665D5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65D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665D5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65D5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63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character" w:customStyle="1" w:styleId="Bodytext1">
    <w:name w:val="Body text|1_"/>
    <w:basedOn w:val="Standardnpsmoodstavce"/>
    <w:link w:val="Bodytext10"/>
    <w:rsid w:val="0043388B"/>
    <w:rPr>
      <w:rFonts w:ascii="Century Gothic" w:eastAsia="Century Gothic" w:hAnsi="Century Gothic" w:cs="Century Gothic"/>
      <w:sz w:val="20"/>
      <w:szCs w:val="20"/>
    </w:rPr>
  </w:style>
  <w:style w:type="paragraph" w:customStyle="1" w:styleId="Bodytext10">
    <w:name w:val="Body text|1"/>
    <w:basedOn w:val="Normln"/>
    <w:link w:val="Bodytext1"/>
    <w:rsid w:val="0043388B"/>
    <w:pPr>
      <w:keepNext w:val="0"/>
      <w:keepLines w:val="0"/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600" w:line="259" w:lineRule="auto"/>
      <w:jc w:val="left"/>
    </w:pPr>
    <w:rPr>
      <w:rFonts w:eastAsia="Century Gothic" w:cs="Century Gothic"/>
      <w:color w:val="auto"/>
      <w:kern w:val="0"/>
    </w:rPr>
  </w:style>
  <w:style w:type="table" w:styleId="Mkatabulky">
    <w:name w:val="Table Grid"/>
    <w:basedOn w:val="Normlntabulka"/>
    <w:uiPriority w:val="39"/>
    <w:rsid w:val="0043388B"/>
    <w:pPr>
      <w:widowControl w:val="0"/>
    </w:pPr>
    <w:rPr>
      <w:rFonts w:ascii="Times New Roman" w:eastAsia="Times New Roman" w:hAnsi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CD285-AF19-4778-B801-2B6BAAE77806}"/>
      </w:docPartPr>
      <w:docPartBody>
        <w:p w:rsidR="00000000" w:rsidRDefault="004A16F5">
          <w:r w:rsidRPr="005859B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F5"/>
    <w:rsid w:val="004A16F5"/>
    <w:rsid w:val="005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16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C5017D-75F2-42E1-AD08-62C054CC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2024-03-13T10:07:00Z</dcterms:created>
  <dcterms:modified xsi:type="dcterms:W3CDTF">2024-03-13T10:08:00Z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