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2B" w:rsidRDefault="008A432B" w:rsidP="00762D0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A432B" w:rsidRDefault="008A432B" w:rsidP="00762D0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A432B" w:rsidRDefault="008A432B" w:rsidP="00762D0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A432B" w:rsidRDefault="008A432B" w:rsidP="00762D0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A432B" w:rsidRPr="00FA759B" w:rsidRDefault="008A432B" w:rsidP="00FA759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A759B">
        <w:rPr>
          <w:rFonts w:ascii="Arial" w:hAnsi="Arial" w:cs="Arial"/>
          <w:b/>
          <w:sz w:val="22"/>
          <w:szCs w:val="22"/>
        </w:rPr>
        <w:t>Vážená paní redaktorko, vážený pane redaktore,</w:t>
      </w:r>
    </w:p>
    <w:p w:rsidR="008A432B" w:rsidRPr="00FA759B" w:rsidRDefault="008A432B" w:rsidP="00FA75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A759B">
        <w:rPr>
          <w:rFonts w:ascii="Arial" w:hAnsi="Arial" w:cs="Arial"/>
          <w:b/>
          <w:sz w:val="22"/>
          <w:szCs w:val="22"/>
        </w:rPr>
        <w:t>srdečně Vás zveme na slavnostní podpis</w:t>
      </w:r>
    </w:p>
    <w:p w:rsidR="008A432B" w:rsidRPr="00FA759B" w:rsidRDefault="008A432B" w:rsidP="00FA75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A759B">
        <w:rPr>
          <w:rFonts w:ascii="Arial" w:hAnsi="Arial" w:cs="Arial"/>
          <w:b/>
          <w:sz w:val="22"/>
          <w:szCs w:val="22"/>
        </w:rPr>
        <w:t xml:space="preserve">memoranda o podpoře projektu Revitalizace rašelinišť v Krušných horách. </w:t>
      </w:r>
    </w:p>
    <w:p w:rsidR="008A432B" w:rsidRDefault="008A432B" w:rsidP="00FA75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A432B" w:rsidRPr="00762D04" w:rsidRDefault="008A432B" w:rsidP="00FA75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2D04">
        <w:rPr>
          <w:rFonts w:ascii="Arial" w:hAnsi="Arial" w:cs="Arial"/>
          <w:sz w:val="22"/>
          <w:szCs w:val="22"/>
        </w:rPr>
        <w:t xml:space="preserve">Cílem této aktivity je ve spolupráci Ústeckého kraje, společnosti RWE Transgas Net a organizace Daphne ČR – Institut aplikované ekologie </w:t>
      </w:r>
      <w:r>
        <w:rPr>
          <w:rFonts w:ascii="Arial" w:hAnsi="Arial" w:cs="Arial"/>
          <w:sz w:val="22"/>
          <w:szCs w:val="22"/>
        </w:rPr>
        <w:t xml:space="preserve">formálně zahájit </w:t>
      </w:r>
      <w:r w:rsidRPr="00762D04">
        <w:rPr>
          <w:rFonts w:ascii="Arial" w:hAnsi="Arial" w:cs="Arial"/>
          <w:sz w:val="22"/>
          <w:szCs w:val="22"/>
        </w:rPr>
        <w:t>revitaliz</w:t>
      </w:r>
      <w:r>
        <w:rPr>
          <w:rFonts w:ascii="Arial" w:hAnsi="Arial" w:cs="Arial"/>
          <w:sz w:val="22"/>
          <w:szCs w:val="22"/>
        </w:rPr>
        <w:t>aci několika</w:t>
      </w:r>
      <w:r w:rsidRPr="00762D04">
        <w:rPr>
          <w:rFonts w:ascii="Arial" w:hAnsi="Arial" w:cs="Arial"/>
          <w:sz w:val="22"/>
          <w:szCs w:val="22"/>
        </w:rPr>
        <w:t xml:space="preserve"> přírodně cenn</w:t>
      </w:r>
      <w:r>
        <w:rPr>
          <w:rFonts w:ascii="Arial" w:hAnsi="Arial" w:cs="Arial"/>
          <w:sz w:val="22"/>
          <w:szCs w:val="22"/>
        </w:rPr>
        <w:t>ých</w:t>
      </w:r>
      <w:r w:rsidRPr="00762D04">
        <w:rPr>
          <w:rFonts w:ascii="Arial" w:hAnsi="Arial" w:cs="Arial"/>
          <w:sz w:val="22"/>
          <w:szCs w:val="22"/>
        </w:rPr>
        <w:t xml:space="preserve"> lokalit v okolí obce Cínovec.</w:t>
      </w:r>
    </w:p>
    <w:p w:rsidR="008A432B" w:rsidRDefault="008A432B" w:rsidP="00762D04">
      <w:pPr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1668"/>
        <w:gridCol w:w="7544"/>
      </w:tblGrid>
      <w:tr w:rsidR="008A432B" w:rsidRPr="00762D04" w:rsidTr="00074609">
        <w:tc>
          <w:tcPr>
            <w:tcW w:w="1668" w:type="dxa"/>
            <w:vAlign w:val="center"/>
          </w:tcPr>
          <w:p w:rsidR="008A432B" w:rsidRPr="00074609" w:rsidRDefault="008A432B" w:rsidP="00074609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074609">
              <w:rPr>
                <w:rFonts w:ascii="Arial" w:hAnsi="Arial" w:cs="Arial"/>
                <w:sz w:val="48"/>
                <w:szCs w:val="48"/>
              </w:rPr>
              <w:t>CO?</w:t>
            </w:r>
          </w:p>
        </w:tc>
        <w:tc>
          <w:tcPr>
            <w:tcW w:w="7544" w:type="dxa"/>
          </w:tcPr>
          <w:p w:rsidR="008A432B" w:rsidRPr="00074609" w:rsidRDefault="008A432B" w:rsidP="0007460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74609">
              <w:rPr>
                <w:rFonts w:ascii="Arial" w:hAnsi="Arial" w:cs="Arial"/>
                <w:b/>
                <w:sz w:val="22"/>
                <w:szCs w:val="22"/>
              </w:rPr>
              <w:t>V rámci tiskové konference se více dozvíte o:</w:t>
            </w:r>
          </w:p>
          <w:p w:rsidR="008A432B" w:rsidRPr="00074609" w:rsidRDefault="008A432B" w:rsidP="0007460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77" w:hanging="317"/>
              <w:rPr>
                <w:rFonts w:ascii="Arial" w:hAnsi="Arial" w:cs="Arial"/>
                <w:sz w:val="22"/>
                <w:szCs w:val="22"/>
              </w:rPr>
            </w:pPr>
            <w:r w:rsidRPr="00074609">
              <w:rPr>
                <w:rFonts w:ascii="Arial" w:hAnsi="Arial" w:cs="Arial"/>
                <w:sz w:val="22"/>
                <w:szCs w:val="22"/>
              </w:rPr>
              <w:t>smyslu obnovy původního ekosystému v Krušných horách;</w:t>
            </w:r>
          </w:p>
          <w:p w:rsidR="008A432B" w:rsidRPr="00074609" w:rsidRDefault="008A432B" w:rsidP="0007460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77" w:hanging="317"/>
              <w:rPr>
                <w:rFonts w:ascii="Arial" w:hAnsi="Arial" w:cs="Arial"/>
                <w:sz w:val="22"/>
                <w:szCs w:val="22"/>
              </w:rPr>
            </w:pPr>
            <w:r w:rsidRPr="00074609">
              <w:rPr>
                <w:rFonts w:ascii="Arial" w:hAnsi="Arial" w:cs="Arial"/>
                <w:sz w:val="22"/>
                <w:szCs w:val="22"/>
              </w:rPr>
              <w:t>opatřeních, která zvyšují schopnost retence vody v krajině;</w:t>
            </w:r>
          </w:p>
          <w:p w:rsidR="008A432B" w:rsidRPr="00074609" w:rsidRDefault="008A432B" w:rsidP="0007460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77" w:hanging="317"/>
              <w:rPr>
                <w:rFonts w:ascii="Arial" w:hAnsi="Arial" w:cs="Arial"/>
                <w:sz w:val="22"/>
                <w:szCs w:val="22"/>
              </w:rPr>
            </w:pPr>
            <w:r w:rsidRPr="00074609">
              <w:rPr>
                <w:rFonts w:ascii="Arial" w:hAnsi="Arial" w:cs="Arial"/>
                <w:sz w:val="22"/>
                <w:szCs w:val="22"/>
              </w:rPr>
              <w:t>jednotlivých etapách projektu Revitalizace rašelinišť;</w:t>
            </w:r>
          </w:p>
          <w:p w:rsidR="008A432B" w:rsidRPr="00074609" w:rsidRDefault="008A432B" w:rsidP="0007460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77" w:hanging="317"/>
              <w:rPr>
                <w:rFonts w:ascii="Arial" w:hAnsi="Arial" w:cs="Arial"/>
              </w:rPr>
            </w:pPr>
            <w:r w:rsidRPr="00074609">
              <w:rPr>
                <w:rFonts w:ascii="Arial" w:hAnsi="Arial" w:cs="Arial"/>
                <w:sz w:val="22"/>
                <w:szCs w:val="22"/>
              </w:rPr>
              <w:t>programu RWE Transgas Net. Blíž přírodě.</w:t>
            </w:r>
          </w:p>
        </w:tc>
      </w:tr>
    </w:tbl>
    <w:p w:rsidR="008A432B" w:rsidRPr="00762D04" w:rsidRDefault="008A432B" w:rsidP="00762D04">
      <w:pPr>
        <w:spacing w:line="276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81"/>
        <w:tblW w:w="0" w:type="auto"/>
        <w:tblLook w:val="00A0"/>
      </w:tblPr>
      <w:tblGrid>
        <w:gridCol w:w="1668"/>
        <w:gridCol w:w="7544"/>
      </w:tblGrid>
      <w:tr w:rsidR="008A432B" w:rsidRPr="00762D04" w:rsidTr="00074609">
        <w:tc>
          <w:tcPr>
            <w:tcW w:w="1668" w:type="dxa"/>
            <w:vAlign w:val="center"/>
          </w:tcPr>
          <w:p w:rsidR="008A432B" w:rsidRPr="00074609" w:rsidRDefault="008A432B" w:rsidP="00074609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074609">
              <w:rPr>
                <w:rFonts w:ascii="Arial" w:hAnsi="Arial" w:cs="Arial"/>
                <w:sz w:val="48"/>
                <w:szCs w:val="48"/>
              </w:rPr>
              <w:t>Kdo?</w:t>
            </w:r>
          </w:p>
        </w:tc>
        <w:tc>
          <w:tcPr>
            <w:tcW w:w="7544" w:type="dxa"/>
          </w:tcPr>
          <w:p w:rsidR="008A432B" w:rsidRPr="00074609" w:rsidRDefault="008A432B" w:rsidP="0007460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74609">
              <w:rPr>
                <w:rFonts w:ascii="Arial" w:hAnsi="Arial" w:cs="Arial"/>
                <w:b/>
                <w:sz w:val="22"/>
                <w:szCs w:val="22"/>
              </w:rPr>
              <w:t>Jednotlivé části projektu Vám představí:</w:t>
            </w:r>
          </w:p>
          <w:p w:rsidR="008A432B" w:rsidRPr="00074609" w:rsidRDefault="008A432B" w:rsidP="0007460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09" w:hanging="284"/>
              <w:rPr>
                <w:rFonts w:ascii="Arial" w:hAnsi="Arial" w:cs="Arial"/>
                <w:sz w:val="22"/>
                <w:szCs w:val="22"/>
              </w:rPr>
            </w:pPr>
            <w:r w:rsidRPr="00074609">
              <w:rPr>
                <w:rFonts w:ascii="Arial" w:hAnsi="Arial" w:cs="Arial"/>
                <w:sz w:val="22"/>
                <w:szCs w:val="22"/>
              </w:rPr>
              <w:t>Mgr. Arno Fišera, náměstek hejtmanky Ústeckého kraje;</w:t>
            </w:r>
          </w:p>
          <w:p w:rsidR="008A432B" w:rsidRPr="00074609" w:rsidRDefault="008A432B" w:rsidP="0007460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09" w:hanging="284"/>
              <w:rPr>
                <w:rFonts w:ascii="Arial" w:hAnsi="Arial" w:cs="Arial"/>
                <w:sz w:val="22"/>
                <w:szCs w:val="22"/>
              </w:rPr>
            </w:pPr>
            <w:r w:rsidRPr="00074609">
              <w:rPr>
                <w:rFonts w:ascii="Arial" w:hAnsi="Arial" w:cs="Arial"/>
                <w:sz w:val="22"/>
                <w:szCs w:val="22"/>
              </w:rPr>
              <w:t>Mgr. Jan Dušek, ředitel Daphne ČR – Institutu aplikované ekologie;</w:t>
            </w:r>
          </w:p>
          <w:p w:rsidR="008A432B" w:rsidRPr="00074609" w:rsidRDefault="008A432B" w:rsidP="0007460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09" w:hanging="284"/>
              <w:rPr>
                <w:rFonts w:ascii="Arial" w:hAnsi="Arial" w:cs="Arial"/>
                <w:sz w:val="22"/>
                <w:szCs w:val="22"/>
              </w:rPr>
            </w:pPr>
            <w:r w:rsidRPr="00074609">
              <w:rPr>
                <w:rFonts w:ascii="Arial" w:hAnsi="Arial" w:cs="Arial"/>
                <w:sz w:val="22"/>
                <w:szCs w:val="22"/>
              </w:rPr>
              <w:t>RNDr. František Pojer, ředitel Agentury ochrany přírody a krajiny ČR;</w:t>
            </w:r>
          </w:p>
          <w:p w:rsidR="008A432B" w:rsidRPr="00074609" w:rsidRDefault="008A432B" w:rsidP="0007460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09" w:hanging="284"/>
              <w:rPr>
                <w:rFonts w:ascii="Arial" w:hAnsi="Arial" w:cs="Arial"/>
              </w:rPr>
            </w:pPr>
            <w:r w:rsidRPr="00074609">
              <w:rPr>
                <w:rFonts w:ascii="Arial" w:hAnsi="Arial" w:cs="Arial"/>
                <w:sz w:val="22"/>
                <w:szCs w:val="22"/>
              </w:rPr>
              <w:t>Ing. Jan Nehoda, jednatel RWE Transgas Net.</w:t>
            </w:r>
          </w:p>
        </w:tc>
      </w:tr>
    </w:tbl>
    <w:p w:rsidR="008A432B" w:rsidRPr="00762D04" w:rsidRDefault="008A432B" w:rsidP="00762D04">
      <w:pPr>
        <w:spacing w:line="276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134"/>
        <w:tblW w:w="0" w:type="auto"/>
        <w:tblLook w:val="00A0"/>
      </w:tblPr>
      <w:tblGrid>
        <w:gridCol w:w="1668"/>
        <w:gridCol w:w="7620"/>
      </w:tblGrid>
      <w:tr w:rsidR="008A432B" w:rsidRPr="00762D04" w:rsidTr="00074609">
        <w:tc>
          <w:tcPr>
            <w:tcW w:w="1668" w:type="dxa"/>
            <w:vAlign w:val="center"/>
          </w:tcPr>
          <w:p w:rsidR="008A432B" w:rsidRPr="00074609" w:rsidRDefault="008A432B" w:rsidP="00074609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074609">
              <w:rPr>
                <w:rFonts w:ascii="Arial" w:hAnsi="Arial" w:cs="Arial"/>
                <w:sz w:val="48"/>
                <w:szCs w:val="48"/>
              </w:rPr>
              <w:t xml:space="preserve">Kde </w:t>
            </w:r>
            <w:r w:rsidRPr="00074609">
              <w:rPr>
                <w:rFonts w:ascii="Arial" w:hAnsi="Arial" w:cs="Arial"/>
                <w:sz w:val="48"/>
                <w:szCs w:val="48"/>
              </w:rPr>
              <w:br/>
              <w:t>a kdy?</w:t>
            </w:r>
          </w:p>
        </w:tc>
        <w:tc>
          <w:tcPr>
            <w:tcW w:w="7620" w:type="dxa"/>
          </w:tcPr>
          <w:p w:rsidR="008A432B" w:rsidRPr="00074609" w:rsidRDefault="008A432B" w:rsidP="0007460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74609">
              <w:rPr>
                <w:rFonts w:ascii="Arial" w:hAnsi="Arial" w:cs="Arial"/>
                <w:b/>
                <w:sz w:val="22"/>
                <w:szCs w:val="22"/>
              </w:rPr>
              <w:t>Podpis memoranda a tisková konference se uskuteční:</w:t>
            </w:r>
          </w:p>
          <w:p w:rsidR="008A432B" w:rsidRPr="00074609" w:rsidRDefault="008A432B" w:rsidP="0007460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 w:hanging="284"/>
              <w:rPr>
                <w:rFonts w:ascii="Arial" w:hAnsi="Arial" w:cs="Arial"/>
                <w:sz w:val="22"/>
                <w:szCs w:val="22"/>
              </w:rPr>
            </w:pPr>
            <w:r w:rsidRPr="00074609">
              <w:rPr>
                <w:rFonts w:ascii="Arial" w:hAnsi="Arial" w:cs="Arial"/>
                <w:b/>
                <w:color w:val="4F81BD"/>
                <w:sz w:val="22"/>
                <w:szCs w:val="22"/>
                <w:u w:val="single"/>
              </w:rPr>
              <w:t>ve středu 22. července 2009 od 11.00 hod. v budově Krajského úřadu Ústeckého kraje</w:t>
            </w:r>
            <w:r w:rsidRPr="00074609">
              <w:rPr>
                <w:rFonts w:ascii="Arial" w:hAnsi="Arial" w:cs="Arial"/>
                <w:sz w:val="22"/>
                <w:szCs w:val="22"/>
              </w:rPr>
              <w:t xml:space="preserve"> (Velká Hradební 48, 400 02 Ústí nad Labem);</w:t>
            </w:r>
          </w:p>
          <w:p w:rsidR="008A432B" w:rsidRPr="00074609" w:rsidRDefault="008A432B" w:rsidP="0007460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 w:hanging="284"/>
              <w:rPr>
                <w:rFonts w:ascii="Arial" w:hAnsi="Arial" w:cs="Arial"/>
              </w:rPr>
            </w:pPr>
            <w:r w:rsidRPr="00074609">
              <w:rPr>
                <w:rFonts w:ascii="Arial" w:hAnsi="Arial" w:cs="Arial"/>
                <w:sz w:val="22"/>
                <w:szCs w:val="22"/>
              </w:rPr>
              <w:t xml:space="preserve">těšíme se na setkání s Vámi </w:t>
            </w:r>
            <w:r w:rsidRPr="00074609">
              <w:rPr>
                <w:rFonts w:ascii="Arial" w:hAnsi="Arial" w:cs="Arial"/>
                <w:b/>
                <w:color w:val="4F81BD"/>
                <w:sz w:val="22"/>
                <w:szCs w:val="22"/>
                <w:u w:val="single"/>
              </w:rPr>
              <w:t>v zasedací místnosti č. 740.</w:t>
            </w:r>
          </w:p>
        </w:tc>
      </w:tr>
    </w:tbl>
    <w:p w:rsidR="008A432B" w:rsidRPr="00762D04" w:rsidRDefault="008A432B" w:rsidP="00762D04">
      <w:pPr>
        <w:spacing w:line="276" w:lineRule="auto"/>
        <w:rPr>
          <w:rFonts w:ascii="Arial" w:hAnsi="Arial" w:cs="Arial"/>
        </w:rPr>
      </w:pPr>
    </w:p>
    <w:p w:rsidR="008A432B" w:rsidRDefault="008A432B" w:rsidP="00762D04">
      <w:pPr>
        <w:tabs>
          <w:tab w:val="left" w:pos="540"/>
        </w:tabs>
        <w:spacing w:line="276" w:lineRule="auto"/>
        <w:rPr>
          <w:rFonts w:ascii="Arial" w:hAnsi="Arial" w:cs="Arial"/>
          <w:noProof/>
          <w:sz w:val="22"/>
          <w:szCs w:val="22"/>
        </w:rPr>
      </w:pPr>
    </w:p>
    <w:p w:rsidR="008A432B" w:rsidRDefault="008A432B" w:rsidP="00762D04">
      <w:pPr>
        <w:tabs>
          <w:tab w:val="left" w:pos="540"/>
        </w:tabs>
        <w:spacing w:line="276" w:lineRule="auto"/>
        <w:rPr>
          <w:rFonts w:ascii="Arial" w:hAnsi="Arial" w:cs="Arial"/>
          <w:noProof/>
          <w:sz w:val="22"/>
          <w:szCs w:val="22"/>
        </w:rPr>
      </w:pPr>
    </w:p>
    <w:p w:rsidR="008A432B" w:rsidRPr="00762D04" w:rsidRDefault="008A432B" w:rsidP="00762D04">
      <w:pPr>
        <w:tabs>
          <w:tab w:val="left" w:pos="540"/>
        </w:tabs>
        <w:spacing w:line="276" w:lineRule="auto"/>
        <w:rPr>
          <w:rFonts w:ascii="Arial" w:hAnsi="Arial" w:cs="Arial"/>
          <w:noProof/>
          <w:sz w:val="22"/>
          <w:szCs w:val="22"/>
        </w:rPr>
      </w:pPr>
    </w:p>
    <w:p w:rsidR="008A432B" w:rsidRPr="00762D04" w:rsidRDefault="008A432B" w:rsidP="00762D04">
      <w:pPr>
        <w:tabs>
          <w:tab w:val="left" w:pos="540"/>
        </w:tabs>
        <w:spacing w:line="276" w:lineRule="auto"/>
        <w:rPr>
          <w:rFonts w:ascii="Arial" w:hAnsi="Arial" w:cs="Arial"/>
          <w:noProof/>
          <w:sz w:val="22"/>
          <w:szCs w:val="22"/>
          <w:u w:val="single"/>
        </w:rPr>
      </w:pPr>
      <w:r w:rsidRPr="00762D04">
        <w:rPr>
          <w:rFonts w:ascii="Arial" w:hAnsi="Arial" w:cs="Arial"/>
          <w:noProof/>
          <w:sz w:val="22"/>
          <w:szCs w:val="22"/>
          <w:u w:val="single"/>
        </w:rPr>
        <w:t>Potvrďte prosím svoji účast na níže uvedených kontaktech:</w:t>
      </w:r>
    </w:p>
    <w:p w:rsidR="008A432B" w:rsidRPr="00762D04" w:rsidRDefault="008A432B" w:rsidP="00762D04">
      <w:pPr>
        <w:tabs>
          <w:tab w:val="left" w:pos="540"/>
        </w:tabs>
        <w:spacing w:line="276" w:lineRule="auto"/>
        <w:rPr>
          <w:rFonts w:ascii="Arial" w:hAnsi="Arial" w:cs="Arial"/>
          <w:noProof/>
          <w:sz w:val="22"/>
          <w:szCs w:val="22"/>
        </w:rPr>
      </w:pPr>
    </w:p>
    <w:p w:rsidR="008A432B" w:rsidRPr="00762D04" w:rsidRDefault="008A432B" w:rsidP="00762D04">
      <w:pPr>
        <w:tabs>
          <w:tab w:val="left" w:pos="540"/>
        </w:tabs>
        <w:spacing w:line="276" w:lineRule="auto"/>
        <w:rPr>
          <w:rFonts w:ascii="Arial" w:hAnsi="Arial" w:cs="Arial"/>
          <w:noProof/>
          <w:sz w:val="22"/>
          <w:szCs w:val="22"/>
        </w:rPr>
      </w:pPr>
      <w:r w:rsidRPr="00762D04">
        <w:rPr>
          <w:rFonts w:ascii="Arial" w:hAnsi="Arial" w:cs="Arial"/>
          <w:noProof/>
          <w:sz w:val="22"/>
          <w:szCs w:val="22"/>
        </w:rPr>
        <w:t>Zbyněk Šebesta</w:t>
      </w:r>
      <w:r w:rsidRPr="00762D04">
        <w:rPr>
          <w:rFonts w:ascii="Arial" w:hAnsi="Arial" w:cs="Arial"/>
          <w:noProof/>
          <w:sz w:val="22"/>
          <w:szCs w:val="22"/>
        </w:rPr>
        <w:tab/>
      </w:r>
      <w:r w:rsidRPr="00762D04">
        <w:rPr>
          <w:rFonts w:ascii="Arial" w:hAnsi="Arial" w:cs="Arial"/>
          <w:noProof/>
          <w:sz w:val="22"/>
          <w:szCs w:val="22"/>
        </w:rPr>
        <w:tab/>
      </w:r>
      <w:r w:rsidRPr="00762D04">
        <w:rPr>
          <w:rFonts w:ascii="Arial" w:hAnsi="Arial" w:cs="Arial"/>
          <w:noProof/>
          <w:sz w:val="22"/>
          <w:szCs w:val="22"/>
        </w:rPr>
        <w:tab/>
      </w:r>
      <w:r w:rsidRPr="00762D04">
        <w:rPr>
          <w:rFonts w:ascii="Arial" w:hAnsi="Arial" w:cs="Arial"/>
          <w:noProof/>
          <w:sz w:val="22"/>
          <w:szCs w:val="22"/>
        </w:rPr>
        <w:tab/>
        <w:t>tel.: 475 657 742</w:t>
      </w:r>
      <w:r w:rsidRPr="00762D04">
        <w:rPr>
          <w:rFonts w:ascii="Arial" w:hAnsi="Arial" w:cs="Arial"/>
          <w:noProof/>
          <w:sz w:val="22"/>
          <w:szCs w:val="22"/>
        </w:rPr>
        <w:tab/>
      </w:r>
    </w:p>
    <w:p w:rsidR="008A432B" w:rsidRDefault="008A432B" w:rsidP="00762D04">
      <w:pPr>
        <w:tabs>
          <w:tab w:val="left" w:pos="540"/>
        </w:tabs>
        <w:spacing w:line="276" w:lineRule="auto"/>
        <w:rPr>
          <w:rFonts w:ascii="Arial" w:hAnsi="Arial" w:cs="Arial"/>
          <w:noProof/>
          <w:sz w:val="22"/>
          <w:szCs w:val="22"/>
        </w:rPr>
      </w:pPr>
      <w:r w:rsidRPr="00762D04">
        <w:rPr>
          <w:rFonts w:ascii="Arial" w:hAnsi="Arial" w:cs="Arial"/>
          <w:noProof/>
          <w:sz w:val="22"/>
          <w:szCs w:val="22"/>
        </w:rPr>
        <w:t>oddělení tiskových informací</w:t>
      </w:r>
      <w:r w:rsidRPr="00762D04">
        <w:rPr>
          <w:rFonts w:ascii="Arial" w:hAnsi="Arial" w:cs="Arial"/>
          <w:noProof/>
          <w:sz w:val="22"/>
          <w:szCs w:val="22"/>
        </w:rPr>
        <w:tab/>
      </w:r>
      <w:r w:rsidRPr="00762D04">
        <w:rPr>
          <w:rFonts w:ascii="Arial" w:hAnsi="Arial" w:cs="Arial"/>
          <w:noProof/>
          <w:sz w:val="22"/>
          <w:szCs w:val="22"/>
        </w:rPr>
        <w:tab/>
      </w:r>
      <w:r w:rsidRPr="00762D04">
        <w:rPr>
          <w:rFonts w:ascii="Arial" w:hAnsi="Arial" w:cs="Arial"/>
          <w:noProof/>
          <w:sz w:val="22"/>
          <w:szCs w:val="22"/>
        </w:rPr>
        <w:tab/>
        <w:t xml:space="preserve">e-mail: </w:t>
      </w:r>
      <w:hyperlink r:id="rId7" w:history="1">
        <w:r w:rsidRPr="00E87783">
          <w:rPr>
            <w:rStyle w:val="Hyperlink"/>
            <w:rFonts w:ascii="Arial" w:hAnsi="Arial" w:cs="Arial"/>
            <w:noProof/>
            <w:sz w:val="22"/>
            <w:szCs w:val="22"/>
          </w:rPr>
          <w:t>sebesta.z@kr-ustecky.cz</w:t>
        </w:r>
      </w:hyperlink>
    </w:p>
    <w:p w:rsidR="008A432B" w:rsidRPr="00762D04" w:rsidRDefault="008A432B" w:rsidP="00762D04">
      <w:pPr>
        <w:tabs>
          <w:tab w:val="left" w:pos="540"/>
        </w:tabs>
        <w:spacing w:line="276" w:lineRule="auto"/>
        <w:rPr>
          <w:rFonts w:ascii="Arial" w:hAnsi="Arial" w:cs="Arial"/>
          <w:noProof/>
          <w:sz w:val="22"/>
          <w:szCs w:val="22"/>
        </w:rPr>
      </w:pPr>
      <w:r w:rsidRPr="00762D04">
        <w:rPr>
          <w:rFonts w:ascii="Arial" w:hAnsi="Arial" w:cs="Arial"/>
          <w:noProof/>
          <w:sz w:val="22"/>
          <w:szCs w:val="22"/>
        </w:rPr>
        <w:t>kancelář hejtmana Ústeckého kraje</w:t>
      </w:r>
    </w:p>
    <w:p w:rsidR="008A432B" w:rsidRPr="00762D04" w:rsidRDefault="008A432B" w:rsidP="00762D04">
      <w:pPr>
        <w:tabs>
          <w:tab w:val="left" w:pos="540"/>
        </w:tabs>
        <w:spacing w:line="276" w:lineRule="auto"/>
        <w:rPr>
          <w:rFonts w:ascii="Arial" w:hAnsi="Arial" w:cs="Arial"/>
          <w:noProof/>
          <w:sz w:val="22"/>
          <w:szCs w:val="22"/>
        </w:rPr>
      </w:pPr>
    </w:p>
    <w:p w:rsidR="008A432B" w:rsidRPr="00762D04" w:rsidRDefault="008A432B" w:rsidP="00762D04">
      <w:pPr>
        <w:tabs>
          <w:tab w:val="left" w:pos="540"/>
        </w:tabs>
        <w:spacing w:line="276" w:lineRule="auto"/>
        <w:rPr>
          <w:rFonts w:ascii="Arial" w:hAnsi="Arial" w:cs="Arial"/>
          <w:noProof/>
          <w:sz w:val="22"/>
          <w:szCs w:val="22"/>
          <w:lang w:val="pl-PL"/>
        </w:rPr>
      </w:pPr>
      <w:r w:rsidRPr="00762D04">
        <w:rPr>
          <w:rFonts w:ascii="Arial" w:hAnsi="Arial" w:cs="Arial"/>
          <w:noProof/>
          <w:sz w:val="22"/>
          <w:szCs w:val="22"/>
          <w:lang w:val="pl-PL"/>
        </w:rPr>
        <w:t>Ivana Vybíra</w:t>
      </w:r>
      <w:r>
        <w:rPr>
          <w:rFonts w:ascii="Arial" w:hAnsi="Arial" w:cs="Arial"/>
          <w:noProof/>
          <w:sz w:val="22"/>
          <w:szCs w:val="22"/>
          <w:lang w:val="pl-PL"/>
        </w:rPr>
        <w:t>l</w:t>
      </w:r>
      <w:r w:rsidRPr="00762D04">
        <w:rPr>
          <w:rFonts w:ascii="Arial" w:hAnsi="Arial" w:cs="Arial"/>
          <w:noProof/>
          <w:sz w:val="22"/>
          <w:szCs w:val="22"/>
          <w:lang w:val="pl-PL"/>
        </w:rPr>
        <w:t>ová</w:t>
      </w:r>
      <w:r w:rsidRPr="00762D04">
        <w:rPr>
          <w:rFonts w:ascii="Arial" w:hAnsi="Arial" w:cs="Arial"/>
          <w:noProof/>
          <w:sz w:val="22"/>
          <w:szCs w:val="22"/>
          <w:lang w:val="pl-PL"/>
        </w:rPr>
        <w:tab/>
      </w:r>
      <w:r w:rsidRPr="00762D04">
        <w:rPr>
          <w:rFonts w:ascii="Arial" w:hAnsi="Arial" w:cs="Arial"/>
          <w:noProof/>
          <w:sz w:val="22"/>
          <w:szCs w:val="22"/>
          <w:lang w:val="pl-PL"/>
        </w:rPr>
        <w:tab/>
      </w:r>
      <w:r w:rsidRPr="00762D04">
        <w:rPr>
          <w:rFonts w:ascii="Arial" w:hAnsi="Arial" w:cs="Arial"/>
          <w:noProof/>
          <w:sz w:val="22"/>
          <w:szCs w:val="22"/>
          <w:lang w:val="pl-PL"/>
        </w:rPr>
        <w:tab/>
      </w:r>
      <w:r w:rsidRPr="00762D04">
        <w:rPr>
          <w:rFonts w:ascii="Arial" w:hAnsi="Arial" w:cs="Arial"/>
          <w:noProof/>
          <w:sz w:val="22"/>
          <w:szCs w:val="22"/>
          <w:lang w:val="pl-PL"/>
        </w:rPr>
        <w:tab/>
        <w:t>tel.: 222 250 300, 775 985 083</w:t>
      </w:r>
    </w:p>
    <w:p w:rsidR="008A432B" w:rsidRPr="00762D04" w:rsidRDefault="008A432B" w:rsidP="00762D04">
      <w:pPr>
        <w:tabs>
          <w:tab w:val="left" w:pos="540"/>
        </w:tabs>
        <w:spacing w:line="276" w:lineRule="auto"/>
        <w:rPr>
          <w:rFonts w:ascii="Arial" w:hAnsi="Arial" w:cs="Arial"/>
          <w:noProof/>
          <w:sz w:val="22"/>
          <w:szCs w:val="22"/>
          <w:lang w:val="de-DE"/>
        </w:rPr>
      </w:pPr>
      <w:r w:rsidRPr="00762D04">
        <w:rPr>
          <w:rFonts w:ascii="Arial" w:hAnsi="Arial" w:cs="Arial"/>
          <w:noProof/>
          <w:sz w:val="22"/>
          <w:szCs w:val="22"/>
          <w:lang w:val="de-DE"/>
        </w:rPr>
        <w:t>D.D.M.</w:t>
      </w:r>
      <w:r w:rsidRPr="00762D04">
        <w:rPr>
          <w:rFonts w:ascii="Arial" w:hAnsi="Arial" w:cs="Arial"/>
          <w:noProof/>
          <w:sz w:val="22"/>
          <w:szCs w:val="22"/>
          <w:lang w:val="de-DE"/>
        </w:rPr>
        <w:tab/>
      </w:r>
      <w:r w:rsidRPr="00762D04">
        <w:rPr>
          <w:rFonts w:ascii="Arial" w:hAnsi="Arial" w:cs="Arial"/>
          <w:noProof/>
          <w:sz w:val="22"/>
          <w:szCs w:val="22"/>
          <w:lang w:val="de-DE"/>
        </w:rPr>
        <w:tab/>
      </w:r>
      <w:r w:rsidRPr="00762D04">
        <w:rPr>
          <w:rFonts w:ascii="Arial" w:hAnsi="Arial" w:cs="Arial"/>
          <w:noProof/>
          <w:sz w:val="22"/>
          <w:szCs w:val="22"/>
          <w:lang w:val="de-DE"/>
        </w:rPr>
        <w:tab/>
      </w:r>
      <w:r w:rsidRPr="00762D04">
        <w:rPr>
          <w:rFonts w:ascii="Arial" w:hAnsi="Arial" w:cs="Arial"/>
          <w:noProof/>
          <w:sz w:val="22"/>
          <w:szCs w:val="22"/>
          <w:lang w:val="de-DE"/>
        </w:rPr>
        <w:tab/>
      </w:r>
      <w:r w:rsidRPr="00762D04">
        <w:rPr>
          <w:rFonts w:ascii="Arial" w:hAnsi="Arial" w:cs="Arial"/>
          <w:noProof/>
          <w:sz w:val="22"/>
          <w:szCs w:val="22"/>
          <w:lang w:val="de-DE"/>
        </w:rPr>
        <w:tab/>
      </w:r>
      <w:r w:rsidRPr="00762D04">
        <w:rPr>
          <w:rFonts w:ascii="Arial" w:hAnsi="Arial" w:cs="Arial"/>
          <w:noProof/>
          <w:sz w:val="22"/>
          <w:szCs w:val="22"/>
          <w:lang w:val="de-DE"/>
        </w:rPr>
        <w:tab/>
        <w:t>fax: 222 250 299</w:t>
      </w:r>
    </w:p>
    <w:p w:rsidR="008A432B" w:rsidRPr="00762D04" w:rsidRDefault="008A432B" w:rsidP="00FA759B">
      <w:pPr>
        <w:tabs>
          <w:tab w:val="left" w:pos="540"/>
        </w:tabs>
        <w:spacing w:line="276" w:lineRule="auto"/>
        <w:rPr>
          <w:rFonts w:ascii="Arial" w:hAnsi="Arial" w:cs="Arial"/>
        </w:rPr>
      </w:pPr>
      <w:r w:rsidRPr="00762D04">
        <w:rPr>
          <w:rFonts w:ascii="Arial" w:hAnsi="Arial" w:cs="Arial"/>
          <w:noProof/>
          <w:sz w:val="22"/>
          <w:szCs w:val="22"/>
          <w:lang w:val="pt-BR"/>
        </w:rPr>
        <w:t>Polská 10, Praha 2</w:t>
      </w:r>
      <w:r w:rsidRPr="00762D04">
        <w:rPr>
          <w:rFonts w:ascii="Arial" w:hAnsi="Arial" w:cs="Arial"/>
          <w:noProof/>
          <w:sz w:val="22"/>
          <w:szCs w:val="22"/>
          <w:lang w:val="pt-BR"/>
        </w:rPr>
        <w:tab/>
      </w:r>
      <w:r w:rsidRPr="00762D04">
        <w:rPr>
          <w:rFonts w:ascii="Arial" w:hAnsi="Arial" w:cs="Arial"/>
          <w:noProof/>
          <w:sz w:val="22"/>
          <w:szCs w:val="22"/>
          <w:lang w:val="pt-BR"/>
        </w:rPr>
        <w:tab/>
      </w:r>
      <w:r w:rsidRPr="00762D04">
        <w:rPr>
          <w:rFonts w:ascii="Arial" w:hAnsi="Arial" w:cs="Arial"/>
          <w:noProof/>
          <w:sz w:val="22"/>
          <w:szCs w:val="22"/>
          <w:lang w:val="pt-BR"/>
        </w:rPr>
        <w:tab/>
      </w:r>
      <w:r w:rsidRPr="00762D04">
        <w:rPr>
          <w:rFonts w:ascii="Arial" w:hAnsi="Arial" w:cs="Arial"/>
          <w:noProof/>
          <w:sz w:val="22"/>
          <w:szCs w:val="22"/>
          <w:lang w:val="pt-BR"/>
        </w:rPr>
        <w:tab/>
        <w:t xml:space="preserve">e-mail: </w:t>
      </w:r>
      <w:hyperlink r:id="rId8" w:history="1">
        <w:r w:rsidRPr="00762D04">
          <w:rPr>
            <w:rStyle w:val="Hyperlink"/>
            <w:rFonts w:ascii="Arial" w:hAnsi="Arial" w:cs="Arial"/>
            <w:noProof/>
            <w:sz w:val="22"/>
            <w:szCs w:val="22"/>
          </w:rPr>
          <w:t>ivybiral</w:t>
        </w:r>
        <w:r w:rsidRPr="00762D04">
          <w:rPr>
            <w:rStyle w:val="Hyperlink"/>
            <w:rFonts w:ascii="Arial" w:hAnsi="Arial" w:cs="Arial"/>
            <w:noProof/>
            <w:sz w:val="22"/>
            <w:szCs w:val="22"/>
            <w:lang w:val="pt-BR"/>
          </w:rPr>
          <w:t>ova@ddmanagement.cz</w:t>
        </w:r>
      </w:hyperlink>
    </w:p>
    <w:sectPr w:rsidR="008A432B" w:rsidRPr="00762D04" w:rsidSect="00FA759B">
      <w:headerReference w:type="default" r:id="rId9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32B" w:rsidRDefault="008A432B" w:rsidP="00FA759B">
      <w:r>
        <w:separator/>
      </w:r>
    </w:p>
  </w:endnote>
  <w:endnote w:type="continuationSeparator" w:id="1">
    <w:p w:rsidR="008A432B" w:rsidRDefault="008A432B" w:rsidP="00FA7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32B" w:rsidRDefault="008A432B" w:rsidP="00FA759B">
      <w:r>
        <w:separator/>
      </w:r>
    </w:p>
  </w:footnote>
  <w:footnote w:type="continuationSeparator" w:id="1">
    <w:p w:rsidR="008A432B" w:rsidRDefault="008A432B" w:rsidP="00FA7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32B" w:rsidRDefault="008A43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180.15pt;margin-top:-12pt;width:93.5pt;height:53.5pt;z-index:251658752;visibility:visible">
          <v:imagedata r:id="rId1" o:title=""/>
          <w10:wrap type="square"/>
        </v:shape>
      </w:pict>
    </w:r>
    <w:r>
      <w:rPr>
        <w:noProof/>
      </w:rPr>
      <w:pict>
        <v:shape id="obrázek 6" o:spid="_x0000_s2050" type="#_x0000_t75" style="position:absolute;margin-left:7.65pt;margin-top:-25.4pt;width:57.5pt;height:74.95pt;z-index:-251658752;visibility:visible" wrapcoords="-281 0 -281 21384 21600 21384 21600 0 -281 0">
          <v:imagedata r:id="rId2" o:title=""/>
          <w10:wrap type="tight"/>
        </v:shape>
      </w:pict>
    </w:r>
    <w:r>
      <w:rPr>
        <w:noProof/>
      </w:rPr>
      <w:pict>
        <v:shape id="obrázek 5" o:spid="_x0000_s2051" type="#_x0000_t75" style="position:absolute;margin-left:344.15pt;margin-top:-13.4pt;width:117.95pt;height:59.4pt;z-index:-251659776;visibility:visible" wrapcoords="-138 0 -138 21327 21600 21327 21600 0 -138 0">
          <v:imagedata r:id="rId3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3F11"/>
    <w:multiLevelType w:val="hybridMultilevel"/>
    <w:tmpl w:val="721AD2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D1A"/>
    <w:rsid w:val="0000467A"/>
    <w:rsid w:val="000047BE"/>
    <w:rsid w:val="0000510D"/>
    <w:rsid w:val="00006792"/>
    <w:rsid w:val="000130F4"/>
    <w:rsid w:val="000135DB"/>
    <w:rsid w:val="00013ED6"/>
    <w:rsid w:val="00014BBE"/>
    <w:rsid w:val="00015914"/>
    <w:rsid w:val="00015C91"/>
    <w:rsid w:val="000166AE"/>
    <w:rsid w:val="00016E87"/>
    <w:rsid w:val="0001743F"/>
    <w:rsid w:val="000174F9"/>
    <w:rsid w:val="00024968"/>
    <w:rsid w:val="00026E4B"/>
    <w:rsid w:val="00030972"/>
    <w:rsid w:val="00031A04"/>
    <w:rsid w:val="00031E14"/>
    <w:rsid w:val="00033BC2"/>
    <w:rsid w:val="0003430F"/>
    <w:rsid w:val="0004070A"/>
    <w:rsid w:val="00043791"/>
    <w:rsid w:val="00046B2D"/>
    <w:rsid w:val="0004772B"/>
    <w:rsid w:val="00050CEC"/>
    <w:rsid w:val="00051F55"/>
    <w:rsid w:val="0005449F"/>
    <w:rsid w:val="00054DBC"/>
    <w:rsid w:val="00057276"/>
    <w:rsid w:val="00057E98"/>
    <w:rsid w:val="00060F33"/>
    <w:rsid w:val="00062796"/>
    <w:rsid w:val="00064497"/>
    <w:rsid w:val="00064CAA"/>
    <w:rsid w:val="0007252C"/>
    <w:rsid w:val="00072569"/>
    <w:rsid w:val="00074609"/>
    <w:rsid w:val="00077D72"/>
    <w:rsid w:val="0008461F"/>
    <w:rsid w:val="0008520E"/>
    <w:rsid w:val="00087BF9"/>
    <w:rsid w:val="000906B5"/>
    <w:rsid w:val="000908F8"/>
    <w:rsid w:val="00093AD5"/>
    <w:rsid w:val="0009559E"/>
    <w:rsid w:val="00096928"/>
    <w:rsid w:val="00097C8E"/>
    <w:rsid w:val="00097D12"/>
    <w:rsid w:val="000A07F6"/>
    <w:rsid w:val="000A20E1"/>
    <w:rsid w:val="000A2944"/>
    <w:rsid w:val="000A585E"/>
    <w:rsid w:val="000B192D"/>
    <w:rsid w:val="000B2D9C"/>
    <w:rsid w:val="000B348A"/>
    <w:rsid w:val="000B629A"/>
    <w:rsid w:val="000B6966"/>
    <w:rsid w:val="000B6DEC"/>
    <w:rsid w:val="000C087B"/>
    <w:rsid w:val="000C1D08"/>
    <w:rsid w:val="000C39C1"/>
    <w:rsid w:val="000C4989"/>
    <w:rsid w:val="000C65CC"/>
    <w:rsid w:val="000C6761"/>
    <w:rsid w:val="000C794C"/>
    <w:rsid w:val="000D1848"/>
    <w:rsid w:val="000D28AA"/>
    <w:rsid w:val="000D2F3A"/>
    <w:rsid w:val="000D663D"/>
    <w:rsid w:val="000E2ABD"/>
    <w:rsid w:val="000E6700"/>
    <w:rsid w:val="000E762D"/>
    <w:rsid w:val="000F1D3A"/>
    <w:rsid w:val="000F2041"/>
    <w:rsid w:val="000F2813"/>
    <w:rsid w:val="000F462E"/>
    <w:rsid w:val="001014C2"/>
    <w:rsid w:val="00102D51"/>
    <w:rsid w:val="001046FD"/>
    <w:rsid w:val="0010790C"/>
    <w:rsid w:val="001079A7"/>
    <w:rsid w:val="00107FEE"/>
    <w:rsid w:val="00113407"/>
    <w:rsid w:val="00113EA5"/>
    <w:rsid w:val="00115BFD"/>
    <w:rsid w:val="00120941"/>
    <w:rsid w:val="00122561"/>
    <w:rsid w:val="001269C5"/>
    <w:rsid w:val="001307A7"/>
    <w:rsid w:val="001319D3"/>
    <w:rsid w:val="00136809"/>
    <w:rsid w:val="00137A2C"/>
    <w:rsid w:val="00137BEA"/>
    <w:rsid w:val="00137D14"/>
    <w:rsid w:val="00140E85"/>
    <w:rsid w:val="0014324D"/>
    <w:rsid w:val="0014670A"/>
    <w:rsid w:val="00146813"/>
    <w:rsid w:val="00146C9C"/>
    <w:rsid w:val="0014791F"/>
    <w:rsid w:val="00156064"/>
    <w:rsid w:val="00157314"/>
    <w:rsid w:val="00160E08"/>
    <w:rsid w:val="0016116E"/>
    <w:rsid w:val="001642AF"/>
    <w:rsid w:val="0016761F"/>
    <w:rsid w:val="0017100F"/>
    <w:rsid w:val="00171365"/>
    <w:rsid w:val="00172495"/>
    <w:rsid w:val="00172639"/>
    <w:rsid w:val="001741EA"/>
    <w:rsid w:val="001744FA"/>
    <w:rsid w:val="00174D4E"/>
    <w:rsid w:val="00176F54"/>
    <w:rsid w:val="00180858"/>
    <w:rsid w:val="00185378"/>
    <w:rsid w:val="00185E09"/>
    <w:rsid w:val="00190328"/>
    <w:rsid w:val="00190B34"/>
    <w:rsid w:val="001918C2"/>
    <w:rsid w:val="00192033"/>
    <w:rsid w:val="001931E2"/>
    <w:rsid w:val="001944EB"/>
    <w:rsid w:val="001A3401"/>
    <w:rsid w:val="001A6EFD"/>
    <w:rsid w:val="001B30CF"/>
    <w:rsid w:val="001B3FA4"/>
    <w:rsid w:val="001B6CCF"/>
    <w:rsid w:val="001B766D"/>
    <w:rsid w:val="001B7EA3"/>
    <w:rsid w:val="001C0A90"/>
    <w:rsid w:val="001C18F8"/>
    <w:rsid w:val="001C1EE0"/>
    <w:rsid w:val="001C20FF"/>
    <w:rsid w:val="001C23F2"/>
    <w:rsid w:val="001C5732"/>
    <w:rsid w:val="001D14AC"/>
    <w:rsid w:val="001D4596"/>
    <w:rsid w:val="001D64D7"/>
    <w:rsid w:val="001D6588"/>
    <w:rsid w:val="001E00EA"/>
    <w:rsid w:val="001E3078"/>
    <w:rsid w:val="001E7B39"/>
    <w:rsid w:val="001F02B7"/>
    <w:rsid w:val="001F0B57"/>
    <w:rsid w:val="001F1E27"/>
    <w:rsid w:val="001F5DDE"/>
    <w:rsid w:val="001F6D43"/>
    <w:rsid w:val="00202157"/>
    <w:rsid w:val="002041CB"/>
    <w:rsid w:val="002074D2"/>
    <w:rsid w:val="0021330D"/>
    <w:rsid w:val="00215479"/>
    <w:rsid w:val="00216EC3"/>
    <w:rsid w:val="00217970"/>
    <w:rsid w:val="0022043F"/>
    <w:rsid w:val="0022291B"/>
    <w:rsid w:val="00223690"/>
    <w:rsid w:val="00226340"/>
    <w:rsid w:val="00227244"/>
    <w:rsid w:val="00227CDB"/>
    <w:rsid w:val="002339A4"/>
    <w:rsid w:val="00235C03"/>
    <w:rsid w:val="00241366"/>
    <w:rsid w:val="00241879"/>
    <w:rsid w:val="00241B0F"/>
    <w:rsid w:val="00244651"/>
    <w:rsid w:val="0024470B"/>
    <w:rsid w:val="002463E1"/>
    <w:rsid w:val="002467B4"/>
    <w:rsid w:val="00247758"/>
    <w:rsid w:val="00250A89"/>
    <w:rsid w:val="00250B35"/>
    <w:rsid w:val="00252868"/>
    <w:rsid w:val="0025306A"/>
    <w:rsid w:val="002530AC"/>
    <w:rsid w:val="0025416B"/>
    <w:rsid w:val="002543CB"/>
    <w:rsid w:val="002547F2"/>
    <w:rsid w:val="00264C03"/>
    <w:rsid w:val="002713D8"/>
    <w:rsid w:val="00273CFA"/>
    <w:rsid w:val="00280AFA"/>
    <w:rsid w:val="002810E1"/>
    <w:rsid w:val="002815C6"/>
    <w:rsid w:val="002819A0"/>
    <w:rsid w:val="00283137"/>
    <w:rsid w:val="00284957"/>
    <w:rsid w:val="00291229"/>
    <w:rsid w:val="00291325"/>
    <w:rsid w:val="00292B33"/>
    <w:rsid w:val="00293084"/>
    <w:rsid w:val="00293412"/>
    <w:rsid w:val="00293493"/>
    <w:rsid w:val="002955BC"/>
    <w:rsid w:val="002973DE"/>
    <w:rsid w:val="002A3A14"/>
    <w:rsid w:val="002A3D44"/>
    <w:rsid w:val="002A4D09"/>
    <w:rsid w:val="002B143A"/>
    <w:rsid w:val="002B2755"/>
    <w:rsid w:val="002B40D0"/>
    <w:rsid w:val="002B48C4"/>
    <w:rsid w:val="002B5169"/>
    <w:rsid w:val="002B71FB"/>
    <w:rsid w:val="002B7FB7"/>
    <w:rsid w:val="002C0634"/>
    <w:rsid w:val="002C0D85"/>
    <w:rsid w:val="002C2BDF"/>
    <w:rsid w:val="002C2D56"/>
    <w:rsid w:val="002C4977"/>
    <w:rsid w:val="002C7510"/>
    <w:rsid w:val="002D19BB"/>
    <w:rsid w:val="002D3091"/>
    <w:rsid w:val="002D3999"/>
    <w:rsid w:val="002D503B"/>
    <w:rsid w:val="002D7569"/>
    <w:rsid w:val="002E295C"/>
    <w:rsid w:val="002E586F"/>
    <w:rsid w:val="002E6457"/>
    <w:rsid w:val="002E7F7F"/>
    <w:rsid w:val="002F0193"/>
    <w:rsid w:val="002F25AE"/>
    <w:rsid w:val="002F2AB6"/>
    <w:rsid w:val="002F6246"/>
    <w:rsid w:val="00305D67"/>
    <w:rsid w:val="00311465"/>
    <w:rsid w:val="003117B5"/>
    <w:rsid w:val="003127CE"/>
    <w:rsid w:val="00312E3D"/>
    <w:rsid w:val="003145C0"/>
    <w:rsid w:val="0031473B"/>
    <w:rsid w:val="00314CE1"/>
    <w:rsid w:val="00316D76"/>
    <w:rsid w:val="00322008"/>
    <w:rsid w:val="003226E0"/>
    <w:rsid w:val="00324A1C"/>
    <w:rsid w:val="00327248"/>
    <w:rsid w:val="003313B6"/>
    <w:rsid w:val="0033289A"/>
    <w:rsid w:val="00333520"/>
    <w:rsid w:val="00333FB9"/>
    <w:rsid w:val="00334F4B"/>
    <w:rsid w:val="003368E9"/>
    <w:rsid w:val="00340AEC"/>
    <w:rsid w:val="00340C39"/>
    <w:rsid w:val="00342149"/>
    <w:rsid w:val="00345161"/>
    <w:rsid w:val="003470B7"/>
    <w:rsid w:val="00351AD5"/>
    <w:rsid w:val="00352384"/>
    <w:rsid w:val="003525AF"/>
    <w:rsid w:val="00353035"/>
    <w:rsid w:val="0035339B"/>
    <w:rsid w:val="0035615B"/>
    <w:rsid w:val="00360EFE"/>
    <w:rsid w:val="003625B4"/>
    <w:rsid w:val="00362DB0"/>
    <w:rsid w:val="003631B3"/>
    <w:rsid w:val="00363778"/>
    <w:rsid w:val="00365D59"/>
    <w:rsid w:val="003671C1"/>
    <w:rsid w:val="00367BED"/>
    <w:rsid w:val="0037379C"/>
    <w:rsid w:val="00374817"/>
    <w:rsid w:val="00374CE8"/>
    <w:rsid w:val="003753D5"/>
    <w:rsid w:val="0037645E"/>
    <w:rsid w:val="003812E9"/>
    <w:rsid w:val="00381B4A"/>
    <w:rsid w:val="00383E64"/>
    <w:rsid w:val="003847F7"/>
    <w:rsid w:val="00385884"/>
    <w:rsid w:val="00390594"/>
    <w:rsid w:val="00392728"/>
    <w:rsid w:val="003936DC"/>
    <w:rsid w:val="00396C57"/>
    <w:rsid w:val="003A0D84"/>
    <w:rsid w:val="003A17A9"/>
    <w:rsid w:val="003A2E31"/>
    <w:rsid w:val="003A2FF7"/>
    <w:rsid w:val="003A7909"/>
    <w:rsid w:val="003A7951"/>
    <w:rsid w:val="003B2ED4"/>
    <w:rsid w:val="003B68E3"/>
    <w:rsid w:val="003B6CCE"/>
    <w:rsid w:val="003C1630"/>
    <w:rsid w:val="003C3AAB"/>
    <w:rsid w:val="003C3C1F"/>
    <w:rsid w:val="003C4CA2"/>
    <w:rsid w:val="003D2581"/>
    <w:rsid w:val="003D3E4F"/>
    <w:rsid w:val="003D4972"/>
    <w:rsid w:val="003D5C42"/>
    <w:rsid w:val="003D6D5E"/>
    <w:rsid w:val="003D7F4E"/>
    <w:rsid w:val="003E6D27"/>
    <w:rsid w:val="003E7FC1"/>
    <w:rsid w:val="003F3D40"/>
    <w:rsid w:val="003F4621"/>
    <w:rsid w:val="003F5C9B"/>
    <w:rsid w:val="003F605D"/>
    <w:rsid w:val="003F65C8"/>
    <w:rsid w:val="003F71A0"/>
    <w:rsid w:val="003F78DF"/>
    <w:rsid w:val="003F7C20"/>
    <w:rsid w:val="00400A85"/>
    <w:rsid w:val="00405BED"/>
    <w:rsid w:val="00406B56"/>
    <w:rsid w:val="00407CBB"/>
    <w:rsid w:val="00407E29"/>
    <w:rsid w:val="004104D6"/>
    <w:rsid w:val="00412A0B"/>
    <w:rsid w:val="004134AF"/>
    <w:rsid w:val="00413DCA"/>
    <w:rsid w:val="00414704"/>
    <w:rsid w:val="00417860"/>
    <w:rsid w:val="0042101E"/>
    <w:rsid w:val="00421F12"/>
    <w:rsid w:val="0042492A"/>
    <w:rsid w:val="00425061"/>
    <w:rsid w:val="004258D3"/>
    <w:rsid w:val="00426A81"/>
    <w:rsid w:val="00427C14"/>
    <w:rsid w:val="00431264"/>
    <w:rsid w:val="00431557"/>
    <w:rsid w:val="00431819"/>
    <w:rsid w:val="00432C08"/>
    <w:rsid w:val="00441BF8"/>
    <w:rsid w:val="004433AF"/>
    <w:rsid w:val="00445F0C"/>
    <w:rsid w:val="00447BE9"/>
    <w:rsid w:val="0045305C"/>
    <w:rsid w:val="004547F9"/>
    <w:rsid w:val="0045611D"/>
    <w:rsid w:val="004565E8"/>
    <w:rsid w:val="00460EB5"/>
    <w:rsid w:val="0046247B"/>
    <w:rsid w:val="00462651"/>
    <w:rsid w:val="004647D1"/>
    <w:rsid w:val="0046510A"/>
    <w:rsid w:val="00471631"/>
    <w:rsid w:val="00474117"/>
    <w:rsid w:val="00480D84"/>
    <w:rsid w:val="00482ABF"/>
    <w:rsid w:val="00484018"/>
    <w:rsid w:val="004850DF"/>
    <w:rsid w:val="00486CEA"/>
    <w:rsid w:val="00487633"/>
    <w:rsid w:val="00490E76"/>
    <w:rsid w:val="004927C5"/>
    <w:rsid w:val="00492838"/>
    <w:rsid w:val="004965DF"/>
    <w:rsid w:val="00496787"/>
    <w:rsid w:val="004A0E38"/>
    <w:rsid w:val="004A2ACA"/>
    <w:rsid w:val="004A34B0"/>
    <w:rsid w:val="004A3D6D"/>
    <w:rsid w:val="004A6472"/>
    <w:rsid w:val="004A7235"/>
    <w:rsid w:val="004A726F"/>
    <w:rsid w:val="004B0076"/>
    <w:rsid w:val="004B3C22"/>
    <w:rsid w:val="004B4B4A"/>
    <w:rsid w:val="004B6103"/>
    <w:rsid w:val="004C26D0"/>
    <w:rsid w:val="004C289A"/>
    <w:rsid w:val="004C2F0C"/>
    <w:rsid w:val="004C3123"/>
    <w:rsid w:val="004C4742"/>
    <w:rsid w:val="004D0395"/>
    <w:rsid w:val="004D3B9B"/>
    <w:rsid w:val="004D446F"/>
    <w:rsid w:val="004D5A07"/>
    <w:rsid w:val="004D65A0"/>
    <w:rsid w:val="004D78AE"/>
    <w:rsid w:val="004D796F"/>
    <w:rsid w:val="004E07B6"/>
    <w:rsid w:val="004E3C13"/>
    <w:rsid w:val="004E3C61"/>
    <w:rsid w:val="004E6640"/>
    <w:rsid w:val="004E6CB6"/>
    <w:rsid w:val="004F04EB"/>
    <w:rsid w:val="004F121F"/>
    <w:rsid w:val="004F1637"/>
    <w:rsid w:val="005017FE"/>
    <w:rsid w:val="00501876"/>
    <w:rsid w:val="005033BC"/>
    <w:rsid w:val="00503F2D"/>
    <w:rsid w:val="00510CFA"/>
    <w:rsid w:val="0051117D"/>
    <w:rsid w:val="0051423C"/>
    <w:rsid w:val="00520930"/>
    <w:rsid w:val="005217FD"/>
    <w:rsid w:val="00521B08"/>
    <w:rsid w:val="00521CF9"/>
    <w:rsid w:val="0052544F"/>
    <w:rsid w:val="00527A18"/>
    <w:rsid w:val="00530C8A"/>
    <w:rsid w:val="005338DF"/>
    <w:rsid w:val="00533C4C"/>
    <w:rsid w:val="00534D99"/>
    <w:rsid w:val="00536200"/>
    <w:rsid w:val="005407A5"/>
    <w:rsid w:val="00542C43"/>
    <w:rsid w:val="005430FB"/>
    <w:rsid w:val="00543C9C"/>
    <w:rsid w:val="00543F4F"/>
    <w:rsid w:val="00545529"/>
    <w:rsid w:val="00547F04"/>
    <w:rsid w:val="00550A2D"/>
    <w:rsid w:val="005513E2"/>
    <w:rsid w:val="00553486"/>
    <w:rsid w:val="00555A2A"/>
    <w:rsid w:val="00555E81"/>
    <w:rsid w:val="00560620"/>
    <w:rsid w:val="00560C34"/>
    <w:rsid w:val="00560FBD"/>
    <w:rsid w:val="0056196D"/>
    <w:rsid w:val="0056235A"/>
    <w:rsid w:val="00564560"/>
    <w:rsid w:val="00565A05"/>
    <w:rsid w:val="00565F1F"/>
    <w:rsid w:val="005661C5"/>
    <w:rsid w:val="0056691D"/>
    <w:rsid w:val="00566F34"/>
    <w:rsid w:val="005707ED"/>
    <w:rsid w:val="00572554"/>
    <w:rsid w:val="005745F1"/>
    <w:rsid w:val="00575617"/>
    <w:rsid w:val="0057789E"/>
    <w:rsid w:val="005822EE"/>
    <w:rsid w:val="005874A4"/>
    <w:rsid w:val="005906D3"/>
    <w:rsid w:val="00590D87"/>
    <w:rsid w:val="00596FA7"/>
    <w:rsid w:val="005974AD"/>
    <w:rsid w:val="005A071C"/>
    <w:rsid w:val="005A1364"/>
    <w:rsid w:val="005A2D25"/>
    <w:rsid w:val="005A5993"/>
    <w:rsid w:val="005A62D5"/>
    <w:rsid w:val="005A632D"/>
    <w:rsid w:val="005A7793"/>
    <w:rsid w:val="005B23A2"/>
    <w:rsid w:val="005B2435"/>
    <w:rsid w:val="005B2DA9"/>
    <w:rsid w:val="005B5C12"/>
    <w:rsid w:val="005C01B0"/>
    <w:rsid w:val="005C11B6"/>
    <w:rsid w:val="005C140D"/>
    <w:rsid w:val="005C1A59"/>
    <w:rsid w:val="005C4F97"/>
    <w:rsid w:val="005C5206"/>
    <w:rsid w:val="005C5B5E"/>
    <w:rsid w:val="005C614D"/>
    <w:rsid w:val="005C7D54"/>
    <w:rsid w:val="005D034D"/>
    <w:rsid w:val="005D257E"/>
    <w:rsid w:val="005D373B"/>
    <w:rsid w:val="005D4440"/>
    <w:rsid w:val="005D5404"/>
    <w:rsid w:val="005D5B03"/>
    <w:rsid w:val="005D5E42"/>
    <w:rsid w:val="005E001C"/>
    <w:rsid w:val="005E068F"/>
    <w:rsid w:val="005E179D"/>
    <w:rsid w:val="005E4254"/>
    <w:rsid w:val="005E6860"/>
    <w:rsid w:val="005E6A40"/>
    <w:rsid w:val="005F0F93"/>
    <w:rsid w:val="005F15DA"/>
    <w:rsid w:val="005F5529"/>
    <w:rsid w:val="005F5DF0"/>
    <w:rsid w:val="005F61A7"/>
    <w:rsid w:val="006004DB"/>
    <w:rsid w:val="00600E6A"/>
    <w:rsid w:val="00601057"/>
    <w:rsid w:val="006031F4"/>
    <w:rsid w:val="00606F52"/>
    <w:rsid w:val="00607125"/>
    <w:rsid w:val="00611D2E"/>
    <w:rsid w:val="0061251B"/>
    <w:rsid w:val="006133C5"/>
    <w:rsid w:val="00614D99"/>
    <w:rsid w:val="00615267"/>
    <w:rsid w:val="00615A39"/>
    <w:rsid w:val="00616E50"/>
    <w:rsid w:val="006170E3"/>
    <w:rsid w:val="0062040E"/>
    <w:rsid w:val="00622879"/>
    <w:rsid w:val="00624366"/>
    <w:rsid w:val="0062443E"/>
    <w:rsid w:val="006255A3"/>
    <w:rsid w:val="00632539"/>
    <w:rsid w:val="00632BD9"/>
    <w:rsid w:val="006335E2"/>
    <w:rsid w:val="00635DDD"/>
    <w:rsid w:val="0063601D"/>
    <w:rsid w:val="006364A9"/>
    <w:rsid w:val="00637133"/>
    <w:rsid w:val="006452F8"/>
    <w:rsid w:val="00646CE6"/>
    <w:rsid w:val="00647996"/>
    <w:rsid w:val="00647A35"/>
    <w:rsid w:val="00650AB9"/>
    <w:rsid w:val="006527CB"/>
    <w:rsid w:val="00653412"/>
    <w:rsid w:val="006548B1"/>
    <w:rsid w:val="00654B1D"/>
    <w:rsid w:val="006557D0"/>
    <w:rsid w:val="00655904"/>
    <w:rsid w:val="00655ABF"/>
    <w:rsid w:val="00657719"/>
    <w:rsid w:val="006604F2"/>
    <w:rsid w:val="0066064F"/>
    <w:rsid w:val="006653BA"/>
    <w:rsid w:val="0066542E"/>
    <w:rsid w:val="00665E19"/>
    <w:rsid w:val="00667951"/>
    <w:rsid w:val="0067034E"/>
    <w:rsid w:val="006706C7"/>
    <w:rsid w:val="00670B71"/>
    <w:rsid w:val="00672377"/>
    <w:rsid w:val="006737BF"/>
    <w:rsid w:val="00673F36"/>
    <w:rsid w:val="00675762"/>
    <w:rsid w:val="006764EE"/>
    <w:rsid w:val="0068074C"/>
    <w:rsid w:val="00682ACD"/>
    <w:rsid w:val="0068417D"/>
    <w:rsid w:val="006849B3"/>
    <w:rsid w:val="00684F9E"/>
    <w:rsid w:val="0068568A"/>
    <w:rsid w:val="006864C1"/>
    <w:rsid w:val="006903CB"/>
    <w:rsid w:val="00693595"/>
    <w:rsid w:val="00696E2D"/>
    <w:rsid w:val="006A05F4"/>
    <w:rsid w:val="006A0A7C"/>
    <w:rsid w:val="006A2A94"/>
    <w:rsid w:val="006A3BF5"/>
    <w:rsid w:val="006A3FC6"/>
    <w:rsid w:val="006A44FE"/>
    <w:rsid w:val="006A50AC"/>
    <w:rsid w:val="006A62F3"/>
    <w:rsid w:val="006A66F1"/>
    <w:rsid w:val="006A6DD1"/>
    <w:rsid w:val="006B03F4"/>
    <w:rsid w:val="006B04AD"/>
    <w:rsid w:val="006B3187"/>
    <w:rsid w:val="006B53D6"/>
    <w:rsid w:val="006B6ED9"/>
    <w:rsid w:val="006B7205"/>
    <w:rsid w:val="006B757C"/>
    <w:rsid w:val="006C136E"/>
    <w:rsid w:val="006C183B"/>
    <w:rsid w:val="006C26CC"/>
    <w:rsid w:val="006C5634"/>
    <w:rsid w:val="006C5CBD"/>
    <w:rsid w:val="006C7D3E"/>
    <w:rsid w:val="006D0B49"/>
    <w:rsid w:val="006D3E06"/>
    <w:rsid w:val="006D4A1A"/>
    <w:rsid w:val="006D5331"/>
    <w:rsid w:val="006D720C"/>
    <w:rsid w:val="006E04EC"/>
    <w:rsid w:val="006E05C2"/>
    <w:rsid w:val="006E23AE"/>
    <w:rsid w:val="006E282D"/>
    <w:rsid w:val="006E325A"/>
    <w:rsid w:val="006E68CD"/>
    <w:rsid w:val="006E6EC1"/>
    <w:rsid w:val="006E794C"/>
    <w:rsid w:val="006F03D0"/>
    <w:rsid w:val="006F095F"/>
    <w:rsid w:val="006F0CF6"/>
    <w:rsid w:val="006F7E89"/>
    <w:rsid w:val="00700B1B"/>
    <w:rsid w:val="0070256A"/>
    <w:rsid w:val="00703261"/>
    <w:rsid w:val="007047D9"/>
    <w:rsid w:val="00704C8E"/>
    <w:rsid w:val="00706B77"/>
    <w:rsid w:val="00706CBE"/>
    <w:rsid w:val="00707996"/>
    <w:rsid w:val="0071212E"/>
    <w:rsid w:val="00713561"/>
    <w:rsid w:val="00714B60"/>
    <w:rsid w:val="007159EA"/>
    <w:rsid w:val="0071693E"/>
    <w:rsid w:val="00716B2A"/>
    <w:rsid w:val="00721AFA"/>
    <w:rsid w:val="00723032"/>
    <w:rsid w:val="00723A55"/>
    <w:rsid w:val="007275E3"/>
    <w:rsid w:val="00727937"/>
    <w:rsid w:val="00732DE0"/>
    <w:rsid w:val="007348D4"/>
    <w:rsid w:val="007409DF"/>
    <w:rsid w:val="00743CE5"/>
    <w:rsid w:val="007443E3"/>
    <w:rsid w:val="00745D6F"/>
    <w:rsid w:val="00746D1D"/>
    <w:rsid w:val="007503D5"/>
    <w:rsid w:val="0075195F"/>
    <w:rsid w:val="00753664"/>
    <w:rsid w:val="007549AA"/>
    <w:rsid w:val="007554E0"/>
    <w:rsid w:val="00757FAD"/>
    <w:rsid w:val="0076101E"/>
    <w:rsid w:val="00762D04"/>
    <w:rsid w:val="00763A4F"/>
    <w:rsid w:val="00765689"/>
    <w:rsid w:val="007657E8"/>
    <w:rsid w:val="0076682A"/>
    <w:rsid w:val="00767A7F"/>
    <w:rsid w:val="0077598B"/>
    <w:rsid w:val="007802FE"/>
    <w:rsid w:val="00783998"/>
    <w:rsid w:val="00784386"/>
    <w:rsid w:val="007859A9"/>
    <w:rsid w:val="00786260"/>
    <w:rsid w:val="00786771"/>
    <w:rsid w:val="00790F60"/>
    <w:rsid w:val="00791937"/>
    <w:rsid w:val="0079268B"/>
    <w:rsid w:val="00794C7D"/>
    <w:rsid w:val="00795A43"/>
    <w:rsid w:val="007968D5"/>
    <w:rsid w:val="0079799B"/>
    <w:rsid w:val="007A2B7B"/>
    <w:rsid w:val="007A37AC"/>
    <w:rsid w:val="007A61DF"/>
    <w:rsid w:val="007B0274"/>
    <w:rsid w:val="007B5493"/>
    <w:rsid w:val="007B608D"/>
    <w:rsid w:val="007B7382"/>
    <w:rsid w:val="007C3233"/>
    <w:rsid w:val="007C421C"/>
    <w:rsid w:val="007D1F75"/>
    <w:rsid w:val="007D2836"/>
    <w:rsid w:val="007D2D24"/>
    <w:rsid w:val="007D378D"/>
    <w:rsid w:val="007D404D"/>
    <w:rsid w:val="007D4DE6"/>
    <w:rsid w:val="007D542E"/>
    <w:rsid w:val="007D77BF"/>
    <w:rsid w:val="007D794F"/>
    <w:rsid w:val="007E0192"/>
    <w:rsid w:val="007E17FD"/>
    <w:rsid w:val="007E222D"/>
    <w:rsid w:val="007E2728"/>
    <w:rsid w:val="007E716D"/>
    <w:rsid w:val="007F1782"/>
    <w:rsid w:val="007F1F14"/>
    <w:rsid w:val="007F2856"/>
    <w:rsid w:val="007F5EF3"/>
    <w:rsid w:val="007F6857"/>
    <w:rsid w:val="007F7D08"/>
    <w:rsid w:val="007F7D38"/>
    <w:rsid w:val="008000E5"/>
    <w:rsid w:val="00800D5E"/>
    <w:rsid w:val="00801245"/>
    <w:rsid w:val="0080163B"/>
    <w:rsid w:val="0080255D"/>
    <w:rsid w:val="008061DA"/>
    <w:rsid w:val="00810C79"/>
    <w:rsid w:val="00811D35"/>
    <w:rsid w:val="00813CDF"/>
    <w:rsid w:val="008148B2"/>
    <w:rsid w:val="008158A7"/>
    <w:rsid w:val="008158EC"/>
    <w:rsid w:val="00816180"/>
    <w:rsid w:val="008166EC"/>
    <w:rsid w:val="00817846"/>
    <w:rsid w:val="008212E2"/>
    <w:rsid w:val="00821795"/>
    <w:rsid w:val="008228B8"/>
    <w:rsid w:val="00822D97"/>
    <w:rsid w:val="00822E36"/>
    <w:rsid w:val="008252DB"/>
    <w:rsid w:val="0082682B"/>
    <w:rsid w:val="00832B29"/>
    <w:rsid w:val="00834038"/>
    <w:rsid w:val="00835851"/>
    <w:rsid w:val="00835C95"/>
    <w:rsid w:val="00835E75"/>
    <w:rsid w:val="008365AB"/>
    <w:rsid w:val="00837B7D"/>
    <w:rsid w:val="0084046C"/>
    <w:rsid w:val="008404E0"/>
    <w:rsid w:val="00843C8F"/>
    <w:rsid w:val="00845831"/>
    <w:rsid w:val="00845BDA"/>
    <w:rsid w:val="008471CF"/>
    <w:rsid w:val="00850F87"/>
    <w:rsid w:val="0085115B"/>
    <w:rsid w:val="00852342"/>
    <w:rsid w:val="008530E1"/>
    <w:rsid w:val="008533E3"/>
    <w:rsid w:val="008536E5"/>
    <w:rsid w:val="008572FD"/>
    <w:rsid w:val="00857F18"/>
    <w:rsid w:val="00865E25"/>
    <w:rsid w:val="0086724D"/>
    <w:rsid w:val="008707D8"/>
    <w:rsid w:val="00870B1A"/>
    <w:rsid w:val="0087249B"/>
    <w:rsid w:val="00873468"/>
    <w:rsid w:val="00873D15"/>
    <w:rsid w:val="008755BA"/>
    <w:rsid w:val="00875B04"/>
    <w:rsid w:val="00875E0F"/>
    <w:rsid w:val="0087663D"/>
    <w:rsid w:val="00880833"/>
    <w:rsid w:val="00880E55"/>
    <w:rsid w:val="00885673"/>
    <w:rsid w:val="008870D5"/>
    <w:rsid w:val="008875C5"/>
    <w:rsid w:val="00891324"/>
    <w:rsid w:val="00896025"/>
    <w:rsid w:val="00897A56"/>
    <w:rsid w:val="00897B1F"/>
    <w:rsid w:val="008A0481"/>
    <w:rsid w:val="008A07E3"/>
    <w:rsid w:val="008A2C6A"/>
    <w:rsid w:val="008A3B31"/>
    <w:rsid w:val="008A432B"/>
    <w:rsid w:val="008A5A49"/>
    <w:rsid w:val="008A749D"/>
    <w:rsid w:val="008A7E95"/>
    <w:rsid w:val="008B7F26"/>
    <w:rsid w:val="008C4BC5"/>
    <w:rsid w:val="008C7872"/>
    <w:rsid w:val="008D57A7"/>
    <w:rsid w:val="008D6D1A"/>
    <w:rsid w:val="008D6DFE"/>
    <w:rsid w:val="008E4281"/>
    <w:rsid w:val="008E4C64"/>
    <w:rsid w:val="008F2CED"/>
    <w:rsid w:val="008F3E78"/>
    <w:rsid w:val="008F6332"/>
    <w:rsid w:val="00903CA7"/>
    <w:rsid w:val="00910709"/>
    <w:rsid w:val="00913FDE"/>
    <w:rsid w:val="009145F8"/>
    <w:rsid w:val="00915241"/>
    <w:rsid w:val="00916677"/>
    <w:rsid w:val="00917F22"/>
    <w:rsid w:val="00920110"/>
    <w:rsid w:val="0092084A"/>
    <w:rsid w:val="00920CC7"/>
    <w:rsid w:val="00921D2C"/>
    <w:rsid w:val="00922387"/>
    <w:rsid w:val="009237B5"/>
    <w:rsid w:val="009300B4"/>
    <w:rsid w:val="009315B5"/>
    <w:rsid w:val="00932348"/>
    <w:rsid w:val="00932382"/>
    <w:rsid w:val="00932A04"/>
    <w:rsid w:val="009351C2"/>
    <w:rsid w:val="00935E06"/>
    <w:rsid w:val="00943B9C"/>
    <w:rsid w:val="009442D5"/>
    <w:rsid w:val="00946A6D"/>
    <w:rsid w:val="00946B3B"/>
    <w:rsid w:val="00946F5A"/>
    <w:rsid w:val="00947CFD"/>
    <w:rsid w:val="009524D9"/>
    <w:rsid w:val="00953278"/>
    <w:rsid w:val="00956649"/>
    <w:rsid w:val="00956742"/>
    <w:rsid w:val="00962419"/>
    <w:rsid w:val="0096296F"/>
    <w:rsid w:val="00965CA3"/>
    <w:rsid w:val="00967DF0"/>
    <w:rsid w:val="00970359"/>
    <w:rsid w:val="00970A31"/>
    <w:rsid w:val="00973BAE"/>
    <w:rsid w:val="009745B8"/>
    <w:rsid w:val="00974F82"/>
    <w:rsid w:val="00974FE0"/>
    <w:rsid w:val="00980978"/>
    <w:rsid w:val="009832E0"/>
    <w:rsid w:val="00983A0D"/>
    <w:rsid w:val="0098445E"/>
    <w:rsid w:val="00985709"/>
    <w:rsid w:val="009863AB"/>
    <w:rsid w:val="009902A2"/>
    <w:rsid w:val="00992557"/>
    <w:rsid w:val="00996392"/>
    <w:rsid w:val="009A1A2A"/>
    <w:rsid w:val="009A2811"/>
    <w:rsid w:val="009A33A2"/>
    <w:rsid w:val="009A447A"/>
    <w:rsid w:val="009A6F9B"/>
    <w:rsid w:val="009B173A"/>
    <w:rsid w:val="009B3191"/>
    <w:rsid w:val="009B58B0"/>
    <w:rsid w:val="009B5FF1"/>
    <w:rsid w:val="009B74FF"/>
    <w:rsid w:val="009B75CB"/>
    <w:rsid w:val="009C67BB"/>
    <w:rsid w:val="009C7263"/>
    <w:rsid w:val="009C7EAF"/>
    <w:rsid w:val="009D1E83"/>
    <w:rsid w:val="009D27B8"/>
    <w:rsid w:val="009D381A"/>
    <w:rsid w:val="009D4B41"/>
    <w:rsid w:val="009D5635"/>
    <w:rsid w:val="009D56A4"/>
    <w:rsid w:val="009D65FD"/>
    <w:rsid w:val="009D7723"/>
    <w:rsid w:val="009E41A4"/>
    <w:rsid w:val="009E4836"/>
    <w:rsid w:val="009E4D1B"/>
    <w:rsid w:val="009F7607"/>
    <w:rsid w:val="00A014DF"/>
    <w:rsid w:val="00A0273E"/>
    <w:rsid w:val="00A04114"/>
    <w:rsid w:val="00A05363"/>
    <w:rsid w:val="00A05407"/>
    <w:rsid w:val="00A05FFC"/>
    <w:rsid w:val="00A115B2"/>
    <w:rsid w:val="00A1231D"/>
    <w:rsid w:val="00A13F75"/>
    <w:rsid w:val="00A14F66"/>
    <w:rsid w:val="00A20422"/>
    <w:rsid w:val="00A21748"/>
    <w:rsid w:val="00A21ABE"/>
    <w:rsid w:val="00A21C4A"/>
    <w:rsid w:val="00A247EB"/>
    <w:rsid w:val="00A26F3F"/>
    <w:rsid w:val="00A3096E"/>
    <w:rsid w:val="00A3097C"/>
    <w:rsid w:val="00A3783F"/>
    <w:rsid w:val="00A40CF6"/>
    <w:rsid w:val="00A41448"/>
    <w:rsid w:val="00A440E7"/>
    <w:rsid w:val="00A46F20"/>
    <w:rsid w:val="00A47745"/>
    <w:rsid w:val="00A562F6"/>
    <w:rsid w:val="00A56CAC"/>
    <w:rsid w:val="00A61920"/>
    <w:rsid w:val="00A619FB"/>
    <w:rsid w:val="00A62283"/>
    <w:rsid w:val="00A63938"/>
    <w:rsid w:val="00A64C6A"/>
    <w:rsid w:val="00A66E02"/>
    <w:rsid w:val="00A679BA"/>
    <w:rsid w:val="00A73917"/>
    <w:rsid w:val="00A73C6F"/>
    <w:rsid w:val="00A760A5"/>
    <w:rsid w:val="00A7761D"/>
    <w:rsid w:val="00A776CC"/>
    <w:rsid w:val="00A77DD2"/>
    <w:rsid w:val="00A82E98"/>
    <w:rsid w:val="00A838F8"/>
    <w:rsid w:val="00A917A4"/>
    <w:rsid w:val="00A9264E"/>
    <w:rsid w:val="00A92AEB"/>
    <w:rsid w:val="00A93A60"/>
    <w:rsid w:val="00A93AFB"/>
    <w:rsid w:val="00AA78C0"/>
    <w:rsid w:val="00AA7CAF"/>
    <w:rsid w:val="00AB1129"/>
    <w:rsid w:val="00AB3C33"/>
    <w:rsid w:val="00AB3FB3"/>
    <w:rsid w:val="00AB5259"/>
    <w:rsid w:val="00AB532C"/>
    <w:rsid w:val="00AC09A5"/>
    <w:rsid w:val="00AC1A71"/>
    <w:rsid w:val="00AC46DB"/>
    <w:rsid w:val="00AC4ACA"/>
    <w:rsid w:val="00AC5CC9"/>
    <w:rsid w:val="00AC60AC"/>
    <w:rsid w:val="00AC6D04"/>
    <w:rsid w:val="00AD1477"/>
    <w:rsid w:val="00AD1C90"/>
    <w:rsid w:val="00AD2190"/>
    <w:rsid w:val="00AD2504"/>
    <w:rsid w:val="00AD4232"/>
    <w:rsid w:val="00AD6152"/>
    <w:rsid w:val="00AD7FE9"/>
    <w:rsid w:val="00AE090A"/>
    <w:rsid w:val="00AE1C9B"/>
    <w:rsid w:val="00AE3AFC"/>
    <w:rsid w:val="00AE4D8C"/>
    <w:rsid w:val="00AF0808"/>
    <w:rsid w:val="00AF10FA"/>
    <w:rsid w:val="00AF7620"/>
    <w:rsid w:val="00AF7892"/>
    <w:rsid w:val="00AF78C4"/>
    <w:rsid w:val="00B04592"/>
    <w:rsid w:val="00B0678E"/>
    <w:rsid w:val="00B10139"/>
    <w:rsid w:val="00B1128A"/>
    <w:rsid w:val="00B120B5"/>
    <w:rsid w:val="00B124FB"/>
    <w:rsid w:val="00B125C5"/>
    <w:rsid w:val="00B1297E"/>
    <w:rsid w:val="00B134CD"/>
    <w:rsid w:val="00B13E17"/>
    <w:rsid w:val="00B13FC5"/>
    <w:rsid w:val="00B14272"/>
    <w:rsid w:val="00B14FA3"/>
    <w:rsid w:val="00B15ED1"/>
    <w:rsid w:val="00B16170"/>
    <w:rsid w:val="00B16289"/>
    <w:rsid w:val="00B16F8A"/>
    <w:rsid w:val="00B205AC"/>
    <w:rsid w:val="00B21E73"/>
    <w:rsid w:val="00B22A30"/>
    <w:rsid w:val="00B230CC"/>
    <w:rsid w:val="00B24882"/>
    <w:rsid w:val="00B26E5B"/>
    <w:rsid w:val="00B31179"/>
    <w:rsid w:val="00B314A5"/>
    <w:rsid w:val="00B331D8"/>
    <w:rsid w:val="00B33FFC"/>
    <w:rsid w:val="00B344D8"/>
    <w:rsid w:val="00B34637"/>
    <w:rsid w:val="00B34D47"/>
    <w:rsid w:val="00B3798B"/>
    <w:rsid w:val="00B434DB"/>
    <w:rsid w:val="00B43698"/>
    <w:rsid w:val="00B459AB"/>
    <w:rsid w:val="00B45B06"/>
    <w:rsid w:val="00B46EC2"/>
    <w:rsid w:val="00B50A06"/>
    <w:rsid w:val="00B5215F"/>
    <w:rsid w:val="00B52354"/>
    <w:rsid w:val="00B523B5"/>
    <w:rsid w:val="00B53F41"/>
    <w:rsid w:val="00B557AB"/>
    <w:rsid w:val="00B56EEE"/>
    <w:rsid w:val="00B61817"/>
    <w:rsid w:val="00B63FAF"/>
    <w:rsid w:val="00B6473A"/>
    <w:rsid w:val="00B657B4"/>
    <w:rsid w:val="00B7135C"/>
    <w:rsid w:val="00B722BA"/>
    <w:rsid w:val="00B8004B"/>
    <w:rsid w:val="00B80132"/>
    <w:rsid w:val="00B8127D"/>
    <w:rsid w:val="00B81C31"/>
    <w:rsid w:val="00B82BEE"/>
    <w:rsid w:val="00B85C2C"/>
    <w:rsid w:val="00B87DD9"/>
    <w:rsid w:val="00B91221"/>
    <w:rsid w:val="00BA0894"/>
    <w:rsid w:val="00BA1AC9"/>
    <w:rsid w:val="00BA32DC"/>
    <w:rsid w:val="00BA36A1"/>
    <w:rsid w:val="00BA44FA"/>
    <w:rsid w:val="00BB0C85"/>
    <w:rsid w:val="00BB1757"/>
    <w:rsid w:val="00BB3466"/>
    <w:rsid w:val="00BB36C7"/>
    <w:rsid w:val="00BB4A89"/>
    <w:rsid w:val="00BB5C70"/>
    <w:rsid w:val="00BB5EF1"/>
    <w:rsid w:val="00BB6D31"/>
    <w:rsid w:val="00BB7A65"/>
    <w:rsid w:val="00BC0909"/>
    <w:rsid w:val="00BC222E"/>
    <w:rsid w:val="00BC3201"/>
    <w:rsid w:val="00BC3821"/>
    <w:rsid w:val="00BC44E3"/>
    <w:rsid w:val="00BC49E2"/>
    <w:rsid w:val="00BC670A"/>
    <w:rsid w:val="00BC74E8"/>
    <w:rsid w:val="00BD3CFF"/>
    <w:rsid w:val="00BD55E4"/>
    <w:rsid w:val="00BD6300"/>
    <w:rsid w:val="00BE1669"/>
    <w:rsid w:val="00BE1A4A"/>
    <w:rsid w:val="00BE2B32"/>
    <w:rsid w:val="00BE3B5C"/>
    <w:rsid w:val="00BE5F33"/>
    <w:rsid w:val="00BF0A15"/>
    <w:rsid w:val="00BF52FB"/>
    <w:rsid w:val="00BF54D1"/>
    <w:rsid w:val="00BF7080"/>
    <w:rsid w:val="00BF7FB2"/>
    <w:rsid w:val="00C004CE"/>
    <w:rsid w:val="00C01D4B"/>
    <w:rsid w:val="00C06A29"/>
    <w:rsid w:val="00C07339"/>
    <w:rsid w:val="00C12A8E"/>
    <w:rsid w:val="00C13060"/>
    <w:rsid w:val="00C1451D"/>
    <w:rsid w:val="00C1482E"/>
    <w:rsid w:val="00C14B28"/>
    <w:rsid w:val="00C15901"/>
    <w:rsid w:val="00C1610A"/>
    <w:rsid w:val="00C166E0"/>
    <w:rsid w:val="00C20C82"/>
    <w:rsid w:val="00C23B08"/>
    <w:rsid w:val="00C2434B"/>
    <w:rsid w:val="00C24655"/>
    <w:rsid w:val="00C24DA7"/>
    <w:rsid w:val="00C26CE5"/>
    <w:rsid w:val="00C32719"/>
    <w:rsid w:val="00C40369"/>
    <w:rsid w:val="00C408F7"/>
    <w:rsid w:val="00C41EEF"/>
    <w:rsid w:val="00C42C6D"/>
    <w:rsid w:val="00C47E5B"/>
    <w:rsid w:val="00C51C26"/>
    <w:rsid w:val="00C51D0F"/>
    <w:rsid w:val="00C52342"/>
    <w:rsid w:val="00C5252A"/>
    <w:rsid w:val="00C545ED"/>
    <w:rsid w:val="00C61D40"/>
    <w:rsid w:val="00C61F7B"/>
    <w:rsid w:val="00C6266B"/>
    <w:rsid w:val="00C64177"/>
    <w:rsid w:val="00C65516"/>
    <w:rsid w:val="00C65A26"/>
    <w:rsid w:val="00C667C4"/>
    <w:rsid w:val="00C6772D"/>
    <w:rsid w:val="00C704B7"/>
    <w:rsid w:val="00C706E1"/>
    <w:rsid w:val="00C715BB"/>
    <w:rsid w:val="00C7590F"/>
    <w:rsid w:val="00C75D14"/>
    <w:rsid w:val="00C7607D"/>
    <w:rsid w:val="00C77C43"/>
    <w:rsid w:val="00C81D3F"/>
    <w:rsid w:val="00C82C77"/>
    <w:rsid w:val="00C83B0F"/>
    <w:rsid w:val="00C83BFC"/>
    <w:rsid w:val="00C871DC"/>
    <w:rsid w:val="00C9101C"/>
    <w:rsid w:val="00C91725"/>
    <w:rsid w:val="00C94767"/>
    <w:rsid w:val="00C94F66"/>
    <w:rsid w:val="00CA0195"/>
    <w:rsid w:val="00CA0A6C"/>
    <w:rsid w:val="00CA158D"/>
    <w:rsid w:val="00CA1692"/>
    <w:rsid w:val="00CA222D"/>
    <w:rsid w:val="00CA496C"/>
    <w:rsid w:val="00CA5D52"/>
    <w:rsid w:val="00CA6420"/>
    <w:rsid w:val="00CA743F"/>
    <w:rsid w:val="00CB2B71"/>
    <w:rsid w:val="00CB4C66"/>
    <w:rsid w:val="00CB7033"/>
    <w:rsid w:val="00CC2331"/>
    <w:rsid w:val="00CC2C6D"/>
    <w:rsid w:val="00CC31B0"/>
    <w:rsid w:val="00CC38BA"/>
    <w:rsid w:val="00CC55D9"/>
    <w:rsid w:val="00CD007E"/>
    <w:rsid w:val="00CD096F"/>
    <w:rsid w:val="00CD0C37"/>
    <w:rsid w:val="00CD2C12"/>
    <w:rsid w:val="00CD32A8"/>
    <w:rsid w:val="00CD3602"/>
    <w:rsid w:val="00CD3D1C"/>
    <w:rsid w:val="00CD5332"/>
    <w:rsid w:val="00CD5C22"/>
    <w:rsid w:val="00CE1814"/>
    <w:rsid w:val="00CE2A9A"/>
    <w:rsid w:val="00CE3063"/>
    <w:rsid w:val="00CE6566"/>
    <w:rsid w:val="00CE65E1"/>
    <w:rsid w:val="00CE77BC"/>
    <w:rsid w:val="00CF5871"/>
    <w:rsid w:val="00CF6189"/>
    <w:rsid w:val="00CF6B83"/>
    <w:rsid w:val="00CF72F5"/>
    <w:rsid w:val="00D0054D"/>
    <w:rsid w:val="00D03EAB"/>
    <w:rsid w:val="00D0719C"/>
    <w:rsid w:val="00D07E86"/>
    <w:rsid w:val="00D113CD"/>
    <w:rsid w:val="00D12F8C"/>
    <w:rsid w:val="00D139DC"/>
    <w:rsid w:val="00D13DC9"/>
    <w:rsid w:val="00D14B3D"/>
    <w:rsid w:val="00D14D5A"/>
    <w:rsid w:val="00D15242"/>
    <w:rsid w:val="00D1558E"/>
    <w:rsid w:val="00D169E4"/>
    <w:rsid w:val="00D16AC6"/>
    <w:rsid w:val="00D1717E"/>
    <w:rsid w:val="00D1798A"/>
    <w:rsid w:val="00D212EA"/>
    <w:rsid w:val="00D214DB"/>
    <w:rsid w:val="00D24378"/>
    <w:rsid w:val="00D2526F"/>
    <w:rsid w:val="00D25336"/>
    <w:rsid w:val="00D25921"/>
    <w:rsid w:val="00D26798"/>
    <w:rsid w:val="00D27FC7"/>
    <w:rsid w:val="00D31319"/>
    <w:rsid w:val="00D326CE"/>
    <w:rsid w:val="00D33B2F"/>
    <w:rsid w:val="00D34987"/>
    <w:rsid w:val="00D34AD7"/>
    <w:rsid w:val="00D363A3"/>
    <w:rsid w:val="00D42809"/>
    <w:rsid w:val="00D45725"/>
    <w:rsid w:val="00D4779F"/>
    <w:rsid w:val="00D53F2F"/>
    <w:rsid w:val="00D605A6"/>
    <w:rsid w:val="00D62742"/>
    <w:rsid w:val="00D62C9B"/>
    <w:rsid w:val="00D64565"/>
    <w:rsid w:val="00D65BDE"/>
    <w:rsid w:val="00D6799F"/>
    <w:rsid w:val="00D71075"/>
    <w:rsid w:val="00D721CB"/>
    <w:rsid w:val="00D76F6B"/>
    <w:rsid w:val="00D77870"/>
    <w:rsid w:val="00D80B34"/>
    <w:rsid w:val="00D82F1B"/>
    <w:rsid w:val="00D83B55"/>
    <w:rsid w:val="00D84DC7"/>
    <w:rsid w:val="00D85067"/>
    <w:rsid w:val="00D85FD5"/>
    <w:rsid w:val="00D87F3F"/>
    <w:rsid w:val="00D9043F"/>
    <w:rsid w:val="00D91A1A"/>
    <w:rsid w:val="00D92E6E"/>
    <w:rsid w:val="00D94F85"/>
    <w:rsid w:val="00D961D7"/>
    <w:rsid w:val="00DA152B"/>
    <w:rsid w:val="00DA674B"/>
    <w:rsid w:val="00DB05A5"/>
    <w:rsid w:val="00DB0C1B"/>
    <w:rsid w:val="00DB0C6D"/>
    <w:rsid w:val="00DB2662"/>
    <w:rsid w:val="00DB28AC"/>
    <w:rsid w:val="00DB2BE1"/>
    <w:rsid w:val="00DB459E"/>
    <w:rsid w:val="00DC0D5B"/>
    <w:rsid w:val="00DC1AD3"/>
    <w:rsid w:val="00DC51F2"/>
    <w:rsid w:val="00DC7AFD"/>
    <w:rsid w:val="00DD16A8"/>
    <w:rsid w:val="00DD173E"/>
    <w:rsid w:val="00DD21E2"/>
    <w:rsid w:val="00DD2557"/>
    <w:rsid w:val="00DE1121"/>
    <w:rsid w:val="00DE201C"/>
    <w:rsid w:val="00DE275A"/>
    <w:rsid w:val="00DE2E84"/>
    <w:rsid w:val="00DE3171"/>
    <w:rsid w:val="00DE4666"/>
    <w:rsid w:val="00DF1680"/>
    <w:rsid w:val="00DF3735"/>
    <w:rsid w:val="00E02B20"/>
    <w:rsid w:val="00E07B95"/>
    <w:rsid w:val="00E11D55"/>
    <w:rsid w:val="00E213C9"/>
    <w:rsid w:val="00E231A8"/>
    <w:rsid w:val="00E23C7F"/>
    <w:rsid w:val="00E24F2A"/>
    <w:rsid w:val="00E3195B"/>
    <w:rsid w:val="00E32E6A"/>
    <w:rsid w:val="00E33E07"/>
    <w:rsid w:val="00E34EA9"/>
    <w:rsid w:val="00E35332"/>
    <w:rsid w:val="00E36191"/>
    <w:rsid w:val="00E41043"/>
    <w:rsid w:val="00E45ACF"/>
    <w:rsid w:val="00E47419"/>
    <w:rsid w:val="00E50113"/>
    <w:rsid w:val="00E50C5B"/>
    <w:rsid w:val="00E50CB3"/>
    <w:rsid w:val="00E51DE2"/>
    <w:rsid w:val="00E56199"/>
    <w:rsid w:val="00E6021B"/>
    <w:rsid w:val="00E60B7E"/>
    <w:rsid w:val="00E61F32"/>
    <w:rsid w:val="00E62430"/>
    <w:rsid w:val="00E62BFD"/>
    <w:rsid w:val="00E633C5"/>
    <w:rsid w:val="00E667BC"/>
    <w:rsid w:val="00E66A83"/>
    <w:rsid w:val="00E67BEB"/>
    <w:rsid w:val="00E67D6B"/>
    <w:rsid w:val="00E744B6"/>
    <w:rsid w:val="00E74F0E"/>
    <w:rsid w:val="00E75CC8"/>
    <w:rsid w:val="00E828EB"/>
    <w:rsid w:val="00E87783"/>
    <w:rsid w:val="00E9554A"/>
    <w:rsid w:val="00E976AA"/>
    <w:rsid w:val="00E97D78"/>
    <w:rsid w:val="00EA01EF"/>
    <w:rsid w:val="00EA10E1"/>
    <w:rsid w:val="00EA1935"/>
    <w:rsid w:val="00EA1AED"/>
    <w:rsid w:val="00EA1B5C"/>
    <w:rsid w:val="00EA2333"/>
    <w:rsid w:val="00EA3350"/>
    <w:rsid w:val="00EA5303"/>
    <w:rsid w:val="00EA6C55"/>
    <w:rsid w:val="00EB27DD"/>
    <w:rsid w:val="00EB3BD3"/>
    <w:rsid w:val="00EB4CC8"/>
    <w:rsid w:val="00EB503F"/>
    <w:rsid w:val="00EC0AE3"/>
    <w:rsid w:val="00EC3221"/>
    <w:rsid w:val="00EC378F"/>
    <w:rsid w:val="00EC57E4"/>
    <w:rsid w:val="00EC7179"/>
    <w:rsid w:val="00EC7454"/>
    <w:rsid w:val="00ED12B1"/>
    <w:rsid w:val="00ED13BB"/>
    <w:rsid w:val="00ED4310"/>
    <w:rsid w:val="00ED4AC4"/>
    <w:rsid w:val="00ED7086"/>
    <w:rsid w:val="00EE1579"/>
    <w:rsid w:val="00EE2833"/>
    <w:rsid w:val="00EE3267"/>
    <w:rsid w:val="00EF321F"/>
    <w:rsid w:val="00EF6BE8"/>
    <w:rsid w:val="00F00477"/>
    <w:rsid w:val="00F02CD5"/>
    <w:rsid w:val="00F03242"/>
    <w:rsid w:val="00F05004"/>
    <w:rsid w:val="00F05204"/>
    <w:rsid w:val="00F05328"/>
    <w:rsid w:val="00F11D31"/>
    <w:rsid w:val="00F12C7A"/>
    <w:rsid w:val="00F14637"/>
    <w:rsid w:val="00F15C68"/>
    <w:rsid w:val="00F16068"/>
    <w:rsid w:val="00F17F6E"/>
    <w:rsid w:val="00F206D1"/>
    <w:rsid w:val="00F23290"/>
    <w:rsid w:val="00F25AC9"/>
    <w:rsid w:val="00F3069E"/>
    <w:rsid w:val="00F326A9"/>
    <w:rsid w:val="00F32D01"/>
    <w:rsid w:val="00F35E7D"/>
    <w:rsid w:val="00F379DA"/>
    <w:rsid w:val="00F41BE8"/>
    <w:rsid w:val="00F4408A"/>
    <w:rsid w:val="00F44DBB"/>
    <w:rsid w:val="00F4630F"/>
    <w:rsid w:val="00F47EF0"/>
    <w:rsid w:val="00F5267C"/>
    <w:rsid w:val="00F5479C"/>
    <w:rsid w:val="00F567A4"/>
    <w:rsid w:val="00F5753B"/>
    <w:rsid w:val="00F64352"/>
    <w:rsid w:val="00F649B9"/>
    <w:rsid w:val="00F677C7"/>
    <w:rsid w:val="00F67B69"/>
    <w:rsid w:val="00F700F6"/>
    <w:rsid w:val="00F7034C"/>
    <w:rsid w:val="00F727C9"/>
    <w:rsid w:val="00F72882"/>
    <w:rsid w:val="00F74C18"/>
    <w:rsid w:val="00F75C8C"/>
    <w:rsid w:val="00F76BAF"/>
    <w:rsid w:val="00F800DD"/>
    <w:rsid w:val="00F81F81"/>
    <w:rsid w:val="00F847B9"/>
    <w:rsid w:val="00F85D08"/>
    <w:rsid w:val="00F86264"/>
    <w:rsid w:val="00F86346"/>
    <w:rsid w:val="00F907F5"/>
    <w:rsid w:val="00F916A5"/>
    <w:rsid w:val="00F9202D"/>
    <w:rsid w:val="00F937F9"/>
    <w:rsid w:val="00F940FF"/>
    <w:rsid w:val="00F95773"/>
    <w:rsid w:val="00F9655E"/>
    <w:rsid w:val="00F97D34"/>
    <w:rsid w:val="00FA1F34"/>
    <w:rsid w:val="00FA59DC"/>
    <w:rsid w:val="00FA759B"/>
    <w:rsid w:val="00FA785F"/>
    <w:rsid w:val="00FB090F"/>
    <w:rsid w:val="00FB2699"/>
    <w:rsid w:val="00FB6C16"/>
    <w:rsid w:val="00FC07C2"/>
    <w:rsid w:val="00FC236B"/>
    <w:rsid w:val="00FC4D36"/>
    <w:rsid w:val="00FC5E60"/>
    <w:rsid w:val="00FD506A"/>
    <w:rsid w:val="00FD77CB"/>
    <w:rsid w:val="00FE0397"/>
    <w:rsid w:val="00FE1CDC"/>
    <w:rsid w:val="00FE3917"/>
    <w:rsid w:val="00FE3D30"/>
    <w:rsid w:val="00FE7DC7"/>
    <w:rsid w:val="00FF0CB0"/>
    <w:rsid w:val="00FF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FA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B63FAF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8D6D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D6D1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62D0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A75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759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A75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759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A7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7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3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ybiralova@ddmanagemen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besta.z@kr-uste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234</Words>
  <Characters>1382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Michal Dolana</dc:creator>
  <cp:keywords/>
  <dc:description/>
  <cp:lastModifiedBy>ing. Michal Dolana</cp:lastModifiedBy>
  <cp:revision>5</cp:revision>
  <cp:lastPrinted>2009-07-10T07:45:00Z</cp:lastPrinted>
  <dcterms:created xsi:type="dcterms:W3CDTF">2009-07-10T07:10:00Z</dcterms:created>
  <dcterms:modified xsi:type="dcterms:W3CDTF">2009-07-10T10:50:00Z</dcterms:modified>
</cp:coreProperties>
</file>