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8D" w:rsidRDefault="00A2528D" w:rsidP="00B27F96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znak.jpg" style="width:64.5pt;height:70.5pt;visibility:visible">
            <v:imagedata r:id="rId5" o:title=""/>
          </v:shape>
        </w:pict>
      </w:r>
    </w:p>
    <w:p w:rsidR="00A2528D" w:rsidRDefault="00A2528D"/>
    <w:p w:rsidR="00A2528D" w:rsidRDefault="00A2528D" w:rsidP="00E43C46">
      <w:pPr>
        <w:jc w:val="center"/>
        <w:rPr>
          <w:rFonts w:ascii="Arial" w:hAnsi="Arial" w:cs="Arial"/>
          <w:b/>
          <w:sz w:val="24"/>
          <w:szCs w:val="24"/>
        </w:rPr>
      </w:pPr>
      <w:r w:rsidRPr="005E2BF4">
        <w:rPr>
          <w:rFonts w:ascii="Arial" w:hAnsi="Arial" w:cs="Arial"/>
          <w:b/>
          <w:sz w:val="24"/>
          <w:szCs w:val="24"/>
        </w:rPr>
        <w:t xml:space="preserve">Obec Doksany </w:t>
      </w:r>
    </w:p>
    <w:p w:rsidR="00A2528D" w:rsidRDefault="00A2528D" w:rsidP="00E43C46">
      <w:pPr>
        <w:jc w:val="center"/>
        <w:rPr>
          <w:rFonts w:ascii="Arial" w:hAnsi="Arial" w:cs="Arial"/>
          <w:b/>
          <w:sz w:val="24"/>
          <w:szCs w:val="24"/>
        </w:rPr>
      </w:pPr>
      <w:r w:rsidRPr="005E2BF4">
        <w:rPr>
          <w:rFonts w:ascii="Arial" w:hAnsi="Arial" w:cs="Arial"/>
          <w:b/>
          <w:sz w:val="24"/>
          <w:szCs w:val="24"/>
        </w:rPr>
        <w:t xml:space="preserve">vyhlašuje konkursní řízení na obsazení pracovního místa ředitele </w:t>
      </w:r>
    </w:p>
    <w:p w:rsidR="00A2528D" w:rsidRPr="005E2BF4" w:rsidRDefault="00A2528D" w:rsidP="00E43C46">
      <w:pPr>
        <w:jc w:val="center"/>
        <w:rPr>
          <w:rFonts w:ascii="Arial" w:hAnsi="Arial" w:cs="Arial"/>
          <w:b/>
          <w:sz w:val="24"/>
          <w:szCs w:val="24"/>
        </w:rPr>
      </w:pPr>
      <w:r w:rsidRPr="005E2BF4">
        <w:rPr>
          <w:rFonts w:ascii="Arial" w:hAnsi="Arial" w:cs="Arial"/>
          <w:b/>
          <w:sz w:val="24"/>
          <w:szCs w:val="24"/>
        </w:rPr>
        <w:t>v Mateřské škole Doksany</w:t>
      </w:r>
    </w:p>
    <w:p w:rsidR="00A2528D" w:rsidRPr="005E2BF4" w:rsidRDefault="00A2528D">
      <w:pPr>
        <w:rPr>
          <w:rFonts w:ascii="Arial" w:hAnsi="Arial" w:cs="Arial"/>
          <w:sz w:val="20"/>
          <w:szCs w:val="20"/>
        </w:rPr>
      </w:pPr>
    </w:p>
    <w:p w:rsidR="00A2528D" w:rsidRPr="005E2BF4" w:rsidRDefault="00A2528D">
      <w:pPr>
        <w:rPr>
          <w:rFonts w:ascii="Arial" w:hAnsi="Arial" w:cs="Arial"/>
          <w:b/>
          <w:sz w:val="20"/>
          <w:szCs w:val="20"/>
        </w:rPr>
      </w:pPr>
      <w:r w:rsidRPr="005E2BF4">
        <w:rPr>
          <w:rFonts w:ascii="Arial" w:hAnsi="Arial" w:cs="Arial"/>
          <w:b/>
          <w:sz w:val="20"/>
          <w:szCs w:val="20"/>
        </w:rPr>
        <w:t>Předpoklady:</w:t>
      </w:r>
    </w:p>
    <w:p w:rsidR="00A2528D" w:rsidRPr="005E2BF4" w:rsidRDefault="00A2528D" w:rsidP="00201A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>odborná kvalifikace a předpoklady pro výkon činnosti ředitele podle zákona č. 563/2004 Sb., o pedagogických pracovnících a o změně některých zákonů, v platném znění</w:t>
      </w:r>
    </w:p>
    <w:p w:rsidR="00A2528D" w:rsidRPr="005E2BF4" w:rsidRDefault="00A2528D" w:rsidP="00201A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>bezúhonnost</w:t>
      </w:r>
    </w:p>
    <w:p w:rsidR="00A2528D" w:rsidRPr="005E2BF4" w:rsidRDefault="00A2528D" w:rsidP="00201A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>zdravotní způsobilost</w:t>
      </w:r>
    </w:p>
    <w:p w:rsidR="00A2528D" w:rsidRPr="005E2BF4" w:rsidRDefault="00A2528D" w:rsidP="00201A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>znalost problematiky řízení ve školství a školských předpisů</w:t>
      </w:r>
    </w:p>
    <w:p w:rsidR="00A2528D" w:rsidRPr="005E2BF4" w:rsidRDefault="00A2528D" w:rsidP="00201A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>organizační a řídící schopnosti</w:t>
      </w:r>
    </w:p>
    <w:p w:rsidR="00A2528D" w:rsidRPr="005E2BF4" w:rsidRDefault="00A2528D" w:rsidP="00201A18">
      <w:pPr>
        <w:rPr>
          <w:rFonts w:ascii="Arial" w:hAnsi="Arial" w:cs="Arial"/>
          <w:sz w:val="20"/>
          <w:szCs w:val="20"/>
        </w:rPr>
      </w:pPr>
    </w:p>
    <w:p w:rsidR="00A2528D" w:rsidRPr="005E2BF4" w:rsidRDefault="00A2528D" w:rsidP="00201A18">
      <w:pPr>
        <w:rPr>
          <w:rFonts w:ascii="Arial" w:hAnsi="Arial" w:cs="Arial"/>
          <w:b/>
          <w:sz w:val="20"/>
          <w:szCs w:val="20"/>
        </w:rPr>
      </w:pPr>
      <w:r w:rsidRPr="005E2BF4">
        <w:rPr>
          <w:rFonts w:ascii="Arial" w:hAnsi="Arial" w:cs="Arial"/>
          <w:b/>
          <w:sz w:val="20"/>
          <w:szCs w:val="20"/>
        </w:rPr>
        <w:t>K přihlášce doložte (originály nebo úředně ověřené kopie):</w:t>
      </w:r>
    </w:p>
    <w:p w:rsidR="00A2528D" w:rsidRPr="005E2BF4" w:rsidRDefault="00A2528D" w:rsidP="00201A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>doklady o získání odborné kvalifikace</w:t>
      </w:r>
    </w:p>
    <w:p w:rsidR="00A2528D" w:rsidRPr="005E2BF4" w:rsidRDefault="00A2528D" w:rsidP="00201A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>doklad o průběhu všech zaměstnání potvrzený posledním zaměstnavatelem</w:t>
      </w:r>
    </w:p>
    <w:p w:rsidR="00A2528D" w:rsidRPr="005E2BF4" w:rsidRDefault="00A2528D" w:rsidP="00201A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>podrobný životopis</w:t>
      </w:r>
    </w:p>
    <w:p w:rsidR="00A2528D" w:rsidRPr="005E2BF4" w:rsidRDefault="00A2528D" w:rsidP="00201A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>koncepci rozvoje školy (max. rozsah 5 stran strojopisu)</w:t>
      </w:r>
    </w:p>
    <w:p w:rsidR="00A2528D" w:rsidRPr="005E2BF4" w:rsidRDefault="00A2528D" w:rsidP="00201A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>lékařské potvrzení pro pracovní místo (ne starší 2 měsíců)</w:t>
      </w:r>
    </w:p>
    <w:p w:rsidR="00A2528D" w:rsidRPr="005E2BF4" w:rsidRDefault="00A2528D" w:rsidP="00201A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>výpis z Rejstříku trestů (ne starší 3 měsíců)</w:t>
      </w:r>
    </w:p>
    <w:p w:rsidR="00A2528D" w:rsidRPr="005E2BF4" w:rsidRDefault="00A2528D" w:rsidP="00201A18">
      <w:pPr>
        <w:pStyle w:val="ListParagraph"/>
        <w:numPr>
          <w:ilvl w:val="0"/>
          <w:numId w:val="2"/>
        </w:numPr>
        <w:rPr>
          <w:rStyle w:val="st"/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 xml:space="preserve">čestné prohlášení dle ust. </w:t>
      </w:r>
      <w:r w:rsidRPr="005E2BF4">
        <w:rPr>
          <w:rStyle w:val="st"/>
          <w:rFonts w:ascii="Arial" w:hAnsi="Arial" w:cs="Arial"/>
          <w:sz w:val="20"/>
          <w:szCs w:val="20"/>
        </w:rPr>
        <w:t>§ 4 odst. 3 zákona č. 451/1991 Sb., v platném znění</w:t>
      </w:r>
    </w:p>
    <w:p w:rsidR="00A2528D" w:rsidRPr="005E2BF4" w:rsidRDefault="00A2528D" w:rsidP="00201A18">
      <w:pPr>
        <w:rPr>
          <w:rFonts w:ascii="Arial" w:hAnsi="Arial" w:cs="Arial"/>
          <w:sz w:val="20"/>
          <w:szCs w:val="20"/>
        </w:rPr>
      </w:pPr>
    </w:p>
    <w:p w:rsidR="00A2528D" w:rsidRPr="005E2BF4" w:rsidRDefault="00A2528D" w:rsidP="00201A18">
      <w:pPr>
        <w:rPr>
          <w:rFonts w:ascii="Arial" w:hAnsi="Arial" w:cs="Arial"/>
          <w:b/>
          <w:sz w:val="20"/>
          <w:szCs w:val="20"/>
        </w:rPr>
      </w:pPr>
      <w:r w:rsidRPr="005E2BF4">
        <w:rPr>
          <w:rFonts w:ascii="Arial" w:hAnsi="Arial" w:cs="Arial"/>
          <w:b/>
          <w:sz w:val="20"/>
          <w:szCs w:val="20"/>
        </w:rPr>
        <w:t>Přihlášky zasílejte do 15.11.2011 na adresu: Obecní úřad Doksany 108, 411 82. Obálku označte „konkurz“.</w:t>
      </w:r>
    </w:p>
    <w:p w:rsidR="00A2528D" w:rsidRPr="005E2BF4" w:rsidRDefault="00A2528D" w:rsidP="00201A18">
      <w:pPr>
        <w:rPr>
          <w:rFonts w:ascii="Arial" w:hAnsi="Arial" w:cs="Arial"/>
          <w:sz w:val="20"/>
          <w:szCs w:val="20"/>
        </w:rPr>
      </w:pPr>
      <w:r w:rsidRPr="005E2BF4">
        <w:rPr>
          <w:rFonts w:ascii="Arial" w:hAnsi="Arial" w:cs="Arial"/>
          <w:sz w:val="20"/>
          <w:szCs w:val="20"/>
        </w:rPr>
        <w:tab/>
      </w:r>
      <w:r w:rsidRPr="005E2BF4">
        <w:rPr>
          <w:rFonts w:ascii="Arial" w:hAnsi="Arial" w:cs="Arial"/>
          <w:sz w:val="20"/>
          <w:szCs w:val="20"/>
        </w:rPr>
        <w:tab/>
      </w:r>
      <w:r w:rsidRPr="005E2BF4">
        <w:rPr>
          <w:rFonts w:ascii="Arial" w:hAnsi="Arial" w:cs="Arial"/>
          <w:sz w:val="20"/>
          <w:szCs w:val="20"/>
        </w:rPr>
        <w:tab/>
      </w:r>
      <w:r w:rsidRPr="005E2BF4">
        <w:rPr>
          <w:rFonts w:ascii="Arial" w:hAnsi="Arial" w:cs="Arial"/>
          <w:sz w:val="20"/>
          <w:szCs w:val="20"/>
        </w:rPr>
        <w:tab/>
      </w:r>
      <w:r w:rsidRPr="005E2BF4">
        <w:rPr>
          <w:rFonts w:ascii="Arial" w:hAnsi="Arial" w:cs="Arial"/>
          <w:sz w:val="20"/>
          <w:szCs w:val="20"/>
        </w:rPr>
        <w:tab/>
      </w:r>
      <w:r w:rsidRPr="005E2BF4">
        <w:rPr>
          <w:rFonts w:ascii="Arial" w:hAnsi="Arial" w:cs="Arial"/>
          <w:sz w:val="20"/>
          <w:szCs w:val="20"/>
        </w:rPr>
        <w:tab/>
      </w:r>
      <w:r w:rsidRPr="005E2BF4">
        <w:rPr>
          <w:rFonts w:ascii="Arial" w:hAnsi="Arial" w:cs="Arial"/>
          <w:sz w:val="20"/>
          <w:szCs w:val="20"/>
        </w:rPr>
        <w:tab/>
      </w:r>
    </w:p>
    <w:sectPr w:rsidR="00A2528D" w:rsidRPr="005E2BF4" w:rsidSect="004B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0BA2"/>
    <w:multiLevelType w:val="hybridMultilevel"/>
    <w:tmpl w:val="02EC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2201E"/>
    <w:multiLevelType w:val="hybridMultilevel"/>
    <w:tmpl w:val="97CCD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A18"/>
    <w:rsid w:val="001D5B80"/>
    <w:rsid w:val="00201A18"/>
    <w:rsid w:val="00241BB5"/>
    <w:rsid w:val="002C5B44"/>
    <w:rsid w:val="0033702F"/>
    <w:rsid w:val="00403252"/>
    <w:rsid w:val="004047AA"/>
    <w:rsid w:val="0041018D"/>
    <w:rsid w:val="004B1885"/>
    <w:rsid w:val="005531A9"/>
    <w:rsid w:val="00587548"/>
    <w:rsid w:val="005E2BF4"/>
    <w:rsid w:val="00675965"/>
    <w:rsid w:val="008230F8"/>
    <w:rsid w:val="008470CC"/>
    <w:rsid w:val="00883FB5"/>
    <w:rsid w:val="008E32FF"/>
    <w:rsid w:val="009136C1"/>
    <w:rsid w:val="00993A89"/>
    <w:rsid w:val="009E5F9D"/>
    <w:rsid w:val="00A2528D"/>
    <w:rsid w:val="00A3382F"/>
    <w:rsid w:val="00AC7803"/>
    <w:rsid w:val="00B27F96"/>
    <w:rsid w:val="00C15289"/>
    <w:rsid w:val="00C638CE"/>
    <w:rsid w:val="00CD4301"/>
    <w:rsid w:val="00DF18B4"/>
    <w:rsid w:val="00E43C46"/>
    <w:rsid w:val="00EB2168"/>
    <w:rsid w:val="00ED18A3"/>
    <w:rsid w:val="00F22DF2"/>
    <w:rsid w:val="00F7437B"/>
    <w:rsid w:val="00F9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1A18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201A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kubi</dc:creator>
  <cp:keywords/>
  <dc:description/>
  <cp:lastModifiedBy>Pavla Studenovská</cp:lastModifiedBy>
  <cp:revision>2</cp:revision>
  <cp:lastPrinted>2011-10-11T14:41:00Z</cp:lastPrinted>
  <dcterms:created xsi:type="dcterms:W3CDTF">2011-10-19T05:52:00Z</dcterms:created>
  <dcterms:modified xsi:type="dcterms:W3CDTF">2011-10-19T05:52:00Z</dcterms:modified>
</cp:coreProperties>
</file>