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F121E0">
        <w:rPr>
          <w:b/>
          <w:caps/>
          <w:sz w:val="24"/>
          <w:szCs w:val="24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15_005_5703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sociálních služeb v Ústeckém kraji 2</w:t>
            </w:r>
            <w:r w:rsidR="00757830">
              <w:rPr>
                <w:rFonts w:ascii="Arial" w:hAnsi="Arial" w:cs="Arial"/>
                <w:sz w:val="20"/>
                <w:szCs w:val="20"/>
              </w:rPr>
              <w:t xml:space="preserve"> (POSOSUK 2)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 w:rsidR="00F121E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E6470" w:rsidRDefault="00C316E5" w:rsidP="001F37AB">
            <w:pPr>
              <w:spacing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  <w:r w:rsidR="003E6470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  <w:p w:rsidR="003E6470" w:rsidRDefault="003E6470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6470" w:rsidRDefault="003E6470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6470" w:rsidRPr="003E6470" w:rsidRDefault="003E6470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  <w:p w:rsidR="00807D5B" w:rsidRDefault="00807D5B" w:rsidP="00A1508A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07D5B" w:rsidRPr="00807D5B" w:rsidRDefault="00807D5B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  <w:r w:rsidR="003E6470">
              <w:rPr>
                <w:rFonts w:ascii="Arial" w:hAnsi="Arial" w:cs="Arial"/>
                <w:sz w:val="20"/>
              </w:rPr>
              <w:t xml:space="preserve"> 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807D5B" w:rsidRDefault="00C316E5" w:rsidP="001F37AB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  <w:r w:rsidR="00807D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807D5B">
              <w:rPr>
                <w:rFonts w:ascii="Arial" w:hAnsi="Arial" w:cs="Arial"/>
                <w:sz w:val="20"/>
              </w:rPr>
              <w:t xml:space="preserve">  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="003E6470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3E6470" w:rsidRDefault="00C316E5" w:rsidP="001F37AB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  <w:r w:rsid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3E647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3E6470" w:rsidRDefault="00C316E5" w:rsidP="001F37AB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  <w:r w:rsidR="003E64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320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  <w:p w:rsidR="00C3208C" w:rsidRPr="00C3208C" w:rsidRDefault="00C3208C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7C71A6" w:rsidRDefault="00C316E5" w:rsidP="007C71A6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  <w:r w:rsidR="00C3208C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  <w:p w:rsidR="00C3208C" w:rsidRPr="00C3208C" w:rsidRDefault="00C3208C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E647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  <w:r w:rsidR="003E6470">
              <w:rPr>
                <w:rFonts w:ascii="Arial" w:hAnsi="Arial" w:cs="Arial"/>
                <w:sz w:val="20"/>
              </w:rPr>
              <w:t xml:space="preserve">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B56B5B" w:rsidRDefault="00C316E5" w:rsidP="001F37AB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  <w:r w:rsidR="00B56B5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2769"/>
        <w:gridCol w:w="2052"/>
      </w:tblGrid>
      <w:tr w:rsidR="00C316E5" w:rsidRPr="004B03E0" w:rsidTr="007C71A6">
        <w:tc>
          <w:tcPr>
            <w:tcW w:w="4319" w:type="dxa"/>
            <w:shd w:val="clear" w:color="auto" w:fill="auto"/>
            <w:tcMar>
              <w:top w:w="28" w:type="dxa"/>
              <w:bottom w:w="28" w:type="dxa"/>
            </w:tcMar>
          </w:tcPr>
          <w:p w:rsidR="007C71A6" w:rsidRDefault="007C71A6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  <w:p w:rsidR="007C71A6" w:rsidRPr="007C71A6" w:rsidRDefault="007C71A6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C71A6">
              <w:rPr>
                <w:rFonts w:ascii="Arial" w:hAnsi="Arial" w:cs="Arial"/>
                <w:b/>
                <w:sz w:val="20"/>
              </w:rPr>
              <w:t>Dne</w:t>
            </w:r>
          </w:p>
          <w:p w:rsidR="00C316E5" w:rsidRPr="00B56B5B" w:rsidRDefault="00C316E5" w:rsidP="00A1508A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769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  <w:p w:rsidR="007C71A6" w:rsidRPr="004B03E0" w:rsidRDefault="007C71A6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5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B56B5B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1F37AB" w:rsidRDefault="001F37AB" w:rsidP="00C316E5">
      <w:pPr>
        <w:rPr>
          <w:rFonts w:ascii="Arial" w:hAnsi="Arial" w:cs="Arial"/>
        </w:rPr>
      </w:pPr>
    </w:p>
    <w:p w:rsidR="00F36244" w:rsidRDefault="00F36244" w:rsidP="00C316E5">
      <w:pPr>
        <w:rPr>
          <w:rFonts w:ascii="Arial" w:hAnsi="Arial" w:cs="Arial"/>
        </w:rPr>
      </w:pPr>
    </w:p>
    <w:p w:rsidR="00F36244" w:rsidRDefault="00F36244" w:rsidP="00C316E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1F37AB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</w:t>
            </w:r>
            <w:r w:rsidR="007C71A6">
              <w:rPr>
                <w:rFonts w:ascii="Arial" w:hAnsi="Arial" w:cs="Arial"/>
                <w:b/>
                <w:sz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</w:rPr>
              <w:t>projektu</w:t>
            </w:r>
            <w:r w:rsidR="007C71A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</w:t>
            </w:r>
            <w:r w:rsidR="0067453C">
              <w:rPr>
                <w:rFonts w:ascii="Arial" w:hAnsi="Arial" w:cs="Arial"/>
                <w:sz w:val="20"/>
              </w:rPr>
              <w:t> </w:t>
            </w:r>
            <w:r w:rsidRPr="004B03E0" w:rsidDel="00531BD3">
              <w:rPr>
                <w:rFonts w:ascii="Arial" w:hAnsi="Arial" w:cs="Arial"/>
                <w:sz w:val="20"/>
              </w:rPr>
              <w:t>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16F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1141"/>
        <w:gridCol w:w="3667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  <w:r w:rsidR="002A234E">
              <w:rPr>
                <w:rFonts w:ascii="Arial" w:hAnsi="Arial" w:cs="Arial"/>
                <w:sz w:val="20"/>
              </w:rPr>
              <w:t xml:space="preserve"> (pracovník)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Default="00C316E5" w:rsidP="00C316E5">
      <w:pPr>
        <w:rPr>
          <w:b/>
          <w:caps/>
          <w:sz w:val="24"/>
          <w:szCs w:val="24"/>
        </w:rPr>
      </w:pPr>
    </w:p>
    <w:sectPr w:rsidR="00C316E5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6F" w:rsidRDefault="00E9716F" w:rsidP="00744469">
      <w:pPr>
        <w:spacing w:after="0"/>
      </w:pPr>
      <w:r>
        <w:separator/>
      </w:r>
    </w:p>
  </w:endnote>
  <w:endnote w:type="continuationSeparator" w:id="0">
    <w:p w:rsidR="00E9716F" w:rsidRDefault="00E9716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6244">
            <w:rPr>
              <w:noProof/>
            </w:rPr>
            <w:t>5</w:t>
          </w:r>
          <w:r>
            <w:fldChar w:fldCharType="end"/>
          </w:r>
          <w:r>
            <w:t xml:space="preserve"> z </w:t>
          </w:r>
          <w:fldSimple w:instr=" NUMPAGES   \* MERGEFORMAT ">
            <w:r w:rsidR="00F36244">
              <w:rPr>
                <w:noProof/>
              </w:rPr>
              <w:t>5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32D3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9716F">
            <w:fldChar w:fldCharType="begin"/>
          </w:r>
          <w:r w:rsidR="00E9716F">
            <w:instrText xml:space="preserve"> NUMPAGES   \* MERGEFORMAT </w:instrText>
          </w:r>
          <w:r w:rsidR="00E9716F">
            <w:fldChar w:fldCharType="separate"/>
          </w:r>
          <w:r w:rsidR="00432D39">
            <w:rPr>
              <w:noProof/>
            </w:rPr>
            <w:t>5</w:t>
          </w:r>
          <w:r w:rsidR="00E9716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6F" w:rsidRDefault="00E9716F" w:rsidP="00744469">
      <w:pPr>
        <w:spacing w:after="0"/>
      </w:pPr>
      <w:r>
        <w:separator/>
      </w:r>
    </w:p>
  </w:footnote>
  <w:footnote w:type="continuationSeparator" w:id="0">
    <w:p w:rsidR="00E9716F" w:rsidRDefault="00E9716F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484F2C4" wp14:editId="7B61EC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523705" w:rsidP="00523705">
    <w:pPr>
      <w:pStyle w:val="Zhlav"/>
      <w:jc w:val="right"/>
    </w:pPr>
    <w:r>
      <w:t>Příloha č. 7 Metodiky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A4F79"/>
    <w:rsid w:val="000B25D8"/>
    <w:rsid w:val="000B2AC5"/>
    <w:rsid w:val="000C5BBF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1F37AB"/>
    <w:rsid w:val="00202271"/>
    <w:rsid w:val="0020570D"/>
    <w:rsid w:val="00214498"/>
    <w:rsid w:val="002319F2"/>
    <w:rsid w:val="0025498D"/>
    <w:rsid w:val="00256543"/>
    <w:rsid w:val="00265BDF"/>
    <w:rsid w:val="002671A0"/>
    <w:rsid w:val="00275708"/>
    <w:rsid w:val="00283A91"/>
    <w:rsid w:val="0028620C"/>
    <w:rsid w:val="002866E8"/>
    <w:rsid w:val="00287DE2"/>
    <w:rsid w:val="002921D1"/>
    <w:rsid w:val="002A234E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74671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E6470"/>
    <w:rsid w:val="003F02C5"/>
    <w:rsid w:val="004162EF"/>
    <w:rsid w:val="00432D39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23705"/>
    <w:rsid w:val="00531BD3"/>
    <w:rsid w:val="00533FCB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09EF"/>
    <w:rsid w:val="00671782"/>
    <w:rsid w:val="006718E7"/>
    <w:rsid w:val="0067453C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596A"/>
    <w:rsid w:val="00747312"/>
    <w:rsid w:val="007566EB"/>
    <w:rsid w:val="00757830"/>
    <w:rsid w:val="00773D72"/>
    <w:rsid w:val="00782D4C"/>
    <w:rsid w:val="00786D8F"/>
    <w:rsid w:val="00797E60"/>
    <w:rsid w:val="007A0075"/>
    <w:rsid w:val="007B1C3C"/>
    <w:rsid w:val="007C71A6"/>
    <w:rsid w:val="007D0935"/>
    <w:rsid w:val="007E732D"/>
    <w:rsid w:val="007F0CD8"/>
    <w:rsid w:val="007F59A4"/>
    <w:rsid w:val="008053D8"/>
    <w:rsid w:val="00807D5B"/>
    <w:rsid w:val="00807EEB"/>
    <w:rsid w:val="00815F47"/>
    <w:rsid w:val="00822FE5"/>
    <w:rsid w:val="008255F6"/>
    <w:rsid w:val="00844670"/>
    <w:rsid w:val="00847203"/>
    <w:rsid w:val="008513D2"/>
    <w:rsid w:val="008647B8"/>
    <w:rsid w:val="00864E8B"/>
    <w:rsid w:val="0086745C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34F0"/>
    <w:rsid w:val="009A7345"/>
    <w:rsid w:val="009A755D"/>
    <w:rsid w:val="009C6048"/>
    <w:rsid w:val="009C6899"/>
    <w:rsid w:val="009C71CB"/>
    <w:rsid w:val="009D6602"/>
    <w:rsid w:val="009E1C91"/>
    <w:rsid w:val="00A056F8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53292"/>
    <w:rsid w:val="00A65DFB"/>
    <w:rsid w:val="00A67723"/>
    <w:rsid w:val="00A81FE9"/>
    <w:rsid w:val="00A87668"/>
    <w:rsid w:val="00AA33C7"/>
    <w:rsid w:val="00AA3E99"/>
    <w:rsid w:val="00AC3356"/>
    <w:rsid w:val="00AC5625"/>
    <w:rsid w:val="00AD04D6"/>
    <w:rsid w:val="00AE36E2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6B5B"/>
    <w:rsid w:val="00B57C7F"/>
    <w:rsid w:val="00B70C0C"/>
    <w:rsid w:val="00B86ED5"/>
    <w:rsid w:val="00B90AFE"/>
    <w:rsid w:val="00B921E9"/>
    <w:rsid w:val="00B9435E"/>
    <w:rsid w:val="00B9530E"/>
    <w:rsid w:val="00BA0F0F"/>
    <w:rsid w:val="00BA40A6"/>
    <w:rsid w:val="00BA5CD3"/>
    <w:rsid w:val="00BB38E2"/>
    <w:rsid w:val="00BC79B5"/>
    <w:rsid w:val="00BD26E4"/>
    <w:rsid w:val="00BD5598"/>
    <w:rsid w:val="00BF1953"/>
    <w:rsid w:val="00BF3B87"/>
    <w:rsid w:val="00BF56FE"/>
    <w:rsid w:val="00C1026C"/>
    <w:rsid w:val="00C26A71"/>
    <w:rsid w:val="00C30D17"/>
    <w:rsid w:val="00C316E5"/>
    <w:rsid w:val="00C3208C"/>
    <w:rsid w:val="00C3363F"/>
    <w:rsid w:val="00C46469"/>
    <w:rsid w:val="00C54BB9"/>
    <w:rsid w:val="00C70F57"/>
    <w:rsid w:val="00C72443"/>
    <w:rsid w:val="00C73A91"/>
    <w:rsid w:val="00C740C9"/>
    <w:rsid w:val="00C87ED6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C62F8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18BE"/>
    <w:rsid w:val="00E62BE4"/>
    <w:rsid w:val="00E66055"/>
    <w:rsid w:val="00E75AD1"/>
    <w:rsid w:val="00E81664"/>
    <w:rsid w:val="00E90E13"/>
    <w:rsid w:val="00E915D8"/>
    <w:rsid w:val="00E9716F"/>
    <w:rsid w:val="00EA17D9"/>
    <w:rsid w:val="00EA35B3"/>
    <w:rsid w:val="00EB1A20"/>
    <w:rsid w:val="00EB62F1"/>
    <w:rsid w:val="00ED1DCC"/>
    <w:rsid w:val="00ED7068"/>
    <w:rsid w:val="00EE390C"/>
    <w:rsid w:val="00F00918"/>
    <w:rsid w:val="00F121E0"/>
    <w:rsid w:val="00F14015"/>
    <w:rsid w:val="00F21507"/>
    <w:rsid w:val="00F25FB9"/>
    <w:rsid w:val="00F332DB"/>
    <w:rsid w:val="00F36244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B1AF-0F69-43AE-98D4-415B2423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5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2017-01-21T11:04:00Z</dcterms:created>
  <dcterms:modified xsi:type="dcterms:W3CDTF">2017-09-06T09:41:00Z</dcterms:modified>
</cp:coreProperties>
</file>