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6A746" w14:textId="0B42F840" w:rsidR="00ED07B2" w:rsidRDefault="00ED07B2" w:rsidP="000C6763">
      <w:pPr>
        <w:pStyle w:val="Nadpis2"/>
        <w:jc w:val="both"/>
      </w:pPr>
      <w:r>
        <w:t>Startuje již 2</w:t>
      </w:r>
      <w:r w:rsidR="00F66FE0">
        <w:t>3</w:t>
      </w:r>
      <w:r>
        <w:t>. ročník soutěže Zlatý erb</w:t>
      </w:r>
      <w:r w:rsidR="00F66FE0">
        <w:t xml:space="preserve"> </w:t>
      </w:r>
      <w:r w:rsidR="000C6763">
        <w:t>–</w:t>
      </w:r>
      <w:r w:rsidR="00F66FE0">
        <w:t xml:space="preserve"> soutěž o nejlepší webové stránky a elektronické služby měst, obcí a regionů.</w:t>
      </w:r>
    </w:p>
    <w:p w14:paraId="598AFBE4" w14:textId="77777777" w:rsidR="00F66FE0" w:rsidRDefault="00F66FE0" w:rsidP="000C6763">
      <w:pPr>
        <w:jc w:val="both"/>
      </w:pPr>
    </w:p>
    <w:p w14:paraId="43EE4C9E" w14:textId="5EAE702D" w:rsidR="00F66FE0" w:rsidRDefault="00F66FE0" w:rsidP="000C6763">
      <w:pPr>
        <w:jc w:val="both"/>
      </w:pPr>
      <w:r>
        <w:t xml:space="preserve">Do předchozího 22. ročníku soutěže se aktivně zapojily obce, města a regiony z celé ČR, poroty vybíraly ze 430 webových stránek a projektů včetně elektronických služeb. Oficiální záštitu poskytly Ministerstvo pro místní rozvoj ČR, Ministerstvo vnitra ČR, Asociace krajů ČR, Svaz měst a obcí ČR a Sdružení místních samospráv ČR. MMR se aktivně podílelo i na koncepci a hodnocení Zvláštní ceny ministryně pro místní rozvoj za nejlepší turistickou prezentaci. </w:t>
      </w:r>
    </w:p>
    <w:p w14:paraId="041C130E" w14:textId="77777777" w:rsidR="00C34D97" w:rsidRPr="00C34D97" w:rsidRDefault="00C34D97" w:rsidP="000C6763">
      <w:pPr>
        <w:pStyle w:val="Text"/>
      </w:pPr>
    </w:p>
    <w:p w14:paraId="4413C5C5" w14:textId="34C810BC" w:rsidR="00ED07B2" w:rsidRDefault="00F66FE0" w:rsidP="000C6763">
      <w:pPr>
        <w:jc w:val="both"/>
      </w:pPr>
      <w:r>
        <w:t>Příjem přihlášek pro letošní ročník již byl</w:t>
      </w:r>
      <w:r w:rsidR="00C34D97">
        <w:t xml:space="preserve"> zahájen</w:t>
      </w:r>
      <w:r>
        <w:t>, uzávěrka je 23.</w:t>
      </w:r>
      <w:r w:rsidR="000C6763">
        <w:t xml:space="preserve"> </w:t>
      </w:r>
      <w:r>
        <w:t>4.</w:t>
      </w:r>
      <w:r w:rsidR="000C6763">
        <w:t xml:space="preserve"> </w:t>
      </w:r>
      <w:r>
        <w:t xml:space="preserve">2021.  </w:t>
      </w:r>
      <w:r w:rsidR="00ED07B2">
        <w:t xml:space="preserve"> Krajská kola se budou hodnotit od</w:t>
      </w:r>
      <w:r w:rsidR="00540AC9">
        <w:t xml:space="preserve"> 26.</w:t>
      </w:r>
      <w:r w:rsidR="000C6763">
        <w:t xml:space="preserve"> </w:t>
      </w:r>
      <w:r w:rsidR="00540AC9">
        <w:t>4.</w:t>
      </w:r>
      <w:r w:rsidR="000C6763">
        <w:t xml:space="preserve"> </w:t>
      </w:r>
      <w:r w:rsidR="00540AC9">
        <w:t>2021</w:t>
      </w:r>
      <w:r w:rsidR="004470D0">
        <w:t>,</w:t>
      </w:r>
      <w:r w:rsidR="00ED07B2">
        <w:t xml:space="preserve"> krajské ceremoniály probě</w:t>
      </w:r>
      <w:r w:rsidR="00540AC9">
        <w:t>hnou v květnu a červnu.  F</w:t>
      </w:r>
      <w:r>
        <w:t>in</w:t>
      </w:r>
      <w:r w:rsidR="00ED07B2">
        <w:t>ále celostátního kola se opět uskuteční na konferenci ISSS v Hradci Králové,</w:t>
      </w:r>
      <w:r w:rsidR="00540AC9">
        <w:t xml:space="preserve"> termín bude včas oznámen, popř. i další změny v souvislosti s vývojem pandemie. </w:t>
      </w:r>
    </w:p>
    <w:p w14:paraId="6FF85EAF" w14:textId="77777777" w:rsidR="00C34D97" w:rsidRDefault="00ED07B2" w:rsidP="000C6763">
      <w:pPr>
        <w:pStyle w:val="Normlnweb"/>
        <w:jc w:val="both"/>
      </w:pPr>
      <w:r>
        <w:t xml:space="preserve">Smysl soutěže Zlatý erb spočívá </w:t>
      </w:r>
      <w:r w:rsidR="00C34D97">
        <w:t>především</w:t>
      </w:r>
      <w:r>
        <w:t xml:space="preserve"> </w:t>
      </w:r>
      <w:r w:rsidRPr="00E74D9F">
        <w:rPr>
          <w:b/>
        </w:rPr>
        <w:t xml:space="preserve">v motivaci o dosažení co nejlepšího výsledku, ale webmasterům a provozovatelům poskytuje často nový pohled na podobu a úlohu webových stránek i užitečné informace a hodnocení pro další zlepšování. </w:t>
      </w:r>
      <w:r>
        <w:t xml:space="preserve">Již od krajských kol jsou ve hře také hodnotné ceny, diplomy, výměna zkušeností s kolegy i možné využívání příkladů dobré praxe </w:t>
      </w:r>
      <w:bookmarkStart w:id="0" w:name="_GoBack"/>
      <w:r w:rsidR="000776A8">
        <w:t>nebo</w:t>
      </w:r>
      <w:r>
        <w:t xml:space="preserve"> </w:t>
      </w:r>
      <w:bookmarkEnd w:id="0"/>
      <w:r>
        <w:t xml:space="preserve">inspirace moderními trendy elektronické komunikace s občany. </w:t>
      </w:r>
    </w:p>
    <w:p w14:paraId="306873BC" w14:textId="5C7029BC" w:rsidR="00ED07B2" w:rsidRDefault="00ED07B2" w:rsidP="000C6763">
      <w:pPr>
        <w:pStyle w:val="Normlnweb"/>
        <w:jc w:val="both"/>
      </w:pPr>
      <w:r>
        <w:t xml:space="preserve">Spolek Český zavináč vydal i letos </w:t>
      </w:r>
      <w:r w:rsidR="00C34D97" w:rsidRPr="004470D0">
        <w:rPr>
          <w:b/>
        </w:rPr>
        <w:t>s</w:t>
      </w:r>
      <w:r w:rsidRPr="004470D0">
        <w:rPr>
          <w:b/>
        </w:rPr>
        <w:t>ouhrnnou brožuru</w:t>
      </w:r>
      <w:r>
        <w:t xml:space="preserve"> shrnující vše podstatné z 2</w:t>
      </w:r>
      <w:r w:rsidR="00380525">
        <w:t>2</w:t>
      </w:r>
      <w:r>
        <w:t>. ročníku soutěže. Publikace je pro všechny zájemce k</w:t>
      </w:r>
      <w:r w:rsidR="00C34D97">
        <w:t> </w:t>
      </w:r>
      <w:r>
        <w:t>dispozic</w:t>
      </w:r>
      <w:r w:rsidR="00C34D97">
        <w:t>i v elektronické verzi na webových stránkách soutěže.</w:t>
      </w:r>
    </w:p>
    <w:p w14:paraId="322CB695" w14:textId="77777777" w:rsidR="004470D0" w:rsidRDefault="004470D0" w:rsidP="000C6763">
      <w:pPr>
        <w:pStyle w:val="Normlnweb"/>
        <w:jc w:val="both"/>
      </w:pPr>
      <w:r>
        <w:t xml:space="preserve">Věříme, že účast v soutěži, </w:t>
      </w:r>
      <w:r w:rsidRPr="004470D0">
        <w:rPr>
          <w:b/>
        </w:rPr>
        <w:t xml:space="preserve">která je </w:t>
      </w:r>
      <w:r w:rsidR="000776A8">
        <w:rPr>
          <w:b/>
        </w:rPr>
        <w:t xml:space="preserve">pro všechny přihlášené </w:t>
      </w:r>
      <w:r w:rsidRPr="004470D0">
        <w:rPr>
          <w:b/>
        </w:rPr>
        <w:t>zdarma,</w:t>
      </w:r>
      <w:r>
        <w:t xml:space="preserve"> pro bude přínosem pro vaši další práci.</w:t>
      </w:r>
    </w:p>
    <w:sectPr w:rsidR="004470D0" w:rsidSect="00C40E7B">
      <w:headerReference w:type="default" r:id="rId8"/>
      <w:footerReference w:type="default" r:id="rId9"/>
      <w:type w:val="continuous"/>
      <w:pgSz w:w="11906" w:h="16838" w:code="9"/>
      <w:pgMar w:top="1701" w:right="1134" w:bottom="1418" w:left="1134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AAF3D" w14:textId="77777777" w:rsidR="006D71CC" w:rsidRDefault="006D71CC">
      <w:r>
        <w:separator/>
      </w:r>
    </w:p>
    <w:p w14:paraId="63C1B231" w14:textId="77777777" w:rsidR="006D71CC" w:rsidRDefault="006D71CC"/>
  </w:endnote>
  <w:endnote w:type="continuationSeparator" w:id="0">
    <w:p w14:paraId="13B5A371" w14:textId="77777777" w:rsidR="006D71CC" w:rsidRDefault="006D71CC">
      <w:r>
        <w:continuationSeparator/>
      </w:r>
    </w:p>
    <w:p w14:paraId="3A4BDA6D" w14:textId="77777777" w:rsidR="006D71CC" w:rsidRDefault="006D7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DA82" w14:textId="77777777" w:rsidR="00993C67" w:rsidRPr="006D43F1" w:rsidRDefault="00993C67" w:rsidP="0042519A">
    <w:pPr>
      <w:pBdr>
        <w:top w:val="single" w:sz="2" w:space="6" w:color="006531"/>
      </w:pBdr>
      <w:tabs>
        <w:tab w:val="right" w:pos="9639"/>
      </w:tabs>
      <w:spacing w:line="276" w:lineRule="auto"/>
      <w:rPr>
        <w:rFonts w:ascii="Arial" w:hAnsi="Arial" w:cs="Arial"/>
        <w:sz w:val="13"/>
        <w:szCs w:val="13"/>
      </w:rPr>
    </w:pPr>
    <w:r w:rsidRPr="00CF4A56">
      <w:rPr>
        <w:rFonts w:ascii="Arial" w:hAnsi="Arial" w:cs="Arial"/>
        <w:b/>
        <w:sz w:val="13"/>
        <w:szCs w:val="13"/>
      </w:rPr>
      <w:t xml:space="preserve">Český </w:t>
    </w:r>
    <w:proofErr w:type="gramStart"/>
    <w:r w:rsidRPr="00CF4A56">
      <w:rPr>
        <w:rFonts w:ascii="Arial" w:hAnsi="Arial" w:cs="Arial"/>
        <w:b/>
        <w:sz w:val="13"/>
        <w:szCs w:val="13"/>
      </w:rPr>
      <w:t>zavináč</w:t>
    </w:r>
    <w:r w:rsidR="007C79A4">
      <w:rPr>
        <w:rFonts w:ascii="Arial" w:hAnsi="Arial" w:cs="Arial"/>
        <w:b/>
        <w:sz w:val="13"/>
        <w:szCs w:val="13"/>
      </w:rPr>
      <w:t xml:space="preserve"> z.</w:t>
    </w:r>
    <w:r w:rsidR="00FC224A">
      <w:rPr>
        <w:rFonts w:ascii="Arial" w:hAnsi="Arial" w:cs="Arial"/>
        <w:b/>
        <w:sz w:val="13"/>
        <w:szCs w:val="13"/>
      </w:rPr>
      <w:t>s.</w:t>
    </w:r>
    <w:proofErr w:type="gramEnd"/>
    <w:r w:rsidRPr="006D43F1">
      <w:rPr>
        <w:rFonts w:ascii="Arial" w:hAnsi="Arial" w:cs="Arial"/>
        <w:sz w:val="13"/>
        <w:szCs w:val="13"/>
      </w:rPr>
      <w:t>, U Svobodárny 1110</w:t>
    </w:r>
    <w:r>
      <w:rPr>
        <w:rFonts w:ascii="Arial" w:hAnsi="Arial" w:cs="Arial"/>
        <w:sz w:val="13"/>
        <w:szCs w:val="13"/>
      </w:rPr>
      <w:t>/12</w:t>
    </w:r>
    <w:r w:rsidRPr="006D43F1">
      <w:rPr>
        <w:rFonts w:ascii="Arial" w:hAnsi="Arial" w:cs="Arial"/>
        <w:sz w:val="13"/>
        <w:szCs w:val="13"/>
      </w:rPr>
      <w:t xml:space="preserve">, 190 00 Praha 9, tel.: +420 284 001 284, fax: +420 284 818 027, e-mail: </w:t>
    </w:r>
    <w:r w:rsidR="0042519A">
      <w:rPr>
        <w:rFonts w:ascii="Arial" w:hAnsi="Arial" w:cs="Arial"/>
        <w:sz w:val="13"/>
        <w:szCs w:val="13"/>
      </w:rPr>
      <w:t>info</w:t>
    </w:r>
    <w:r>
      <w:rPr>
        <w:rFonts w:ascii="Arial" w:hAnsi="Arial" w:cs="Arial"/>
        <w:sz w:val="13"/>
        <w:szCs w:val="13"/>
      </w:rPr>
      <w:t>@</w:t>
    </w:r>
    <w:r w:rsidR="0042519A">
      <w:rPr>
        <w:rFonts w:ascii="Arial" w:hAnsi="Arial" w:cs="Arial"/>
        <w:sz w:val="13"/>
        <w:szCs w:val="13"/>
      </w:rPr>
      <w:t>zlatyerb</w:t>
    </w:r>
    <w:r>
      <w:rPr>
        <w:rFonts w:ascii="Arial" w:hAnsi="Arial" w:cs="Arial"/>
        <w:sz w:val="13"/>
        <w:szCs w:val="13"/>
      </w:rPr>
      <w:t xml:space="preserve">.cz, </w:t>
    </w:r>
    <w:r w:rsidRPr="006D43F1">
      <w:rPr>
        <w:rFonts w:ascii="Arial" w:hAnsi="Arial" w:cs="Arial"/>
        <w:sz w:val="13"/>
        <w:szCs w:val="13"/>
      </w:rPr>
      <w:t>www.</w:t>
    </w:r>
    <w:r w:rsidR="0042519A">
      <w:rPr>
        <w:rFonts w:ascii="Arial" w:hAnsi="Arial" w:cs="Arial"/>
        <w:sz w:val="13"/>
        <w:szCs w:val="13"/>
      </w:rPr>
      <w:t>zlatyerb</w:t>
    </w:r>
    <w:r w:rsidRPr="006D43F1">
      <w:rPr>
        <w:rFonts w:ascii="Arial" w:hAnsi="Arial" w:cs="Arial"/>
        <w:sz w:val="13"/>
        <w:szCs w:val="13"/>
      </w:rPr>
      <w:t>.cz</w:t>
    </w:r>
    <w:r>
      <w:rPr>
        <w:rFonts w:ascii="Arial" w:hAnsi="Arial" w:cs="Arial"/>
        <w:sz w:val="13"/>
        <w:szCs w:val="13"/>
      </w:rPr>
      <w:br/>
      <w:t>e-mail: info@ceskyzavinac.cz,</w:t>
    </w:r>
    <w:r w:rsidRPr="007F7174">
      <w:rPr>
        <w:rFonts w:ascii="Arial" w:hAnsi="Arial" w:cs="Arial"/>
        <w:sz w:val="13"/>
        <w:szCs w:val="13"/>
      </w:rPr>
      <w:t xml:space="preserve"> www.</w:t>
    </w:r>
    <w:r>
      <w:rPr>
        <w:rFonts w:ascii="Arial" w:hAnsi="Arial" w:cs="Arial"/>
        <w:sz w:val="13"/>
        <w:szCs w:val="13"/>
      </w:rPr>
      <w:t>ceskyzavinac</w:t>
    </w:r>
    <w:r w:rsidRPr="007F7174">
      <w:rPr>
        <w:rFonts w:ascii="Arial" w:hAnsi="Arial" w:cs="Arial"/>
        <w:sz w:val="13"/>
        <w:szCs w:val="13"/>
      </w:rPr>
      <w:t>.cz</w:t>
    </w:r>
    <w:r>
      <w:rPr>
        <w:rFonts w:ascii="Arial" w:hAnsi="Arial" w:cs="Arial"/>
        <w:sz w:val="13"/>
        <w:szCs w:val="13"/>
      </w:rPr>
      <w:t>,</w:t>
    </w:r>
    <w:r w:rsidRPr="007F7174">
      <w:rPr>
        <w:rFonts w:ascii="Arial" w:hAnsi="Arial" w:cs="Arial"/>
        <w:sz w:val="13"/>
        <w:szCs w:val="13"/>
      </w:rPr>
      <w:t xml:space="preserve"> IČO </w:t>
    </w:r>
    <w:r w:rsidRPr="00CF4A56">
      <w:rPr>
        <w:rFonts w:ascii="Arial" w:hAnsi="Arial" w:cs="Arial"/>
        <w:sz w:val="13"/>
        <w:szCs w:val="13"/>
      </w:rPr>
      <w:t>708 374 57</w:t>
    </w:r>
    <w:r w:rsidRPr="006D43F1">
      <w:rPr>
        <w:rFonts w:ascii="Arial" w:hAnsi="Arial" w:cs="Arial"/>
        <w:sz w:val="13"/>
        <w:szCs w:val="13"/>
      </w:rPr>
      <w:tab/>
    </w:r>
    <w:r w:rsidRPr="006D43F1">
      <w:rPr>
        <w:rFonts w:ascii="Arial" w:hAnsi="Arial" w:cs="Arial"/>
        <w:sz w:val="13"/>
        <w:szCs w:val="13"/>
      </w:rPr>
      <w:fldChar w:fldCharType="begin"/>
    </w:r>
    <w:r w:rsidRPr="006D43F1">
      <w:rPr>
        <w:rFonts w:ascii="Arial" w:hAnsi="Arial" w:cs="Arial"/>
        <w:sz w:val="13"/>
        <w:szCs w:val="13"/>
      </w:rPr>
      <w:instrText xml:space="preserve"> PAGE </w:instrText>
    </w:r>
    <w:r w:rsidRPr="006D43F1">
      <w:rPr>
        <w:rFonts w:ascii="Arial" w:hAnsi="Arial" w:cs="Arial"/>
        <w:sz w:val="13"/>
        <w:szCs w:val="13"/>
      </w:rPr>
      <w:fldChar w:fldCharType="separate"/>
    </w:r>
    <w:r w:rsidR="000C6763">
      <w:rPr>
        <w:rFonts w:ascii="Arial" w:hAnsi="Arial" w:cs="Arial"/>
        <w:noProof/>
        <w:sz w:val="13"/>
        <w:szCs w:val="13"/>
      </w:rPr>
      <w:t>1</w:t>
    </w:r>
    <w:r w:rsidRPr="006D43F1">
      <w:rPr>
        <w:rFonts w:ascii="Arial" w:hAnsi="Arial" w:cs="Arial"/>
        <w:sz w:val="13"/>
        <w:szCs w:val="13"/>
      </w:rPr>
      <w:fldChar w:fldCharType="end"/>
    </w:r>
    <w:r w:rsidRPr="006D43F1">
      <w:rPr>
        <w:rFonts w:ascii="Arial" w:hAnsi="Arial" w:cs="Arial"/>
        <w:sz w:val="13"/>
        <w:szCs w:val="13"/>
      </w:rPr>
      <w:t>/</w:t>
    </w:r>
    <w:r w:rsidRPr="006D43F1">
      <w:rPr>
        <w:rFonts w:ascii="Arial" w:hAnsi="Arial" w:cs="Arial"/>
        <w:sz w:val="13"/>
        <w:szCs w:val="13"/>
      </w:rPr>
      <w:fldChar w:fldCharType="begin"/>
    </w:r>
    <w:r w:rsidRPr="006D43F1">
      <w:rPr>
        <w:rFonts w:ascii="Arial" w:hAnsi="Arial" w:cs="Arial"/>
        <w:sz w:val="13"/>
        <w:szCs w:val="13"/>
      </w:rPr>
      <w:instrText xml:space="preserve"> NUMPAGES </w:instrText>
    </w:r>
    <w:r w:rsidRPr="006D43F1">
      <w:rPr>
        <w:rFonts w:ascii="Arial" w:hAnsi="Arial" w:cs="Arial"/>
        <w:sz w:val="13"/>
        <w:szCs w:val="13"/>
      </w:rPr>
      <w:fldChar w:fldCharType="separate"/>
    </w:r>
    <w:r w:rsidR="000C6763">
      <w:rPr>
        <w:rFonts w:ascii="Arial" w:hAnsi="Arial" w:cs="Arial"/>
        <w:noProof/>
        <w:sz w:val="13"/>
        <w:szCs w:val="13"/>
      </w:rPr>
      <w:t>1</w:t>
    </w:r>
    <w:r w:rsidRPr="006D43F1">
      <w:rPr>
        <w:rFonts w:ascii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90BBA" w14:textId="77777777" w:rsidR="006D71CC" w:rsidRDefault="006D71CC">
      <w:r>
        <w:separator/>
      </w:r>
    </w:p>
    <w:p w14:paraId="3BD389F4" w14:textId="77777777" w:rsidR="006D71CC" w:rsidRDefault="006D71CC"/>
  </w:footnote>
  <w:footnote w:type="continuationSeparator" w:id="0">
    <w:p w14:paraId="2F047392" w14:textId="77777777" w:rsidR="006D71CC" w:rsidRDefault="006D71CC">
      <w:r>
        <w:continuationSeparator/>
      </w:r>
    </w:p>
    <w:p w14:paraId="58D26C26" w14:textId="77777777" w:rsidR="006D71CC" w:rsidRDefault="006D71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9116" w14:textId="77777777" w:rsidR="00993C67" w:rsidRPr="00EF432E" w:rsidRDefault="00E21E18" w:rsidP="0042519A">
    <w:pPr>
      <w:pStyle w:val="Zhlav"/>
      <w:pBdr>
        <w:bottom w:val="single" w:sz="2" w:space="20" w:color="006531"/>
      </w:pBdr>
      <w:tabs>
        <w:tab w:val="clear" w:pos="4536"/>
        <w:tab w:val="clear" w:pos="9072"/>
        <w:tab w:val="right" w:pos="9720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EBC62" wp14:editId="545DEA1F">
          <wp:simplePos x="0" y="0"/>
          <wp:positionH relativeFrom="column">
            <wp:posOffset>2540</wp:posOffset>
          </wp:positionH>
          <wp:positionV relativeFrom="paragraph">
            <wp:posOffset>-107950</wp:posOffset>
          </wp:positionV>
          <wp:extent cx="320675" cy="421640"/>
          <wp:effectExtent l="0" t="0" r="0" b="0"/>
          <wp:wrapNone/>
          <wp:docPr id="25" name="obrázek 25" descr="cesky_zavina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sky_zavina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1EB7E08" wp14:editId="324EB96C">
          <wp:simplePos x="0" y="0"/>
          <wp:positionH relativeFrom="column">
            <wp:posOffset>5669280</wp:posOffset>
          </wp:positionH>
          <wp:positionV relativeFrom="paragraph">
            <wp:posOffset>-107315</wp:posOffset>
          </wp:positionV>
          <wp:extent cx="449580" cy="421005"/>
          <wp:effectExtent l="0" t="0" r="0" b="0"/>
          <wp:wrapNone/>
          <wp:docPr id="26" name="obrázek 26" descr="G:\FIRMA\TEXTY\Grafika\LOGA\Zlaty_erb\Zlaty_er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G:\FIRMA\TEXTY\Grafika\LOGA\Zlaty_erb\Zlaty_erb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BE4"/>
    <w:multiLevelType w:val="multilevel"/>
    <w:tmpl w:val="11B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2219C"/>
    <w:multiLevelType w:val="hybridMultilevel"/>
    <w:tmpl w:val="48B80E58"/>
    <w:lvl w:ilvl="0" w:tplc="C99867DA">
      <w:start w:val="1"/>
      <w:numFmt w:val="bullet"/>
      <w:pStyle w:val="Odrka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2552"/>
    <w:multiLevelType w:val="hybridMultilevel"/>
    <w:tmpl w:val="FA16B614"/>
    <w:lvl w:ilvl="0" w:tplc="5BCAC026">
      <w:start w:val="1"/>
      <w:numFmt w:val="bullet"/>
      <w:pStyle w:val="Odrka2"/>
      <w:lvlText w:val=""/>
      <w:lvlJc w:val="left"/>
      <w:pPr>
        <w:tabs>
          <w:tab w:val="num" w:pos="567"/>
        </w:tabs>
        <w:ind w:left="850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D095024"/>
    <w:multiLevelType w:val="multilevel"/>
    <w:tmpl w:val="F2820D44"/>
    <w:lvl w:ilvl="0">
      <w:start w:val="1"/>
      <w:numFmt w:val="bullet"/>
      <w:lvlText w:val="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F0E23F6"/>
    <w:multiLevelType w:val="multilevel"/>
    <w:tmpl w:val="87E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>
      <o:colormru v:ext="edit" colors="#008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2A"/>
    <w:rsid w:val="00006D0E"/>
    <w:rsid w:val="00010661"/>
    <w:rsid w:val="00026D67"/>
    <w:rsid w:val="00027DBB"/>
    <w:rsid w:val="00032089"/>
    <w:rsid w:val="00050854"/>
    <w:rsid w:val="00050BED"/>
    <w:rsid w:val="0005569C"/>
    <w:rsid w:val="00061BC1"/>
    <w:rsid w:val="0006300D"/>
    <w:rsid w:val="000776A8"/>
    <w:rsid w:val="0008679B"/>
    <w:rsid w:val="0009227C"/>
    <w:rsid w:val="00095169"/>
    <w:rsid w:val="00095AC4"/>
    <w:rsid w:val="000A43E9"/>
    <w:rsid w:val="000B20BE"/>
    <w:rsid w:val="000B545E"/>
    <w:rsid w:val="000C35B7"/>
    <w:rsid w:val="000C6763"/>
    <w:rsid w:val="000D6AF0"/>
    <w:rsid w:val="000D7A56"/>
    <w:rsid w:val="000E6BD7"/>
    <w:rsid w:val="000F465A"/>
    <w:rsid w:val="001000EB"/>
    <w:rsid w:val="00104B5F"/>
    <w:rsid w:val="00116CD9"/>
    <w:rsid w:val="00117090"/>
    <w:rsid w:val="00122A1A"/>
    <w:rsid w:val="0012491F"/>
    <w:rsid w:val="001423E8"/>
    <w:rsid w:val="0014691D"/>
    <w:rsid w:val="00150266"/>
    <w:rsid w:val="00162D9D"/>
    <w:rsid w:val="00164B69"/>
    <w:rsid w:val="00174391"/>
    <w:rsid w:val="00181443"/>
    <w:rsid w:val="00183D5F"/>
    <w:rsid w:val="001842F0"/>
    <w:rsid w:val="00191D4A"/>
    <w:rsid w:val="001B03DB"/>
    <w:rsid w:val="001B1B96"/>
    <w:rsid w:val="001B5407"/>
    <w:rsid w:val="001C0994"/>
    <w:rsid w:val="001D3D36"/>
    <w:rsid w:val="001E08AB"/>
    <w:rsid w:val="00230F54"/>
    <w:rsid w:val="00241FF7"/>
    <w:rsid w:val="00243E35"/>
    <w:rsid w:val="0025603A"/>
    <w:rsid w:val="00270272"/>
    <w:rsid w:val="00277391"/>
    <w:rsid w:val="0028123A"/>
    <w:rsid w:val="00291748"/>
    <w:rsid w:val="0029499D"/>
    <w:rsid w:val="002A78F9"/>
    <w:rsid w:val="002B33CD"/>
    <w:rsid w:val="002C1CC3"/>
    <w:rsid w:val="002D1AAB"/>
    <w:rsid w:val="002D2248"/>
    <w:rsid w:val="00314629"/>
    <w:rsid w:val="00316B13"/>
    <w:rsid w:val="003172EA"/>
    <w:rsid w:val="0034411E"/>
    <w:rsid w:val="0035116A"/>
    <w:rsid w:val="00356063"/>
    <w:rsid w:val="003565A5"/>
    <w:rsid w:val="0035797D"/>
    <w:rsid w:val="00366076"/>
    <w:rsid w:val="00371D49"/>
    <w:rsid w:val="00380525"/>
    <w:rsid w:val="00387204"/>
    <w:rsid w:val="003900DE"/>
    <w:rsid w:val="00393374"/>
    <w:rsid w:val="0039741D"/>
    <w:rsid w:val="003975F4"/>
    <w:rsid w:val="003A6724"/>
    <w:rsid w:val="003D3127"/>
    <w:rsid w:val="003D6DD9"/>
    <w:rsid w:val="003E0B46"/>
    <w:rsid w:val="003E24BB"/>
    <w:rsid w:val="0041351D"/>
    <w:rsid w:val="0041511A"/>
    <w:rsid w:val="0042519A"/>
    <w:rsid w:val="004470D0"/>
    <w:rsid w:val="004567A7"/>
    <w:rsid w:val="00476E06"/>
    <w:rsid w:val="00477D59"/>
    <w:rsid w:val="004866B7"/>
    <w:rsid w:val="00487F95"/>
    <w:rsid w:val="004B487A"/>
    <w:rsid w:val="004C145F"/>
    <w:rsid w:val="004C775A"/>
    <w:rsid w:val="004D0800"/>
    <w:rsid w:val="004E01C2"/>
    <w:rsid w:val="0050021B"/>
    <w:rsid w:val="00516254"/>
    <w:rsid w:val="00526AFB"/>
    <w:rsid w:val="0053047B"/>
    <w:rsid w:val="0053327F"/>
    <w:rsid w:val="005355AD"/>
    <w:rsid w:val="00537A02"/>
    <w:rsid w:val="00537D03"/>
    <w:rsid w:val="00540AC9"/>
    <w:rsid w:val="00547D53"/>
    <w:rsid w:val="005513ED"/>
    <w:rsid w:val="00554B1F"/>
    <w:rsid w:val="00554F86"/>
    <w:rsid w:val="00556D6F"/>
    <w:rsid w:val="005703F1"/>
    <w:rsid w:val="005835D6"/>
    <w:rsid w:val="0059560A"/>
    <w:rsid w:val="005A2452"/>
    <w:rsid w:val="005B0389"/>
    <w:rsid w:val="005B1A7D"/>
    <w:rsid w:val="005C24D3"/>
    <w:rsid w:val="005D441A"/>
    <w:rsid w:val="005E4756"/>
    <w:rsid w:val="005E57CD"/>
    <w:rsid w:val="00605FAA"/>
    <w:rsid w:val="006161DB"/>
    <w:rsid w:val="006203AA"/>
    <w:rsid w:val="0062295A"/>
    <w:rsid w:val="006235E5"/>
    <w:rsid w:val="00647522"/>
    <w:rsid w:val="0065256A"/>
    <w:rsid w:val="0065688E"/>
    <w:rsid w:val="00661A3E"/>
    <w:rsid w:val="006657E5"/>
    <w:rsid w:val="00674475"/>
    <w:rsid w:val="00683C54"/>
    <w:rsid w:val="00695CDE"/>
    <w:rsid w:val="00696FB5"/>
    <w:rsid w:val="006D6FB6"/>
    <w:rsid w:val="006D71CC"/>
    <w:rsid w:val="006E2A98"/>
    <w:rsid w:val="006E6FB6"/>
    <w:rsid w:val="006F3546"/>
    <w:rsid w:val="007163E5"/>
    <w:rsid w:val="007165E2"/>
    <w:rsid w:val="007309E0"/>
    <w:rsid w:val="007323A1"/>
    <w:rsid w:val="00737168"/>
    <w:rsid w:val="007453D3"/>
    <w:rsid w:val="007477DB"/>
    <w:rsid w:val="0075143A"/>
    <w:rsid w:val="00755CEB"/>
    <w:rsid w:val="00773904"/>
    <w:rsid w:val="0078281E"/>
    <w:rsid w:val="00793CB8"/>
    <w:rsid w:val="00794ECC"/>
    <w:rsid w:val="007951B2"/>
    <w:rsid w:val="007A1FC0"/>
    <w:rsid w:val="007C2114"/>
    <w:rsid w:val="007C6FB8"/>
    <w:rsid w:val="007C79A4"/>
    <w:rsid w:val="007D2948"/>
    <w:rsid w:val="007F0211"/>
    <w:rsid w:val="008150D6"/>
    <w:rsid w:val="00826491"/>
    <w:rsid w:val="00830F1D"/>
    <w:rsid w:val="00834C96"/>
    <w:rsid w:val="00835641"/>
    <w:rsid w:val="008472B3"/>
    <w:rsid w:val="0086753A"/>
    <w:rsid w:val="00867A8D"/>
    <w:rsid w:val="00874EC9"/>
    <w:rsid w:val="008764D9"/>
    <w:rsid w:val="00885851"/>
    <w:rsid w:val="008956A8"/>
    <w:rsid w:val="008A71E2"/>
    <w:rsid w:val="008B6D77"/>
    <w:rsid w:val="008B701A"/>
    <w:rsid w:val="008C3E80"/>
    <w:rsid w:val="008C5283"/>
    <w:rsid w:val="008D3ED0"/>
    <w:rsid w:val="008E0B50"/>
    <w:rsid w:val="008E2FCE"/>
    <w:rsid w:val="008E6526"/>
    <w:rsid w:val="009219FD"/>
    <w:rsid w:val="009269D8"/>
    <w:rsid w:val="0093125B"/>
    <w:rsid w:val="00941A66"/>
    <w:rsid w:val="009528A8"/>
    <w:rsid w:val="00960074"/>
    <w:rsid w:val="009767E4"/>
    <w:rsid w:val="00993C67"/>
    <w:rsid w:val="009946FA"/>
    <w:rsid w:val="00995DCF"/>
    <w:rsid w:val="009A0769"/>
    <w:rsid w:val="009A4031"/>
    <w:rsid w:val="009A4541"/>
    <w:rsid w:val="009A4F7C"/>
    <w:rsid w:val="009E0A25"/>
    <w:rsid w:val="009E5007"/>
    <w:rsid w:val="009F5F44"/>
    <w:rsid w:val="00A0762A"/>
    <w:rsid w:val="00A27280"/>
    <w:rsid w:val="00A3437A"/>
    <w:rsid w:val="00A72FD5"/>
    <w:rsid w:val="00A833DC"/>
    <w:rsid w:val="00A8437E"/>
    <w:rsid w:val="00A8573A"/>
    <w:rsid w:val="00AA7273"/>
    <w:rsid w:val="00AB4DE9"/>
    <w:rsid w:val="00AC010E"/>
    <w:rsid w:val="00AC7C2D"/>
    <w:rsid w:val="00AD195D"/>
    <w:rsid w:val="00AD22A3"/>
    <w:rsid w:val="00AD4886"/>
    <w:rsid w:val="00AD5DFC"/>
    <w:rsid w:val="00AE5363"/>
    <w:rsid w:val="00AE798A"/>
    <w:rsid w:val="00AF763A"/>
    <w:rsid w:val="00AF77A4"/>
    <w:rsid w:val="00AF7B48"/>
    <w:rsid w:val="00B0122A"/>
    <w:rsid w:val="00B33C65"/>
    <w:rsid w:val="00B40F06"/>
    <w:rsid w:val="00B46797"/>
    <w:rsid w:val="00B47EA0"/>
    <w:rsid w:val="00B53CE7"/>
    <w:rsid w:val="00B734F2"/>
    <w:rsid w:val="00B73D34"/>
    <w:rsid w:val="00B8581C"/>
    <w:rsid w:val="00B86E1E"/>
    <w:rsid w:val="00B90C09"/>
    <w:rsid w:val="00BA3CB9"/>
    <w:rsid w:val="00BB3E28"/>
    <w:rsid w:val="00BB7C33"/>
    <w:rsid w:val="00BC2724"/>
    <w:rsid w:val="00BC7C68"/>
    <w:rsid w:val="00BD2231"/>
    <w:rsid w:val="00C00D7D"/>
    <w:rsid w:val="00C2217D"/>
    <w:rsid w:val="00C34D97"/>
    <w:rsid w:val="00C36FE6"/>
    <w:rsid w:val="00C40E7B"/>
    <w:rsid w:val="00C469A7"/>
    <w:rsid w:val="00C531D0"/>
    <w:rsid w:val="00C662CA"/>
    <w:rsid w:val="00C70669"/>
    <w:rsid w:val="00C71773"/>
    <w:rsid w:val="00C90A3B"/>
    <w:rsid w:val="00C94110"/>
    <w:rsid w:val="00C94165"/>
    <w:rsid w:val="00C95EEB"/>
    <w:rsid w:val="00C96653"/>
    <w:rsid w:val="00CB4290"/>
    <w:rsid w:val="00CE28B5"/>
    <w:rsid w:val="00CE4691"/>
    <w:rsid w:val="00CF27F1"/>
    <w:rsid w:val="00CF2962"/>
    <w:rsid w:val="00CF60B8"/>
    <w:rsid w:val="00CF7893"/>
    <w:rsid w:val="00CF7A99"/>
    <w:rsid w:val="00D0184F"/>
    <w:rsid w:val="00D3149B"/>
    <w:rsid w:val="00D45238"/>
    <w:rsid w:val="00D46E16"/>
    <w:rsid w:val="00D5409B"/>
    <w:rsid w:val="00D63052"/>
    <w:rsid w:val="00D65FEA"/>
    <w:rsid w:val="00D84A4A"/>
    <w:rsid w:val="00D87D18"/>
    <w:rsid w:val="00D9006C"/>
    <w:rsid w:val="00DA4BE9"/>
    <w:rsid w:val="00DC2D59"/>
    <w:rsid w:val="00DD180A"/>
    <w:rsid w:val="00DE194B"/>
    <w:rsid w:val="00DE5363"/>
    <w:rsid w:val="00DF7277"/>
    <w:rsid w:val="00E109D1"/>
    <w:rsid w:val="00E12181"/>
    <w:rsid w:val="00E175A6"/>
    <w:rsid w:val="00E21E18"/>
    <w:rsid w:val="00E25087"/>
    <w:rsid w:val="00E316D6"/>
    <w:rsid w:val="00E52C01"/>
    <w:rsid w:val="00E62F6B"/>
    <w:rsid w:val="00E64710"/>
    <w:rsid w:val="00E6733E"/>
    <w:rsid w:val="00E7149E"/>
    <w:rsid w:val="00E74D9F"/>
    <w:rsid w:val="00E83620"/>
    <w:rsid w:val="00E91F4D"/>
    <w:rsid w:val="00E96C1D"/>
    <w:rsid w:val="00E97EEB"/>
    <w:rsid w:val="00EA490D"/>
    <w:rsid w:val="00EA68A8"/>
    <w:rsid w:val="00EB3FE5"/>
    <w:rsid w:val="00EB42CE"/>
    <w:rsid w:val="00ED07B2"/>
    <w:rsid w:val="00ED18FE"/>
    <w:rsid w:val="00ED24E5"/>
    <w:rsid w:val="00EE7392"/>
    <w:rsid w:val="00EF432E"/>
    <w:rsid w:val="00EF4A0A"/>
    <w:rsid w:val="00EF6888"/>
    <w:rsid w:val="00F055E8"/>
    <w:rsid w:val="00F12936"/>
    <w:rsid w:val="00F25EA6"/>
    <w:rsid w:val="00F265EE"/>
    <w:rsid w:val="00F30802"/>
    <w:rsid w:val="00F47087"/>
    <w:rsid w:val="00F5246B"/>
    <w:rsid w:val="00F53643"/>
    <w:rsid w:val="00F6052A"/>
    <w:rsid w:val="00F614E7"/>
    <w:rsid w:val="00F668A0"/>
    <w:rsid w:val="00F66FE0"/>
    <w:rsid w:val="00F72F2F"/>
    <w:rsid w:val="00F816B8"/>
    <w:rsid w:val="00F9763F"/>
    <w:rsid w:val="00FA40C8"/>
    <w:rsid w:val="00FC224A"/>
    <w:rsid w:val="00FC4FE1"/>
    <w:rsid w:val="00FD7780"/>
    <w:rsid w:val="00FE1FD7"/>
    <w:rsid w:val="00FE31DB"/>
    <w:rsid w:val="00FF1C86"/>
    <w:rsid w:val="00FF4C35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fc5"/>
    </o:shapedefaults>
    <o:shapelayout v:ext="edit">
      <o:idmap v:ext="edit" data="1"/>
    </o:shapelayout>
  </w:shapeDefaults>
  <w:decimalSymbol w:val=","/>
  <w:listSeparator w:val=";"/>
  <w14:docId w14:val="65D838CB"/>
  <w15:chartTrackingRefBased/>
  <w15:docId w15:val="{6BFA0666-C035-4C72-A3AF-33A7D507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Text"/>
    <w:qFormat/>
    <w:rsid w:val="00050BED"/>
    <w:pPr>
      <w:keepNext/>
      <w:spacing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Text"/>
    <w:qFormat/>
    <w:rsid w:val="00F25EA6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Text"/>
    <w:qFormat/>
    <w:rsid w:val="00F25EA6"/>
    <w:pPr>
      <w:keepNext/>
      <w:spacing w:before="120" w:after="60" w:line="276" w:lineRule="auto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30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300D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rsid w:val="0065256A"/>
    <w:pPr>
      <w:spacing w:after="120" w:line="276" w:lineRule="auto"/>
      <w:jc w:val="both"/>
    </w:pPr>
  </w:style>
  <w:style w:type="paragraph" w:customStyle="1" w:styleId="Zkladnodstavec">
    <w:name w:val="[Základní odstavec]"/>
    <w:basedOn w:val="Normln"/>
    <w:rsid w:val="00F816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Odrka">
    <w:name w:val="Odrážka"/>
    <w:basedOn w:val="Text"/>
    <w:next w:val="Text"/>
    <w:rsid w:val="00122A1A"/>
    <w:pPr>
      <w:numPr>
        <w:numId w:val="1"/>
      </w:numPr>
      <w:ind w:left="568" w:hanging="284"/>
    </w:pPr>
  </w:style>
  <w:style w:type="paragraph" w:customStyle="1" w:styleId="Odrkabezmezery">
    <w:name w:val="Odrážka bez mezery"/>
    <w:basedOn w:val="Odrka"/>
    <w:rsid w:val="00122A1A"/>
    <w:pPr>
      <w:spacing w:after="0"/>
    </w:pPr>
  </w:style>
  <w:style w:type="paragraph" w:customStyle="1" w:styleId="Odstavecodraen">
    <w:name w:val="Odstavec odražený"/>
    <w:basedOn w:val="Text"/>
    <w:next w:val="Text"/>
    <w:rsid w:val="004567A7"/>
    <w:pPr>
      <w:spacing w:before="120"/>
    </w:pPr>
  </w:style>
  <w:style w:type="paragraph" w:customStyle="1" w:styleId="Odrka2">
    <w:name w:val="Odrážka 2"/>
    <w:basedOn w:val="Normln"/>
    <w:rsid w:val="00316B13"/>
    <w:pPr>
      <w:numPr>
        <w:numId w:val="2"/>
      </w:numPr>
      <w:tabs>
        <w:tab w:val="left" w:pos="851"/>
      </w:tabs>
    </w:pPr>
  </w:style>
  <w:style w:type="paragraph" w:styleId="Zkladntext">
    <w:name w:val="Body Text"/>
    <w:basedOn w:val="Normln"/>
    <w:link w:val="ZkladntextChar"/>
    <w:unhideWhenUsed/>
    <w:rsid w:val="00E64710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64710"/>
    <w:rPr>
      <w:rFonts w:eastAsia="SimSun" w:cs="Mangal"/>
      <w:kern w:val="2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7453D3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ED07B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D07B2"/>
    <w:rPr>
      <w:b/>
      <w:bCs/>
    </w:rPr>
  </w:style>
  <w:style w:type="character" w:customStyle="1" w:styleId="zodpovida">
    <w:name w:val="zodpovida"/>
    <w:basedOn w:val="Standardnpsmoodstavce"/>
    <w:rsid w:val="00ED07B2"/>
  </w:style>
  <w:style w:type="paragraph" w:customStyle="1" w:styleId="vyhlodkaz">
    <w:name w:val="vyhlodkaz"/>
    <w:basedOn w:val="Normln"/>
    <w:rsid w:val="00ED07B2"/>
    <w:pPr>
      <w:spacing w:before="100" w:beforeAutospacing="1" w:after="100" w:afterAutospacing="1"/>
    </w:pPr>
  </w:style>
  <w:style w:type="character" w:customStyle="1" w:styleId="cist">
    <w:name w:val="cist"/>
    <w:basedOn w:val="Standardnpsmoodstavce"/>
    <w:rsid w:val="00ED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2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ova\AppData\Local\Temp\IceWarp%20Desktop%20Client%20temporary%20files\hm5qwzic.h32\ZE_CZ_hlavickovy_papi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2066-4FE3-4508-B245-812BA0E5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ZE_CZ_hlavickovy_papir.dotx</Template>
  <TotalTime>14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Triada, spol. s r.o.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Kateřina Pánková</dc:creator>
  <cp:keywords/>
  <dc:description/>
  <cp:lastModifiedBy>Volf Martin</cp:lastModifiedBy>
  <cp:revision>7</cp:revision>
  <cp:lastPrinted>2013-07-24T09:21:00Z</cp:lastPrinted>
  <dcterms:created xsi:type="dcterms:W3CDTF">2021-02-22T10:42:00Z</dcterms:created>
  <dcterms:modified xsi:type="dcterms:W3CDTF">2021-03-09T09:04:00Z</dcterms:modified>
</cp:coreProperties>
</file>