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453641720" w:edGrp="everyone"/>
      <w:permEnd w:id="45364172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0E5A6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2. – </w:t>
            </w:r>
            <w:proofErr w:type="gramStart"/>
            <w:r>
              <w:rPr>
                <w:rFonts w:cs="Arial"/>
              </w:rPr>
              <w:t>6.3.2023</w:t>
            </w:r>
            <w:proofErr w:type="gram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Veletrh cestovního ruchu MTT </w:t>
            </w:r>
            <w:proofErr w:type="spellStart"/>
            <w:r>
              <w:rPr>
                <w:rFonts w:cs="Arial"/>
              </w:rPr>
              <w:t>Wroclaw</w:t>
            </w:r>
            <w:proofErr w:type="spellEnd"/>
            <w:r>
              <w:rPr>
                <w:rFonts w:cs="Arial"/>
              </w:rPr>
              <w:t>, Polsko</w:t>
            </w:r>
          </w:p>
          <w:p w:rsidR="000E5A67" w:rsidRDefault="000E5A67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Prezentace nabídky cestovního ruchu </w:t>
            </w:r>
            <w:r w:rsidR="00B55D2E">
              <w:rPr>
                <w:rFonts w:cs="Arial"/>
              </w:rPr>
              <w:t>Ústeckého kraje</w:t>
            </w:r>
            <w:bookmarkStart w:id="0" w:name="_GoBack"/>
            <w:bookmarkEnd w:id="0"/>
          </w:p>
          <w:p w:rsidR="005042CB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Default="000E5A6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2.3.2023</w:t>
            </w:r>
            <w:proofErr w:type="gramEnd"/>
            <w:r>
              <w:rPr>
                <w:rFonts w:cs="Arial"/>
              </w:rPr>
              <w:t xml:space="preserve"> odjezd do Polska, příprava expozice Ústeckého kraje</w:t>
            </w:r>
          </w:p>
          <w:p w:rsidR="000E5A67" w:rsidRDefault="000E5A6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3.3</w:t>
            </w:r>
            <w:proofErr w:type="gramEnd"/>
            <w:r>
              <w:rPr>
                <w:rFonts w:cs="Arial"/>
              </w:rPr>
              <w:t>. – 5.3.2023 účast na veletrhu, prezentace</w:t>
            </w:r>
          </w:p>
          <w:p w:rsidR="000E5A67" w:rsidRDefault="000E5A67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6.3.2023</w:t>
            </w:r>
            <w:proofErr w:type="gramEnd"/>
            <w:r>
              <w:rPr>
                <w:rFonts w:cs="Arial"/>
              </w:rPr>
              <w:t xml:space="preserve"> odjezd do České republiky</w:t>
            </w:r>
          </w:p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5042CB" w:rsidRPr="00CA5C92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ind w:left="72" w:firstLine="0"/>
              <w:rPr>
                <w:rFonts w:cs="Arial"/>
              </w:rPr>
            </w:pPr>
          </w:p>
          <w:p w:rsidR="000E5A67" w:rsidRDefault="000E5A67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Účast Ústeckého kraje na veletrhu cestovního ruchu MTT </w:t>
            </w:r>
            <w:proofErr w:type="spellStart"/>
            <w:r>
              <w:rPr>
                <w:rFonts w:cs="Arial"/>
              </w:rPr>
              <w:t>Wroclaw</w:t>
            </w:r>
            <w:proofErr w:type="spellEnd"/>
            <w:r>
              <w:rPr>
                <w:rFonts w:cs="Arial"/>
              </w:rPr>
              <w:t xml:space="preserve"> probíhala ve společné expozici </w:t>
            </w:r>
            <w:proofErr w:type="spellStart"/>
            <w:r>
              <w:rPr>
                <w:rFonts w:cs="Arial"/>
              </w:rPr>
              <w:t>CzechTourismu</w:t>
            </w:r>
            <w:proofErr w:type="spellEnd"/>
            <w:r>
              <w:rPr>
                <w:rFonts w:cs="Arial"/>
              </w:rPr>
              <w:t>. V letošním roce se jednalo o největší expozici za posledních 13 let, účastnil se rekordní počet vystavovatelů z České republiky</w:t>
            </w:r>
            <w:r w:rsidR="003E0649">
              <w:rPr>
                <w:rFonts w:cs="Arial"/>
              </w:rPr>
              <w:t>, dokonce i krajů, které nejsou na hranici s Polskem ani v přímém dálničním spojení</w:t>
            </w:r>
            <w:r>
              <w:rPr>
                <w:rFonts w:cs="Arial"/>
              </w:rPr>
              <w:t xml:space="preserve">. Důvodem je využít potenciál turistů z Polska, kteří cestují s čím dál větší intenzitou. Tento trend je podpořen i sítí dálnic v Polsku, kdy </w:t>
            </w:r>
            <w:proofErr w:type="spellStart"/>
            <w:r>
              <w:rPr>
                <w:rFonts w:cs="Arial"/>
              </w:rPr>
              <w:t>Wroclaw</w:t>
            </w:r>
            <w:proofErr w:type="spellEnd"/>
            <w:r>
              <w:rPr>
                <w:rFonts w:cs="Arial"/>
              </w:rPr>
              <w:t xml:space="preserve">, Katowice, </w:t>
            </w:r>
            <w:proofErr w:type="spellStart"/>
            <w:r>
              <w:rPr>
                <w:rFonts w:cs="Arial"/>
              </w:rPr>
              <w:t>Waršava</w:t>
            </w:r>
            <w:proofErr w:type="spellEnd"/>
            <w:r>
              <w:rPr>
                <w:rFonts w:cs="Arial"/>
              </w:rPr>
              <w:t xml:space="preserve">, Štětín, Poznaň </w:t>
            </w:r>
            <w:r w:rsidR="003E0649">
              <w:rPr>
                <w:rFonts w:cs="Arial"/>
              </w:rPr>
              <w:t xml:space="preserve">a </w:t>
            </w:r>
            <w:proofErr w:type="spellStart"/>
            <w:r w:rsidR="003E0649">
              <w:rPr>
                <w:rFonts w:cs="Arial"/>
              </w:rPr>
              <w:t>Ostróda</w:t>
            </w:r>
            <w:proofErr w:type="spellEnd"/>
            <w:r w:rsidR="003E0649">
              <w:rPr>
                <w:rFonts w:cs="Arial"/>
              </w:rPr>
              <w:t xml:space="preserve"> jsou takto dostupné přes Německo rovnou do Ústí nad Labem. </w:t>
            </w:r>
            <w:r>
              <w:rPr>
                <w:rFonts w:cs="Arial"/>
              </w:rPr>
              <w:t xml:space="preserve">Ústecký kraj cílí na polský trh každoročně, díky čemuž je počet zahraničních turistů z Polska hned na druhém místě za Německem. Potenciál vysoké návštěvnosti turistů z Polska spočívá ve veliké oblibě pískovcových skalních měst, cykloturistiky a návštěvě historických památek v Ústeckém kraji. </w:t>
            </w:r>
          </w:p>
          <w:p w:rsidR="003E0649" w:rsidRDefault="003E0649" w:rsidP="00923644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Expozici </w:t>
            </w:r>
            <w:proofErr w:type="spellStart"/>
            <w:r>
              <w:rPr>
                <w:rFonts w:cs="Arial"/>
              </w:rPr>
              <w:t>Czechtourismu</w:t>
            </w:r>
            <w:proofErr w:type="spellEnd"/>
            <w:r>
              <w:rPr>
                <w:rFonts w:cs="Arial"/>
              </w:rPr>
              <w:t xml:space="preserve"> osobně vedla ředitelka polského zastoupení </w:t>
            </w:r>
            <w:proofErr w:type="spellStart"/>
            <w:r>
              <w:rPr>
                <w:rFonts w:cs="Arial"/>
              </w:rPr>
              <w:t>CzT</w:t>
            </w:r>
            <w:proofErr w:type="spellEnd"/>
            <w:r>
              <w:rPr>
                <w:rFonts w:cs="Arial"/>
              </w:rPr>
              <w:t xml:space="preserve"> v Polsku paní Ing. Ivana Bílková. První veletržní den proběhla jednání s </w:t>
            </w:r>
            <w:proofErr w:type="spellStart"/>
            <w:r>
              <w:rPr>
                <w:rFonts w:cs="Arial"/>
              </w:rPr>
              <w:t>touoperátory</w:t>
            </w:r>
            <w:proofErr w:type="spellEnd"/>
            <w:r>
              <w:rPr>
                <w:rFonts w:cs="Arial"/>
              </w:rPr>
              <w:t xml:space="preserve"> a průvodci, kterým jsme poskytli kompletní nabídku kraje, zejména aktuální situace po požáru v Českém Švýcarsku. Ostatní dny se o nabídku Ústeckého kraje zajímali individuální turisté. Poptávali zejména rodinnou dovolenou s dětmi, nabídku kempů a karavanových stání, výlety a ubytování v Českém Švýcarsku, cykloturistickou nabídku, hlavně </w:t>
            </w:r>
            <w:r>
              <w:rPr>
                <w:rFonts w:cs="Arial"/>
              </w:rPr>
              <w:lastRenderedPageBreak/>
              <w:t xml:space="preserve">Labskou stezku a v neposlední řadě </w:t>
            </w:r>
            <w:proofErr w:type="spellStart"/>
            <w:r>
              <w:rPr>
                <w:rFonts w:cs="Arial"/>
              </w:rPr>
              <w:t>skiareály</w:t>
            </w:r>
            <w:proofErr w:type="spellEnd"/>
            <w:r>
              <w:rPr>
                <w:rFonts w:cs="Arial"/>
              </w:rPr>
              <w:t xml:space="preserve"> Krušných hor. Jako každý rok byl velký zájem o mapy, brožury Průvodce a Magazín Brána. Nutné bude doplnit </w:t>
            </w:r>
            <w:proofErr w:type="spellStart"/>
            <w:r>
              <w:rPr>
                <w:rFonts w:cs="Arial"/>
              </w:rPr>
              <w:t>portfólio</w:t>
            </w:r>
            <w:proofErr w:type="spellEnd"/>
            <w:r>
              <w:rPr>
                <w:rFonts w:cs="Arial"/>
              </w:rPr>
              <w:t xml:space="preserve"> propagačních letáků o nabídku kempů, výletů pro děti a specifickou nabídku Českého Švýcarska v polštině.</w:t>
            </w:r>
          </w:p>
          <w:p w:rsidR="005042CB" w:rsidRPr="00CA5C92" w:rsidRDefault="003E0649" w:rsidP="00B55D2E">
            <w:pPr>
              <w:ind w:left="72" w:firstLine="0"/>
              <w:rPr>
                <w:rFonts w:cs="Arial"/>
              </w:rPr>
            </w:pPr>
            <w:r>
              <w:rPr>
                <w:rFonts w:cs="Arial"/>
              </w:rPr>
              <w:t xml:space="preserve">Veletrh měl vysokou účast návštěvníků a </w:t>
            </w:r>
            <w:r w:rsidR="00B55D2E">
              <w:rPr>
                <w:rFonts w:cs="Arial"/>
              </w:rPr>
              <w:t>potvrdil velký zájem o Ústecký kraj, který jsme letos opět podpořili aktualizovanou nabídkou.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3E0649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Bc. Pavel Grund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23/RP020001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Ellen Herzogová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B55D2E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7.3.2023</w:t>
            </w:r>
            <w:proofErr w:type="gramEnd"/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FA" w:rsidRPr="00933A64" w:rsidRDefault="00F772FA" w:rsidP="00933A64">
      <w:r>
        <w:separator/>
      </w:r>
    </w:p>
  </w:endnote>
  <w:endnote w:type="continuationSeparator" w:id="0">
    <w:p w:rsidR="00F772FA" w:rsidRPr="00933A64" w:rsidRDefault="00F772FA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F772FA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5D2E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F772FA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FA" w:rsidRPr="00933A64" w:rsidRDefault="00F772FA" w:rsidP="00933A64">
      <w:r>
        <w:separator/>
      </w:r>
    </w:p>
  </w:footnote>
  <w:footnote w:type="continuationSeparator" w:id="0">
    <w:p w:rsidR="00F772FA" w:rsidRPr="00933A64" w:rsidRDefault="00F772FA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E5A67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3E0649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55D2E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772FA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2339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Herzogová Ellen</cp:lastModifiedBy>
  <cp:revision>2</cp:revision>
  <cp:lastPrinted>2019-10-22T11:41:00Z</cp:lastPrinted>
  <dcterms:created xsi:type="dcterms:W3CDTF">2023-03-07T13:52:00Z</dcterms:created>
  <dcterms:modified xsi:type="dcterms:W3CDTF">2023-03-07T13:52:00Z</dcterms:modified>
</cp:coreProperties>
</file>