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B8D" w14:textId="335F8A48" w:rsidR="00806065" w:rsidRPr="004A0023" w:rsidRDefault="00C319F2" w:rsidP="00C0043A">
      <w:pPr>
        <w:pStyle w:val="Identifikace"/>
        <w:tabs>
          <w:tab w:val="clear" w:pos="2268"/>
          <w:tab w:val="clear" w:pos="9639"/>
        </w:tabs>
        <w:rPr>
          <w:color w:val="8086FF"/>
          <w:sz w:val="24"/>
        </w:rPr>
      </w:pPr>
      <w:r w:rsidRPr="004A0023">
        <w:rPr>
          <w:b/>
          <w:color w:val="8086FF"/>
          <w:sz w:val="24"/>
        </w:rPr>
        <w:t xml:space="preserve">odbor </w:t>
      </w:r>
      <w:r w:rsidR="004E63A3">
        <w:rPr>
          <w:b/>
          <w:color w:val="8086FF"/>
          <w:sz w:val="24"/>
        </w:rPr>
        <w:t>zdravotnictví</w:t>
      </w:r>
    </w:p>
    <w:p w14:paraId="1451EE4A" w14:textId="77777777" w:rsidR="00806065" w:rsidRDefault="00806065" w:rsidP="00C0043A">
      <w:pPr>
        <w:pStyle w:val="Identifikace"/>
        <w:tabs>
          <w:tab w:val="clear" w:pos="2268"/>
        </w:tabs>
      </w:pPr>
    </w:p>
    <w:p w14:paraId="47B2F454" w14:textId="6C3D25FA" w:rsidR="0043388B" w:rsidRDefault="0043388B" w:rsidP="005C6E09">
      <w:pPr>
        <w:pStyle w:val="Bodytext10"/>
        <w:spacing w:after="180" w:line="240" w:lineRule="auto"/>
        <w:jc w:val="center"/>
        <w:rPr>
          <w:rStyle w:val="Bodytext1"/>
          <w:b/>
          <w:bCs/>
          <w:sz w:val="28"/>
          <w:szCs w:val="28"/>
        </w:rPr>
      </w:pPr>
      <w:bookmarkStart w:id="0" w:name="_Hlk161210776"/>
      <w:r w:rsidRPr="00D8209B">
        <w:rPr>
          <w:rStyle w:val="Bodytext1"/>
          <w:b/>
          <w:bCs/>
          <w:sz w:val="28"/>
          <w:szCs w:val="28"/>
        </w:rPr>
        <w:t xml:space="preserve">Souhlas </w:t>
      </w:r>
      <w:r w:rsidR="00FD7D13">
        <w:rPr>
          <w:rStyle w:val="Bodytext1"/>
          <w:b/>
          <w:bCs/>
          <w:sz w:val="28"/>
          <w:szCs w:val="28"/>
        </w:rPr>
        <w:t>zákonného zástupce nebo opatrovníka</w:t>
      </w:r>
      <w:r w:rsidR="00C102CF">
        <w:rPr>
          <w:rStyle w:val="Bodytext1"/>
          <w:b/>
          <w:bCs/>
          <w:sz w:val="28"/>
          <w:szCs w:val="28"/>
        </w:rPr>
        <w:t xml:space="preserve"> </w:t>
      </w:r>
      <w:r w:rsidR="005C6E09">
        <w:rPr>
          <w:rStyle w:val="Bodytext1"/>
          <w:b/>
          <w:bCs/>
          <w:sz w:val="28"/>
          <w:szCs w:val="28"/>
        </w:rPr>
        <w:t>pacienta</w:t>
      </w:r>
      <w:r w:rsidR="005C6E09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>s nahlížením do</w:t>
      </w:r>
      <w:r w:rsidR="00FD7D13">
        <w:rPr>
          <w:rStyle w:val="Bodytext1"/>
          <w:b/>
          <w:bCs/>
          <w:sz w:val="28"/>
          <w:szCs w:val="28"/>
        </w:rPr>
        <w:t> </w:t>
      </w:r>
      <w:r w:rsidRPr="00D8209B">
        <w:rPr>
          <w:rStyle w:val="Bodytext1"/>
          <w:b/>
          <w:bCs/>
          <w:sz w:val="28"/>
          <w:szCs w:val="28"/>
        </w:rPr>
        <w:t xml:space="preserve">zdravotnické dokumentace, </w:t>
      </w:r>
      <w:r w:rsidR="005C6E09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>popřípadě pořízením kopie nebo výpisu</w:t>
      </w:r>
      <w:r w:rsidRPr="00D8209B">
        <w:rPr>
          <w:b/>
          <w:bCs/>
          <w:sz w:val="28"/>
          <w:szCs w:val="28"/>
        </w:rPr>
        <w:t xml:space="preserve"> </w:t>
      </w:r>
      <w:r w:rsidRPr="00D8209B">
        <w:rPr>
          <w:rStyle w:val="Bodytext1"/>
          <w:b/>
          <w:bCs/>
          <w:sz w:val="28"/>
          <w:szCs w:val="28"/>
        </w:rPr>
        <w:t>z této dokumentace</w:t>
      </w:r>
    </w:p>
    <w:p w14:paraId="5B4C5A0D" w14:textId="77777777" w:rsidR="005C6E09" w:rsidRPr="00D8209B" w:rsidRDefault="005C6E09" w:rsidP="005C6E09">
      <w:pPr>
        <w:pStyle w:val="Bodytext10"/>
        <w:spacing w:after="180" w:line="240" w:lineRule="auto"/>
        <w:jc w:val="center"/>
        <w:rPr>
          <w:b/>
          <w:bCs/>
          <w:sz w:val="28"/>
          <w:szCs w:val="28"/>
        </w:rPr>
      </w:pPr>
    </w:p>
    <w:p w14:paraId="5FDAC964" w14:textId="77777777" w:rsidR="00CB1FBD" w:rsidRDefault="00CB1FBD" w:rsidP="00CB1FBD">
      <w:pPr>
        <w:pStyle w:val="Bodytext10"/>
        <w:spacing w:after="0" w:line="240" w:lineRule="auto"/>
        <w:rPr>
          <w:rStyle w:val="Bodytext1"/>
          <w:b/>
          <w:bCs/>
        </w:rPr>
      </w:pPr>
      <w:bookmarkStart w:id="1" w:name="_Hlk161222786"/>
      <w:r w:rsidRPr="00D8209B">
        <w:rPr>
          <w:rStyle w:val="Bodytext1"/>
          <w:b/>
          <w:bCs/>
        </w:rPr>
        <w:t>Já níže podepsaný/á: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928"/>
      </w:tblGrid>
      <w:tr w:rsidR="005E0EE7" w14:paraId="376416CE" w14:textId="77777777" w:rsidTr="00DB41C7">
        <w:trPr>
          <w:trHeight w:hRule="exact" w:val="510"/>
        </w:trPr>
        <w:tc>
          <w:tcPr>
            <w:tcW w:w="2112" w:type="dxa"/>
            <w:vAlign w:val="center"/>
          </w:tcPr>
          <w:p w14:paraId="04D6DF47" w14:textId="77777777" w:rsidR="005E0EE7" w:rsidRPr="00CD1964" w:rsidRDefault="005E0EE7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jméno a příjmení:</w:t>
            </w:r>
          </w:p>
        </w:tc>
        <w:sdt>
          <w:sdtPr>
            <w:id w:val="-1304920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</w:tcPr>
              <w:p w14:paraId="42404A02" w14:textId="6D845609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EE7" w14:paraId="5FF934F5" w14:textId="77777777" w:rsidTr="00DB41C7">
        <w:trPr>
          <w:trHeight w:hRule="exact" w:val="1021"/>
        </w:trPr>
        <w:tc>
          <w:tcPr>
            <w:tcW w:w="2112" w:type="dxa"/>
            <w:vAlign w:val="center"/>
          </w:tcPr>
          <w:p w14:paraId="15CB9BC7" w14:textId="77777777" w:rsidR="005E0EE7" w:rsidRPr="00CD1964" w:rsidRDefault="005E0EE7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trvale bytem:</w:t>
            </w:r>
          </w:p>
        </w:tc>
        <w:sdt>
          <w:sdtPr>
            <w:id w:val="-14984118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</w:tcPr>
              <w:p w14:paraId="3F23EAF3" w14:textId="24C9FA71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EE7" w14:paraId="34494BC1" w14:textId="77777777" w:rsidTr="00DB41C7">
        <w:trPr>
          <w:trHeight w:hRule="exact" w:val="510"/>
        </w:trPr>
        <w:tc>
          <w:tcPr>
            <w:tcW w:w="2112" w:type="dxa"/>
            <w:vAlign w:val="center"/>
          </w:tcPr>
          <w:p w14:paraId="76717C2F" w14:textId="77777777" w:rsidR="005E0EE7" w:rsidRPr="00CD1964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datum narození:</w:t>
            </w:r>
          </w:p>
        </w:tc>
        <w:sdt>
          <w:sdtPr>
            <w:id w:val="8268759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</w:tcPr>
              <w:p w14:paraId="7AB60777" w14:textId="35B441C5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EE7" w14:paraId="6152906B" w14:textId="77777777" w:rsidTr="00DB41C7">
        <w:trPr>
          <w:trHeight w:hRule="exact" w:val="510"/>
        </w:trPr>
        <w:tc>
          <w:tcPr>
            <w:tcW w:w="2112" w:type="dxa"/>
            <w:vAlign w:val="center"/>
          </w:tcPr>
          <w:p w14:paraId="7AEBF7C3" w14:textId="77777777" w:rsidR="005E0EE7" w:rsidRPr="00CD1964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telefonické spojení</w:t>
            </w:r>
          </w:p>
          <w:p w14:paraId="498CED13" w14:textId="77777777" w:rsidR="005E0EE7" w:rsidRPr="00CD1964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(nepovinný údaj):</w:t>
            </w:r>
          </w:p>
        </w:tc>
        <w:sdt>
          <w:sdtPr>
            <w:id w:val="-8556591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</w:tcPr>
              <w:p w14:paraId="3E6FC7D8" w14:textId="37261F7C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819E136" w14:textId="77777777" w:rsidR="005E0EE7" w:rsidRDefault="005E0EE7" w:rsidP="00CB1FBD">
      <w:pPr>
        <w:pStyle w:val="Bodytext10"/>
        <w:spacing w:after="0" w:line="240" w:lineRule="auto"/>
        <w:rPr>
          <w:rStyle w:val="Bodytext1"/>
          <w:b/>
          <w:bCs/>
        </w:rPr>
      </w:pPr>
    </w:p>
    <w:p w14:paraId="0EFCD37B" w14:textId="088715A5" w:rsidR="005E0EE7" w:rsidRDefault="005E0EE7" w:rsidP="00CB1FBD">
      <w:pPr>
        <w:pStyle w:val="Bodytext10"/>
        <w:spacing w:after="0" w:line="240" w:lineRule="auto"/>
        <w:rPr>
          <w:rStyle w:val="Bodytext1"/>
          <w:b/>
          <w:bCs/>
        </w:rPr>
      </w:pPr>
      <w:r>
        <w:rPr>
          <w:rStyle w:val="Bodytext1"/>
          <w:b/>
          <w:bCs/>
        </w:rPr>
        <w:t xml:space="preserve">jako zákonný zástupce </w:t>
      </w:r>
      <w:sdt>
        <w:sdtPr>
          <w:rPr>
            <w:rStyle w:val="Bodytext1"/>
            <w:b/>
            <w:bCs/>
          </w:rPr>
          <w:id w:val="-416085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 w:rsidR="00D273CF">
            <w:rPr>
              <w:rStyle w:val="Bodytext1"/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Style w:val="Bodytext1"/>
          <w:b/>
          <w:bCs/>
        </w:rPr>
        <w:t xml:space="preserve"> nebo opatrovník </w:t>
      </w:r>
      <w:sdt>
        <w:sdtPr>
          <w:rPr>
            <w:rStyle w:val="Bodytext1"/>
            <w:b/>
            <w:bCs/>
          </w:rPr>
          <w:id w:val="-169259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1"/>
          </w:rPr>
        </w:sdtEndPr>
        <w:sdtContent>
          <w:r>
            <w:rPr>
              <w:rStyle w:val="Bodytext1"/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8209B">
        <w:rPr>
          <w:rStyle w:val="Bodytext1"/>
          <w:b/>
          <w:bCs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3827"/>
        <w:gridCol w:w="3101"/>
      </w:tblGrid>
      <w:tr w:rsidR="005E0EE7" w14:paraId="711F9EB9" w14:textId="77777777" w:rsidTr="00DB41C7">
        <w:trPr>
          <w:trHeight w:hRule="exact" w:val="510"/>
        </w:trPr>
        <w:tc>
          <w:tcPr>
            <w:tcW w:w="2112" w:type="dxa"/>
            <w:vAlign w:val="center"/>
          </w:tcPr>
          <w:p w14:paraId="609497F0" w14:textId="77777777" w:rsidR="005E0EE7" w:rsidRPr="00CD1964" w:rsidRDefault="005E0EE7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bookmarkStart w:id="2" w:name="_Hlk161222074"/>
            <w:r w:rsidRPr="00CD1964">
              <w:rPr>
                <w:rStyle w:val="Bodytext1"/>
                <w:sz w:val="16"/>
                <w:szCs w:val="16"/>
              </w:rPr>
              <w:t>jméno a příjmení:</w:t>
            </w:r>
          </w:p>
        </w:tc>
        <w:tc>
          <w:tcPr>
            <w:tcW w:w="6928" w:type="dxa"/>
            <w:gridSpan w:val="2"/>
          </w:tcPr>
          <w:sdt>
            <w:sdtPr>
              <w:rPr>
                <w:rStyle w:val="Bodytext1"/>
              </w:rPr>
              <w:id w:val="1408564133"/>
              <w:placeholder>
                <w:docPart w:val="DefaultPlaceholder_-1854013440"/>
              </w:placeholder>
              <w:showingPlcHdr/>
              <w:text/>
            </w:sdtPr>
            <w:sdtContent>
              <w:p w14:paraId="30A87B31" w14:textId="25F2D1FB" w:rsidR="00462505" w:rsidRDefault="00462505" w:rsidP="00462505">
                <w:pPr>
                  <w:pStyle w:val="Bodytext10"/>
                  <w:tabs>
                    <w:tab w:val="left" w:pos="1858"/>
                  </w:tabs>
                  <w:spacing w:after="0" w:line="240" w:lineRule="auto"/>
                  <w:rPr>
                    <w:rStyle w:val="Bodytext1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47148EE9" w14:textId="4C92A3F3" w:rsidR="005E0EE7" w:rsidRDefault="005E0EE7" w:rsidP="005E0EE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rStyle w:val="Bodytext1"/>
              </w:rPr>
            </w:pPr>
            <w:r>
              <w:rPr>
                <w:rStyle w:val="Bodytext1"/>
              </w:rPr>
              <w:t>(dále i „pacient“)</w:t>
            </w:r>
          </w:p>
          <w:p w14:paraId="3F95CE7E" w14:textId="77777777" w:rsidR="005E0EE7" w:rsidRDefault="005E0EE7" w:rsidP="00DB41C7">
            <w:pPr>
              <w:pStyle w:val="Bodytext10"/>
              <w:spacing w:after="0" w:line="240" w:lineRule="auto"/>
            </w:pPr>
          </w:p>
        </w:tc>
      </w:tr>
      <w:tr w:rsidR="005E0EE7" w14:paraId="57226F05" w14:textId="77777777" w:rsidTr="00DB41C7">
        <w:trPr>
          <w:trHeight w:hRule="exact" w:val="1021"/>
        </w:trPr>
        <w:tc>
          <w:tcPr>
            <w:tcW w:w="2112" w:type="dxa"/>
            <w:vAlign w:val="center"/>
          </w:tcPr>
          <w:p w14:paraId="65190F13" w14:textId="77777777" w:rsidR="005E0EE7" w:rsidRPr="00CD1964" w:rsidRDefault="005E0EE7" w:rsidP="00DB41C7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trvale bytem:</w:t>
            </w:r>
          </w:p>
        </w:tc>
        <w:sdt>
          <w:sdtPr>
            <w:id w:val="1196966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0D642D16" w14:textId="61FDBB1D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EE7" w14:paraId="4A9902FA" w14:textId="77777777" w:rsidTr="00DB41C7">
        <w:trPr>
          <w:trHeight w:hRule="exact" w:val="510"/>
        </w:trPr>
        <w:tc>
          <w:tcPr>
            <w:tcW w:w="2112" w:type="dxa"/>
            <w:vAlign w:val="center"/>
          </w:tcPr>
          <w:p w14:paraId="5F09FE56" w14:textId="77777777" w:rsidR="005E0EE7" w:rsidRPr="00CD1964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datum narození:</w:t>
            </w:r>
          </w:p>
        </w:tc>
        <w:sdt>
          <w:sdtPr>
            <w:id w:val="1759792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1D6F1C2F" w14:textId="0594C463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5E0EE7" w14:paraId="5175FB78" w14:textId="77777777" w:rsidTr="00DB41C7">
        <w:trPr>
          <w:trHeight w:hRule="exact" w:val="621"/>
        </w:trPr>
        <w:tc>
          <w:tcPr>
            <w:tcW w:w="5939" w:type="dxa"/>
            <w:gridSpan w:val="2"/>
            <w:vAlign w:val="center"/>
          </w:tcPr>
          <w:p w14:paraId="128522CE" w14:textId="510A9E04" w:rsidR="005E0EE7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 xml:space="preserve">zdravotní pojišťovna, u které byl </w:t>
            </w:r>
            <w:r>
              <w:rPr>
                <w:rStyle w:val="Bodytext1"/>
                <w:sz w:val="16"/>
                <w:szCs w:val="16"/>
              </w:rPr>
              <w:t xml:space="preserve">pacient </w:t>
            </w:r>
            <w:r w:rsidRPr="00CD1964">
              <w:rPr>
                <w:rStyle w:val="Bodytext1"/>
                <w:sz w:val="16"/>
                <w:szCs w:val="16"/>
              </w:rPr>
              <w:t xml:space="preserve">v době porušení práv </w:t>
            </w:r>
          </w:p>
          <w:p w14:paraId="1894EC77" w14:textId="77777777" w:rsidR="005E0EE7" w:rsidRPr="00CD1964" w:rsidRDefault="005E0EE7" w:rsidP="00DB41C7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nebo povinností při poskytování zdravotních služeb pojištěn/a:</w:t>
            </w:r>
          </w:p>
        </w:tc>
        <w:sdt>
          <w:sdtPr>
            <w:id w:val="20010675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01" w:type="dxa"/>
              </w:tcPr>
              <w:p w14:paraId="24404A7A" w14:textId="188F638A" w:rsidR="005E0EE7" w:rsidRDefault="00462505" w:rsidP="00DB41C7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bookmarkEnd w:id="2"/>
      <w:bookmarkEnd w:id="1"/>
    </w:tbl>
    <w:p w14:paraId="3D68F3EC" w14:textId="77777777" w:rsidR="005E0EE7" w:rsidRDefault="005E0EE7" w:rsidP="00CB1FBD">
      <w:pPr>
        <w:pStyle w:val="Bodytext10"/>
        <w:spacing w:after="0" w:line="240" w:lineRule="auto"/>
        <w:rPr>
          <w:rStyle w:val="Bodytext1"/>
          <w:b/>
          <w:bCs/>
        </w:rPr>
      </w:pPr>
    </w:p>
    <w:p w14:paraId="74C2BD28" w14:textId="6E793CE0" w:rsidR="0043388B" w:rsidRPr="00D8209B" w:rsidRDefault="0043388B" w:rsidP="0043388B">
      <w:pPr>
        <w:pStyle w:val="Bodytext10"/>
        <w:spacing w:after="180" w:line="240" w:lineRule="auto"/>
        <w:jc w:val="center"/>
      </w:pPr>
      <w:r w:rsidRPr="00D8209B">
        <w:rPr>
          <w:rStyle w:val="Bodytext1"/>
          <w:b/>
          <w:bCs/>
        </w:rPr>
        <w:t>S O U H L A S Í M,</w:t>
      </w:r>
    </w:p>
    <w:p w14:paraId="6DDF8B68" w14:textId="49CD051A" w:rsidR="0043388B" w:rsidRDefault="0043388B" w:rsidP="005E0EE7">
      <w:pPr>
        <w:pStyle w:val="Bodytext10"/>
        <w:suppressAutoHyphens/>
        <w:spacing w:after="120" w:line="240" w:lineRule="auto"/>
        <w:jc w:val="both"/>
        <w:rPr>
          <w:rStyle w:val="Bodytext1"/>
        </w:rPr>
      </w:pPr>
      <w:r>
        <w:rPr>
          <w:rStyle w:val="Bodytext1"/>
        </w:rPr>
        <w:t xml:space="preserve">aby si odbor zdravotnictví, Krajského úřadu Ústeckého kraje (dále jen „krajský úřad“) vyžádal </w:t>
      </w:r>
      <w:r w:rsidR="00CB1FBD">
        <w:rPr>
          <w:rStyle w:val="Bodytext1"/>
        </w:rPr>
        <w:t xml:space="preserve">zdravotnickou </w:t>
      </w:r>
      <w:r>
        <w:rPr>
          <w:rStyle w:val="Bodytext1"/>
        </w:rPr>
        <w:t>dokumentaci</w:t>
      </w:r>
      <w:r w:rsidR="00CB1FBD">
        <w:rPr>
          <w:rStyle w:val="Bodytext1"/>
        </w:rPr>
        <w:t xml:space="preserve"> vedenou o výše zmíněném pacientovi</w:t>
      </w:r>
      <w:r>
        <w:rPr>
          <w:rStyle w:val="Bodytext1"/>
        </w:rPr>
        <w:t xml:space="preserve">, </w:t>
      </w:r>
      <w:r w:rsidR="00CB1FBD">
        <w:rPr>
          <w:rStyle w:val="Bodytext1"/>
        </w:rPr>
        <w:t xml:space="preserve">u kterého jsem vznesl stížnost </w:t>
      </w:r>
      <w:bookmarkStart w:id="3" w:name="_Hlk161222911"/>
      <w:r w:rsidR="005E0EE7">
        <w:rPr>
          <w:rStyle w:val="Bodytext1"/>
        </w:rPr>
        <w:t xml:space="preserve">proti poskytovateli zdravotních služeb </w:t>
      </w:r>
      <w:bookmarkEnd w:id="3"/>
      <w:r w:rsidR="00CB1FBD">
        <w:rPr>
          <w:rStyle w:val="Bodytext1"/>
        </w:rPr>
        <w:t xml:space="preserve">dle §93, odst. 1, písm. </w:t>
      </w:r>
      <w:r w:rsidR="00FD7D13">
        <w:rPr>
          <w:rStyle w:val="Bodytext1"/>
        </w:rPr>
        <w:t>b zákona č. 372/2011 Sb. o</w:t>
      </w:r>
      <w:r w:rsidR="005E0EE7">
        <w:rPr>
          <w:rStyle w:val="Bodytext1"/>
        </w:rPr>
        <w:t> </w:t>
      </w:r>
      <w:r w:rsidR="00FD7D13">
        <w:rPr>
          <w:rStyle w:val="Bodytext1"/>
        </w:rPr>
        <w:t>zdravotních službách a podmínkách jejich poskytování, ve znění pozdějších předpisů (dále jen „zákon č. 372/2011 Sb.“)</w:t>
      </w:r>
      <w:r>
        <w:rPr>
          <w:rStyle w:val="Bodytext1"/>
        </w:rPr>
        <w:t>, rovněž dále souhlasím, aby oprávněná úřední osoba krajského úřadu pověřená šetřením stížností podle zákona č. 372/2011 Sb., ustanovení nezávislí odborníci, soudní znalci, znalecké ústavy či ustavení členové nezávislé odborné komise krajským úřadem, v souladu s ustanovením § 94 odst. 4 zákona 372/2011 Sb., nahlíželi do této zdravotnické dokumentace, pořizovali kopie či výpisy z této zdravotnické dokumentace</w:t>
      </w:r>
      <w:bookmarkStart w:id="4" w:name="_Hlk161223416"/>
      <w:r w:rsidR="005E0EE7">
        <w:rPr>
          <w:rStyle w:val="Bodytext1"/>
        </w:rPr>
        <w:t xml:space="preserve">. </w:t>
      </w:r>
      <w:bookmarkStart w:id="5" w:name="_Hlk161222997"/>
      <w:r w:rsidR="005E0EE7">
        <w:rPr>
          <w:rStyle w:val="Bodytext1"/>
        </w:rPr>
        <w:t xml:space="preserve">Souhlas se vydává pro </w:t>
      </w:r>
      <w:bookmarkEnd w:id="5"/>
      <w:bookmarkEnd w:id="4"/>
      <w:bookmarkEnd w:id="0"/>
      <w:r>
        <w:rPr>
          <w:rStyle w:val="Bodytext1"/>
        </w:rPr>
        <w:t>poskytovatel</w:t>
      </w:r>
      <w:r w:rsidR="005E0EE7">
        <w:rPr>
          <w:rStyle w:val="Bodytext1"/>
        </w:rPr>
        <w:t>e</w:t>
      </w:r>
      <w:r>
        <w:rPr>
          <w:rStyle w:val="Bodytext1"/>
        </w:rPr>
        <w:t xml:space="preserve"> zdravotních služeb, kterým je:</w:t>
      </w:r>
    </w:p>
    <w:p w14:paraId="33F419EE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  <w:rPr>
          <w:sz w:val="16"/>
          <w:szCs w:val="16"/>
        </w:rPr>
      </w:pPr>
      <w:r w:rsidRPr="00D8209B">
        <w:rPr>
          <w:sz w:val="16"/>
          <w:szCs w:val="16"/>
        </w:rPr>
        <w:t>Název poskytovatele, IČO, adresa sídla:</w:t>
      </w:r>
    </w:p>
    <w:sdt>
      <w:sdtPr>
        <w:id w:val="18832637"/>
        <w:placeholder>
          <w:docPart w:val="DefaultPlaceholder_-1854013440"/>
        </w:placeholder>
        <w:showingPlcHdr/>
        <w:text/>
      </w:sdtPr>
      <w:sdtContent>
        <w:p w14:paraId="369390C2" w14:textId="5F206444" w:rsidR="0043388B" w:rsidRDefault="00462505" w:rsidP="0043388B">
          <w:pPr>
            <w:pStyle w:val="Bodytext10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120" w:line="240" w:lineRule="auto"/>
            <w:jc w:val="both"/>
          </w:pPr>
          <w:r w:rsidRPr="005859B9">
            <w:rPr>
              <w:rStyle w:val="Zstupntext"/>
            </w:rPr>
            <w:t>Klikněte nebo klepněte sem a zadejte text.</w:t>
          </w:r>
        </w:p>
      </w:sdtContent>
    </w:sdt>
    <w:p w14:paraId="56253F63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</w:pPr>
    </w:p>
    <w:p w14:paraId="6DFD9BCB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 xml:space="preserve">Stanoviska ustanovených nezávislých odborníků či ustanovených členů nezávislé odborné </w:t>
      </w:r>
      <w:r>
        <w:rPr>
          <w:rStyle w:val="Bodytext1"/>
        </w:rPr>
        <w:lastRenderedPageBreak/>
        <w:t>komise krajský úřad využije při posuzování stížnosti.</w:t>
      </w:r>
    </w:p>
    <w:p w14:paraId="354EAAFD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vydán na období šetření uvedené stížnosti do jejího ukončení.</w:t>
      </w:r>
    </w:p>
    <w:p w14:paraId="260289A6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možné kdykoliv písemně odvolat.</w:t>
      </w:r>
    </w:p>
    <w:p w14:paraId="4A6761B2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Podpisem stvrzuji, že souhlas dávám dobrovolně.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3014"/>
        <w:gridCol w:w="3014"/>
      </w:tblGrid>
      <w:tr w:rsidR="0043388B" w14:paraId="6BB7FFE5" w14:textId="77777777" w:rsidTr="00EC277D">
        <w:tc>
          <w:tcPr>
            <w:tcW w:w="3068" w:type="dxa"/>
          </w:tcPr>
          <w:p w14:paraId="7B1BD2EF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V:</w:t>
            </w:r>
          </w:p>
          <w:sdt>
            <w:sdtPr>
              <w:rPr>
                <w:sz w:val="16"/>
                <w:szCs w:val="16"/>
              </w:rPr>
              <w:id w:val="132994583"/>
              <w:placeholder>
                <w:docPart w:val="DefaultPlaceholder_-1854013440"/>
              </w:placeholder>
              <w:showingPlcHdr/>
              <w:text/>
            </w:sdtPr>
            <w:sdtContent>
              <w:p w14:paraId="18119019" w14:textId="01D27ABF" w:rsidR="00462505" w:rsidRPr="00D8209B" w:rsidRDefault="00462505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57822E4" w14:textId="77777777" w:rsidR="0043388B" w:rsidRPr="00D8209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3069" w:type="dxa"/>
          </w:tcPr>
          <w:p w14:paraId="713B0047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Dne:</w:t>
            </w:r>
          </w:p>
          <w:sdt>
            <w:sdtPr>
              <w:rPr>
                <w:sz w:val="16"/>
                <w:szCs w:val="16"/>
              </w:rPr>
              <w:id w:val="1373808535"/>
              <w:placeholder>
                <w:docPart w:val="DefaultPlaceholder_-1854013440"/>
              </w:placeholder>
              <w:showingPlcHdr/>
              <w:text/>
            </w:sdtPr>
            <w:sdtContent>
              <w:p w14:paraId="1CDF7FA3" w14:textId="5999D3BF" w:rsidR="00462505" w:rsidRPr="00D8209B" w:rsidRDefault="00462505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3069" w:type="dxa"/>
          </w:tcPr>
          <w:p w14:paraId="7C75B707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Podpis:</w:t>
            </w:r>
          </w:p>
          <w:sdt>
            <w:sdtPr>
              <w:rPr>
                <w:sz w:val="16"/>
                <w:szCs w:val="16"/>
              </w:rPr>
              <w:id w:val="-1947996697"/>
              <w:placeholder>
                <w:docPart w:val="DefaultPlaceholder_-1854013440"/>
              </w:placeholder>
              <w:showingPlcHdr/>
              <w:text/>
            </w:sdtPr>
            <w:sdtContent>
              <w:p w14:paraId="45305EF7" w14:textId="0EEE5252" w:rsidR="00462505" w:rsidRPr="00D8209B" w:rsidRDefault="00462505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1EA8CE59" w14:textId="75BF51D3" w:rsidR="000871CB" w:rsidRPr="0006763E" w:rsidRDefault="000871CB" w:rsidP="009F67D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</w:pPr>
    </w:p>
    <w:sectPr w:rsidR="000871CB" w:rsidRPr="0006763E" w:rsidSect="00DE5DC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9A32" w14:textId="77777777" w:rsidR="006F1487" w:rsidRDefault="006F1487" w:rsidP="00A4755F">
      <w:r>
        <w:separator/>
      </w:r>
    </w:p>
  </w:endnote>
  <w:endnote w:type="continuationSeparator" w:id="0">
    <w:p w14:paraId="3417F83A" w14:textId="77777777" w:rsidR="006F1487" w:rsidRDefault="006F1487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37461016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78CB6426" w:rsidR="001C788A" w:rsidRPr="000069D3" w:rsidRDefault="00874930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3E0D5FE2">
              <wp:simplePos x="0" y="0"/>
              <wp:positionH relativeFrom="leftMargin">
                <wp:posOffset>5581015</wp:posOffset>
              </wp:positionH>
              <wp:positionV relativeFrom="page">
                <wp:posOffset>9792335</wp:posOffset>
              </wp:positionV>
              <wp:extent cx="1098000" cy="358813"/>
              <wp:effectExtent l="0" t="0" r="5715" b="3175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252CA6" w:rsidRPr="0062516D" w:rsidRDefault="00252CA6" w:rsidP="00A4755F">
                          <w:pPr>
                            <w:pStyle w:val="Zpat"/>
                          </w:pPr>
                          <w:r w:rsidRPr="0062516D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28CF7" id="_x0000_t202" coordsize="21600,21600" o:spt="202" path="m,l,21600r21600,l21600,xe">
              <v:stroke joinstyle="miter"/>
              <v:path gradientshapeok="t" o:connecttype="rect"/>
            </v:shapetype>
            <v:shape id="Textové pole 410" o:spid="_x0000_s1026" type="#_x0000_t202" style="position:absolute;left:0;text-align:left;margin-left:439.45pt;margin-top:771.05pt;width:86.45pt;height:28.2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" fillcolor="white [3201]" stroked="f" strokeweight=".5pt">
              <v:textbox inset="5mm,0,0,0">
                <w:txbxContent>
                  <w:p w14:paraId="201316D1" w14:textId="01A3BA87" w:rsidR="00252CA6" w:rsidRPr="0062516D" w:rsidRDefault="00252CA6" w:rsidP="00A4755F">
                    <w:pPr>
                      <w:pStyle w:val="Zpat"/>
                    </w:pPr>
                    <w:r w:rsidRPr="0062516D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025D39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782EB770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Krajský úřad Ústeckého kraje</w:t>
                          </w:r>
                        </w:p>
                        <w:p w14:paraId="60690FE7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Velká Hradební 3118/48</w:t>
                          </w:r>
                        </w:p>
                        <w:p w14:paraId="371AA97B" w14:textId="44B241BD" w:rsidR="00025D39" w:rsidRPr="0062516D" w:rsidRDefault="003E0CD0" w:rsidP="003E0CD0">
                          <w:pPr>
                            <w:pStyle w:val="Zpat"/>
                          </w:pPr>
                          <w:r w:rsidRPr="0062516D">
                            <w:t>400 0</w:t>
                          </w:r>
                          <w:r w:rsidR="00950287" w:rsidRPr="0062516D">
                            <w:t>1</w:t>
                          </w:r>
                          <w:r w:rsidRPr="0062516D">
                            <w:t xml:space="preserve">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97C94" id="Textové pole 389" o:spid="_x0000_s1027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" fillcolor="white [3201]" stroked="f" strokeweight=".5pt">
              <v:textbox inset="0,0,5mm,0">
                <w:txbxContent>
                  <w:p w14:paraId="24515CFD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Krajský úřad Ústeckého kraje</w:t>
                    </w:r>
                  </w:p>
                  <w:p w14:paraId="60690FE7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Velká Hradební 3118/48</w:t>
                    </w:r>
                  </w:p>
                  <w:p w14:paraId="371AA97B" w14:textId="44B241BD" w:rsidR="00025D39" w:rsidRPr="0062516D" w:rsidRDefault="003E0CD0" w:rsidP="003E0CD0">
                    <w:pPr>
                      <w:pStyle w:val="Zpat"/>
                    </w:pPr>
                    <w:r w:rsidRPr="0062516D">
                      <w:t>400 0</w:t>
                    </w:r>
                    <w:r w:rsidR="00950287" w:rsidRPr="0062516D">
                      <w:t>1</w:t>
                    </w:r>
                    <w:r w:rsidRPr="0062516D">
                      <w:t xml:space="preserve">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52CA6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IČ: 70892156</w:t>
                          </w:r>
                        </w:p>
                        <w:p w14:paraId="2A5AA775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DIČ: CZ70892156</w:t>
                          </w:r>
                        </w:p>
                        <w:p w14:paraId="60780875" w14:textId="0262EF69" w:rsidR="00252CA6" w:rsidRPr="0062516D" w:rsidRDefault="003E0CD0" w:rsidP="003E0CD0">
                          <w:pPr>
                            <w:pStyle w:val="Zpat"/>
                          </w:pPr>
                          <w:r w:rsidRPr="0062516D">
                            <w:t>ID</w:t>
                          </w:r>
                          <w:r w:rsidR="00EA3455">
                            <w:t xml:space="preserve"> DS</w:t>
                          </w:r>
                          <w:r w:rsidRPr="0062516D">
                            <w:t>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IČ: 70892156</w:t>
                    </w:r>
                  </w:p>
                  <w:p w14:paraId="2A5AA775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DIČ: CZ70892156</w:t>
                    </w:r>
                  </w:p>
                  <w:p w14:paraId="60780875" w14:textId="0262EF69" w:rsidR="00252CA6" w:rsidRPr="0062516D" w:rsidRDefault="003E0CD0" w:rsidP="003E0CD0">
                    <w:pPr>
                      <w:pStyle w:val="Zpat"/>
                    </w:pPr>
                    <w:r w:rsidRPr="0062516D">
                      <w:t>ID</w:t>
                    </w:r>
                    <w:r w:rsidR="00EA3455">
                      <w:t xml:space="preserve"> DS</w:t>
                    </w:r>
                    <w:r w:rsidRPr="0062516D">
                      <w:t>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88A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Tel.: +420 475 657 111</w:t>
                          </w:r>
                        </w:p>
                        <w:p w14:paraId="75B7B2F4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 xml:space="preserve">epodatelna@kr-ustecky.cz </w:t>
                          </w:r>
                        </w:p>
                        <w:p w14:paraId="519A16F7" w14:textId="0A1578E4" w:rsidR="001C788A" w:rsidRPr="0062516D" w:rsidRDefault="00CA226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</w:t>
                          </w:r>
                          <w:r w:rsidR="003E0CD0" w:rsidRPr="0062516D">
                            <w:t xml:space="preserve">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Tel.: +420 475 657 111</w:t>
                    </w:r>
                  </w:p>
                  <w:p w14:paraId="75B7B2F4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 xml:space="preserve">epodatelna@kr-ustecky.cz </w:t>
                    </w:r>
                  </w:p>
                  <w:p w14:paraId="519A16F7" w14:textId="0A1578E4" w:rsidR="001C788A" w:rsidRPr="0062516D" w:rsidRDefault="00CA226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</w:t>
                    </w:r>
                    <w:r w:rsidR="003E0CD0" w:rsidRPr="0062516D">
                      <w:t xml:space="preserve">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7B1" w14:textId="77777777" w:rsidR="006F1487" w:rsidRDefault="006F1487" w:rsidP="00A4755F">
      <w:r>
        <w:separator/>
      </w:r>
    </w:p>
  </w:footnote>
  <w:footnote w:type="continuationSeparator" w:id="0">
    <w:p w14:paraId="2222515B" w14:textId="77777777" w:rsidR="006F1487" w:rsidRDefault="006F1487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B85B" w14:textId="77777777" w:rsidR="00C0043A" w:rsidRDefault="00C0043A" w:rsidP="00C0043A">
    <w:pPr>
      <w:pStyle w:val="Zhlav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9072"/>
        <w:tab w:val="clear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C274" w14:textId="0F4D0F3A" w:rsidR="00806065" w:rsidRDefault="00FC27F2" w:rsidP="00806065">
    <w:pPr>
      <w:pStyle w:val="Zhlav"/>
      <w:ind w:left="0"/>
      <w:rPr>
        <w:rFonts w:ascii="Century Gothic" w:hAnsi="Century Gothic"/>
        <w:b/>
      </w:rPr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4DAA4F79">
          <wp:simplePos x="0" y="0"/>
          <wp:positionH relativeFrom="page">
            <wp:posOffset>205105</wp:posOffset>
          </wp:positionH>
          <wp:positionV relativeFrom="page">
            <wp:posOffset>0</wp:posOffset>
          </wp:positionV>
          <wp:extent cx="7545600" cy="1195200"/>
          <wp:effectExtent l="0" t="0" r="0" b="508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cký objekt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" b="13074"/>
                  <a:stretch/>
                </pic:blipFill>
                <pic:spPr bwMode="auto">
                  <a:xfrm>
                    <a:off x="0" y="0"/>
                    <a:ext cx="75456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I+/MzIEpCsXRbLLDpX7QHXjHWwelFH9T5Ylnmb1ts33BppdAwlhWkPSva2hQN96VFRwLMOMPAYua95/mHxlypw==" w:salt="2kwPyVJr/3xjrXyEfe/Ksg=="/>
  <w:defaultTabStop w:val="720"/>
  <w:autoHyphenation/>
  <w:consecutiveHyphenLimit w:val="3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AC5"/>
    <w:rsid w:val="00083BAA"/>
    <w:rsid w:val="000871CB"/>
    <w:rsid w:val="000A366E"/>
    <w:rsid w:val="000B4BD0"/>
    <w:rsid w:val="000B6B5B"/>
    <w:rsid w:val="000F1B6A"/>
    <w:rsid w:val="0010680C"/>
    <w:rsid w:val="001116CA"/>
    <w:rsid w:val="00113FE7"/>
    <w:rsid w:val="001155E8"/>
    <w:rsid w:val="00142FF8"/>
    <w:rsid w:val="0014452F"/>
    <w:rsid w:val="00152B0B"/>
    <w:rsid w:val="00172E01"/>
    <w:rsid w:val="001766D6"/>
    <w:rsid w:val="00192419"/>
    <w:rsid w:val="001B346A"/>
    <w:rsid w:val="001C19F7"/>
    <w:rsid w:val="001C270D"/>
    <w:rsid w:val="001C788A"/>
    <w:rsid w:val="001E2320"/>
    <w:rsid w:val="00214E28"/>
    <w:rsid w:val="0025202E"/>
    <w:rsid w:val="00252CA6"/>
    <w:rsid w:val="00253D59"/>
    <w:rsid w:val="0028635E"/>
    <w:rsid w:val="002B3723"/>
    <w:rsid w:val="002B7887"/>
    <w:rsid w:val="002E4DF0"/>
    <w:rsid w:val="003178C8"/>
    <w:rsid w:val="003337B8"/>
    <w:rsid w:val="00352B81"/>
    <w:rsid w:val="00363CE0"/>
    <w:rsid w:val="00370D79"/>
    <w:rsid w:val="00384A1D"/>
    <w:rsid w:val="00394757"/>
    <w:rsid w:val="003A0150"/>
    <w:rsid w:val="003B08F4"/>
    <w:rsid w:val="003B11AC"/>
    <w:rsid w:val="003B6A2B"/>
    <w:rsid w:val="003C04E0"/>
    <w:rsid w:val="003E0CD0"/>
    <w:rsid w:val="003E24DF"/>
    <w:rsid w:val="003F1F52"/>
    <w:rsid w:val="0041428F"/>
    <w:rsid w:val="0043388B"/>
    <w:rsid w:val="00437490"/>
    <w:rsid w:val="0044172F"/>
    <w:rsid w:val="0044315E"/>
    <w:rsid w:val="0044524E"/>
    <w:rsid w:val="00445B65"/>
    <w:rsid w:val="00462505"/>
    <w:rsid w:val="00466C24"/>
    <w:rsid w:val="0047476D"/>
    <w:rsid w:val="00474EFB"/>
    <w:rsid w:val="00480357"/>
    <w:rsid w:val="004A0023"/>
    <w:rsid w:val="004A2B0D"/>
    <w:rsid w:val="004D3390"/>
    <w:rsid w:val="004E63A3"/>
    <w:rsid w:val="00536546"/>
    <w:rsid w:val="005665D5"/>
    <w:rsid w:val="005912E3"/>
    <w:rsid w:val="005941B7"/>
    <w:rsid w:val="00594E42"/>
    <w:rsid w:val="005C2210"/>
    <w:rsid w:val="005C6E09"/>
    <w:rsid w:val="005E0EE7"/>
    <w:rsid w:val="00604A11"/>
    <w:rsid w:val="006101CB"/>
    <w:rsid w:val="00615018"/>
    <w:rsid w:val="0062123A"/>
    <w:rsid w:val="0062516D"/>
    <w:rsid w:val="00641398"/>
    <w:rsid w:val="00641FA1"/>
    <w:rsid w:val="00642872"/>
    <w:rsid w:val="00646E75"/>
    <w:rsid w:val="0066288F"/>
    <w:rsid w:val="00691A40"/>
    <w:rsid w:val="006A7513"/>
    <w:rsid w:val="006B275F"/>
    <w:rsid w:val="006D04C1"/>
    <w:rsid w:val="006D1B73"/>
    <w:rsid w:val="006D36F6"/>
    <w:rsid w:val="006F1487"/>
    <w:rsid w:val="006F6F10"/>
    <w:rsid w:val="00774A77"/>
    <w:rsid w:val="00783E79"/>
    <w:rsid w:val="007A7EA3"/>
    <w:rsid w:val="007B5AE8"/>
    <w:rsid w:val="007E5AB2"/>
    <w:rsid w:val="007F5192"/>
    <w:rsid w:val="00806065"/>
    <w:rsid w:val="00831721"/>
    <w:rsid w:val="00851F2C"/>
    <w:rsid w:val="00862A06"/>
    <w:rsid w:val="00864624"/>
    <w:rsid w:val="00871C6B"/>
    <w:rsid w:val="00874930"/>
    <w:rsid w:val="008D73D1"/>
    <w:rsid w:val="008D7565"/>
    <w:rsid w:val="008D77A5"/>
    <w:rsid w:val="008F1B3D"/>
    <w:rsid w:val="008F4381"/>
    <w:rsid w:val="00912F4B"/>
    <w:rsid w:val="00930335"/>
    <w:rsid w:val="00933A7B"/>
    <w:rsid w:val="00942DA8"/>
    <w:rsid w:val="00943EB0"/>
    <w:rsid w:val="00950287"/>
    <w:rsid w:val="00950F94"/>
    <w:rsid w:val="0095582D"/>
    <w:rsid w:val="009D6906"/>
    <w:rsid w:val="009F4524"/>
    <w:rsid w:val="009F67DA"/>
    <w:rsid w:val="00A24A1E"/>
    <w:rsid w:val="00A24C38"/>
    <w:rsid w:val="00A26FE7"/>
    <w:rsid w:val="00A4026D"/>
    <w:rsid w:val="00A47328"/>
    <w:rsid w:val="00A4755F"/>
    <w:rsid w:val="00A52EDF"/>
    <w:rsid w:val="00A55E21"/>
    <w:rsid w:val="00A57165"/>
    <w:rsid w:val="00A66B18"/>
    <w:rsid w:val="00A6783B"/>
    <w:rsid w:val="00A8501E"/>
    <w:rsid w:val="00A96CF8"/>
    <w:rsid w:val="00AA089B"/>
    <w:rsid w:val="00AB25BC"/>
    <w:rsid w:val="00AC077D"/>
    <w:rsid w:val="00AD48FC"/>
    <w:rsid w:val="00AE1388"/>
    <w:rsid w:val="00AE1E04"/>
    <w:rsid w:val="00AF01CC"/>
    <w:rsid w:val="00AF3982"/>
    <w:rsid w:val="00B14F9E"/>
    <w:rsid w:val="00B209A9"/>
    <w:rsid w:val="00B33E87"/>
    <w:rsid w:val="00B37AC7"/>
    <w:rsid w:val="00B45A70"/>
    <w:rsid w:val="00B50294"/>
    <w:rsid w:val="00B57D6E"/>
    <w:rsid w:val="00B646AF"/>
    <w:rsid w:val="00B93312"/>
    <w:rsid w:val="00BA2803"/>
    <w:rsid w:val="00BD39D8"/>
    <w:rsid w:val="00BD4C07"/>
    <w:rsid w:val="00BF1E4B"/>
    <w:rsid w:val="00C0043A"/>
    <w:rsid w:val="00C02875"/>
    <w:rsid w:val="00C102CF"/>
    <w:rsid w:val="00C1751F"/>
    <w:rsid w:val="00C319F2"/>
    <w:rsid w:val="00C32862"/>
    <w:rsid w:val="00C52E9C"/>
    <w:rsid w:val="00C701F7"/>
    <w:rsid w:val="00C70786"/>
    <w:rsid w:val="00C8664C"/>
    <w:rsid w:val="00C91E70"/>
    <w:rsid w:val="00CA2263"/>
    <w:rsid w:val="00CA387F"/>
    <w:rsid w:val="00CA3C41"/>
    <w:rsid w:val="00CB1FBD"/>
    <w:rsid w:val="00CB332E"/>
    <w:rsid w:val="00CE5624"/>
    <w:rsid w:val="00D05629"/>
    <w:rsid w:val="00D10958"/>
    <w:rsid w:val="00D10D26"/>
    <w:rsid w:val="00D2382E"/>
    <w:rsid w:val="00D273CF"/>
    <w:rsid w:val="00D47C09"/>
    <w:rsid w:val="00D66593"/>
    <w:rsid w:val="00D74820"/>
    <w:rsid w:val="00D77003"/>
    <w:rsid w:val="00D84B90"/>
    <w:rsid w:val="00D872DF"/>
    <w:rsid w:val="00DE5DC9"/>
    <w:rsid w:val="00DE6DA2"/>
    <w:rsid w:val="00DE6F9B"/>
    <w:rsid w:val="00DF2D30"/>
    <w:rsid w:val="00DF459B"/>
    <w:rsid w:val="00E0776F"/>
    <w:rsid w:val="00E272FD"/>
    <w:rsid w:val="00E4786A"/>
    <w:rsid w:val="00E55D74"/>
    <w:rsid w:val="00E6540C"/>
    <w:rsid w:val="00E81E2A"/>
    <w:rsid w:val="00E841ED"/>
    <w:rsid w:val="00E9358F"/>
    <w:rsid w:val="00E93B6A"/>
    <w:rsid w:val="00EA2801"/>
    <w:rsid w:val="00EA3455"/>
    <w:rsid w:val="00EA599F"/>
    <w:rsid w:val="00EC563A"/>
    <w:rsid w:val="00ED0871"/>
    <w:rsid w:val="00EE0952"/>
    <w:rsid w:val="00EF64EA"/>
    <w:rsid w:val="00F000AF"/>
    <w:rsid w:val="00F20F29"/>
    <w:rsid w:val="00F27C78"/>
    <w:rsid w:val="00F731FD"/>
    <w:rsid w:val="00F8747D"/>
    <w:rsid w:val="00F9025D"/>
    <w:rsid w:val="00FA14BA"/>
    <w:rsid w:val="00FC27F2"/>
    <w:rsid w:val="00FC3ECC"/>
    <w:rsid w:val="00FD7D13"/>
    <w:rsid w:val="00FE05B8"/>
    <w:rsid w:val="00FE0F43"/>
    <w:rsid w:val="00FE4AFA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43A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65D5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5D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65D5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14452F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14452F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65D5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65D5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65D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65D5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65D5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65D5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5665D5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65D5"/>
  </w:style>
  <w:style w:type="character" w:styleId="Hypertextovodkaz">
    <w:name w:val="Hyperlink"/>
    <w:basedOn w:val="Standardnpsmoodstavce"/>
    <w:uiPriority w:val="99"/>
    <w:unhideWhenUsed/>
    <w:qFormat/>
    <w:rsid w:val="005665D5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65D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665D5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65D5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63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character" w:customStyle="1" w:styleId="Bodytext1">
    <w:name w:val="Body text|1_"/>
    <w:basedOn w:val="Standardnpsmoodstavce"/>
    <w:link w:val="Bodytext10"/>
    <w:rsid w:val="0043388B"/>
    <w:rPr>
      <w:rFonts w:ascii="Century Gothic" w:eastAsia="Century Gothic" w:hAnsi="Century Gothic" w:cs="Century Gothic"/>
      <w:sz w:val="20"/>
      <w:szCs w:val="20"/>
    </w:rPr>
  </w:style>
  <w:style w:type="paragraph" w:customStyle="1" w:styleId="Bodytext10">
    <w:name w:val="Body text|1"/>
    <w:basedOn w:val="Normln"/>
    <w:link w:val="Bodytext1"/>
    <w:rsid w:val="0043388B"/>
    <w:pPr>
      <w:keepNext w:val="0"/>
      <w:keepLines w:val="0"/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600" w:line="259" w:lineRule="auto"/>
      <w:jc w:val="left"/>
    </w:pPr>
    <w:rPr>
      <w:rFonts w:eastAsia="Century Gothic" w:cs="Century Gothic"/>
      <w:color w:val="auto"/>
      <w:kern w:val="0"/>
    </w:rPr>
  </w:style>
  <w:style w:type="table" w:styleId="Mkatabulky">
    <w:name w:val="Table Grid"/>
    <w:basedOn w:val="Normlntabulka"/>
    <w:uiPriority w:val="39"/>
    <w:rsid w:val="0043388B"/>
    <w:pPr>
      <w:widowControl w:val="0"/>
    </w:pPr>
    <w:rPr>
      <w:rFonts w:ascii="Times New Roman" w:eastAsia="Times New Roman" w:hAnsi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E0EE7"/>
    <w:rPr>
      <w:rFonts w:ascii="Century Gothic" w:eastAsiaTheme="minorHAnsi" w:hAnsi="Century Gothic"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4CBA8-008C-4E7C-ABDB-5DBD2BA722E8}"/>
      </w:docPartPr>
      <w:docPartBody>
        <w:p w:rsidR="00305C87" w:rsidRDefault="00305C87">
          <w:r w:rsidRPr="005859B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7"/>
    <w:rsid w:val="003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C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017D-75F2-42E1-AD08-62C054CCC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74C0E-7993-40E1-930F-CF78C434EB62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0e9df3-be65-4c73-a93b-d1236ebd677e"/>
    <ds:schemaRef ds:uri="http://purl.org/dc/terms/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2024-03-13T14:24:00Z</dcterms:created>
  <dcterms:modified xsi:type="dcterms:W3CDTF">2024-03-13T14:25:00Z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